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D45" w:rsidRPr="00282AC7" w:rsidRDefault="00BC1D45">
      <w:pPr>
        <w:pStyle w:val="sectionstart"/>
        <w:rPr>
          <w:bCs w:val="0"/>
          <w:szCs w:val="22"/>
        </w:rPr>
      </w:pPr>
      <w:bookmarkStart w:id="0" w:name="_GoBack"/>
      <w:bookmarkEnd w:id="0"/>
      <w:r w:rsidRPr="00282AC7">
        <w:rPr>
          <w:bCs w:val="0"/>
          <w:szCs w:val="22"/>
        </w:rPr>
        <w:t xml:space="preserve">TESS2 117 - </w:t>
      </w:r>
      <w:proofErr w:type="spellStart"/>
      <w:r w:rsidRPr="00282AC7">
        <w:rPr>
          <w:bCs w:val="0"/>
          <w:szCs w:val="22"/>
        </w:rPr>
        <w:t>Schuldt</w:t>
      </w:r>
      <w:proofErr w:type="spellEnd"/>
      <w:r w:rsidRPr="00282AC7">
        <w:rPr>
          <w:bCs w:val="0"/>
          <w:szCs w:val="22"/>
        </w:rPr>
        <w:t xml:space="preserve"> </w:t>
      </w:r>
    </w:p>
    <w:p w:rsidR="00EB7777" w:rsidRPr="004046C4" w:rsidRDefault="009172A0">
      <w:pPr>
        <w:pStyle w:val="sectionstart"/>
        <w:rPr>
          <w:szCs w:val="22"/>
        </w:rPr>
      </w:pPr>
      <w:r>
        <w:rPr>
          <w:szCs w:val="22"/>
        </w:rPr>
        <w:t>August</w:t>
      </w:r>
      <w:r w:rsidR="0053540B" w:rsidRPr="004046C4">
        <w:rPr>
          <w:szCs w:val="22"/>
        </w:rPr>
        <w:t xml:space="preserve">, </w:t>
      </w:r>
      <w:r w:rsidR="00206399" w:rsidRPr="004046C4">
        <w:rPr>
          <w:szCs w:val="22"/>
        </w:rPr>
        <w:t>2012</w:t>
      </w:r>
    </w:p>
    <w:p w:rsidR="00EB7777" w:rsidRPr="004046C4" w:rsidRDefault="00EB7777">
      <w:pPr>
        <w:pStyle w:val="sectionstart"/>
        <w:rPr>
          <w:szCs w:val="22"/>
        </w:rPr>
      </w:pPr>
      <w:r w:rsidRPr="004046C4">
        <w:rPr>
          <w:szCs w:val="22"/>
        </w:rPr>
        <w:t>- Study Details -</w:t>
      </w:r>
    </w:p>
    <w:p w:rsidR="00EB7777" w:rsidRPr="004046C4" w:rsidRDefault="00EB7777">
      <w:pPr>
        <w:pStyle w:val="basic"/>
        <w:rPr>
          <w:szCs w:val="22"/>
        </w:rPr>
      </w:pPr>
    </w:p>
    <w:p w:rsidR="00EB7777" w:rsidRPr="004046C4" w:rsidRDefault="00EB7777">
      <w:pPr>
        <w:pStyle w:val="basicnote"/>
        <w:rPr>
          <w:szCs w:val="22"/>
        </w:rPr>
      </w:pPr>
      <w:r w:rsidRPr="004046C4">
        <w:rPr>
          <w:szCs w:val="22"/>
        </w:rPr>
        <w:t>Note:  This page may be removed when the questionnaire is sent to the client.  However, it must exist in the version sent to OSD.</w:t>
      </w:r>
    </w:p>
    <w:p w:rsidR="00EB7777" w:rsidRPr="004046C4" w:rsidRDefault="00EB7777">
      <w:pPr>
        <w:pStyle w:val="basic"/>
        <w:rPr>
          <w:szCs w:val="22"/>
        </w:rPr>
      </w:pPr>
    </w:p>
    <w:tbl>
      <w:tblPr>
        <w:tblW w:w="0" w:type="auto"/>
        <w:tblInd w:w="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0"/>
        <w:gridCol w:w="4522"/>
      </w:tblGrid>
      <w:tr w:rsidR="00EB7777" w:rsidRPr="004046C4">
        <w:tc>
          <w:tcPr>
            <w:tcW w:w="3570" w:type="dxa"/>
          </w:tcPr>
          <w:p w:rsidR="00EB7777" w:rsidRPr="004046C4" w:rsidRDefault="00EB7777">
            <w:pPr>
              <w:pStyle w:val="basic"/>
              <w:rPr>
                <w:b/>
                <w:bCs/>
                <w:szCs w:val="22"/>
              </w:rPr>
            </w:pPr>
            <w:r w:rsidRPr="004046C4">
              <w:rPr>
                <w:b/>
                <w:bCs/>
                <w:szCs w:val="22"/>
              </w:rPr>
              <w:t>SNO</w:t>
            </w:r>
          </w:p>
        </w:tc>
        <w:tc>
          <w:tcPr>
            <w:tcW w:w="4522" w:type="dxa"/>
          </w:tcPr>
          <w:p w:rsidR="00EB7777" w:rsidRPr="00963C91" w:rsidRDefault="00BC1D45">
            <w:pPr>
              <w:pStyle w:val="basic"/>
              <w:rPr>
                <w:b/>
                <w:bCs/>
                <w:szCs w:val="22"/>
              </w:rPr>
            </w:pPr>
            <w:r w:rsidRPr="00963C91">
              <w:rPr>
                <w:b/>
                <w:bCs/>
                <w:szCs w:val="22"/>
              </w:rPr>
              <w:t>16469</w:t>
            </w:r>
          </w:p>
        </w:tc>
      </w:tr>
      <w:tr w:rsidR="00EB7777" w:rsidRPr="004046C4">
        <w:tc>
          <w:tcPr>
            <w:tcW w:w="3570" w:type="dxa"/>
          </w:tcPr>
          <w:p w:rsidR="00EB7777" w:rsidRPr="004046C4" w:rsidRDefault="00EB7777">
            <w:pPr>
              <w:pStyle w:val="basic"/>
              <w:rPr>
                <w:b/>
                <w:bCs/>
                <w:szCs w:val="22"/>
              </w:rPr>
            </w:pPr>
            <w:r w:rsidRPr="004046C4">
              <w:rPr>
                <w:b/>
                <w:bCs/>
                <w:szCs w:val="22"/>
              </w:rPr>
              <w:t>Survey Name</w:t>
            </w:r>
          </w:p>
        </w:tc>
        <w:tc>
          <w:tcPr>
            <w:tcW w:w="4522" w:type="dxa"/>
          </w:tcPr>
          <w:p w:rsidR="00EB7777" w:rsidRPr="00963C91" w:rsidRDefault="006901ED">
            <w:pPr>
              <w:pStyle w:val="basic"/>
              <w:rPr>
                <w:b/>
                <w:bCs/>
                <w:szCs w:val="22"/>
              </w:rPr>
            </w:pPr>
            <w:r w:rsidRPr="00963C91">
              <w:rPr>
                <w:b/>
                <w:bCs/>
                <w:szCs w:val="22"/>
              </w:rPr>
              <w:t>TESS2 117</w:t>
            </w:r>
            <w:r w:rsidRPr="00963C91">
              <w:rPr>
                <w:rFonts w:ascii="ArialMT" w:hAnsi="ArialMT" w:cs="ArialMT"/>
                <w:b/>
                <w:szCs w:val="22"/>
              </w:rPr>
              <w:t xml:space="preserve"> - </w:t>
            </w:r>
            <w:proofErr w:type="spellStart"/>
            <w:r w:rsidRPr="00963C91">
              <w:rPr>
                <w:rFonts w:ascii="ArialMT" w:hAnsi="ArialMT" w:cs="ArialMT"/>
                <w:b/>
                <w:szCs w:val="22"/>
              </w:rPr>
              <w:t>Schuldt</w:t>
            </w:r>
            <w:proofErr w:type="spellEnd"/>
          </w:p>
        </w:tc>
      </w:tr>
      <w:tr w:rsidR="00EB7777" w:rsidRPr="004046C4">
        <w:tc>
          <w:tcPr>
            <w:tcW w:w="3570" w:type="dxa"/>
          </w:tcPr>
          <w:p w:rsidR="00EB7777" w:rsidRPr="004046C4" w:rsidRDefault="00EB7777">
            <w:pPr>
              <w:pStyle w:val="basic"/>
              <w:rPr>
                <w:b/>
                <w:bCs/>
                <w:szCs w:val="22"/>
              </w:rPr>
            </w:pPr>
            <w:r w:rsidRPr="004046C4">
              <w:rPr>
                <w:b/>
                <w:bCs/>
                <w:szCs w:val="22"/>
              </w:rPr>
              <w:t>Client Name</w:t>
            </w:r>
          </w:p>
        </w:tc>
        <w:tc>
          <w:tcPr>
            <w:tcW w:w="4522" w:type="dxa"/>
          </w:tcPr>
          <w:p w:rsidR="00EB7777" w:rsidRPr="00963C91" w:rsidRDefault="00963C91" w:rsidP="006901ED">
            <w:pPr>
              <w:pStyle w:val="basic"/>
              <w:rPr>
                <w:b/>
                <w:bCs/>
                <w:szCs w:val="22"/>
              </w:rPr>
            </w:pPr>
            <w:r>
              <w:rPr>
                <w:rFonts w:ascii="ArialMT" w:hAnsi="ArialMT" w:cs="ArialMT"/>
                <w:b/>
                <w:szCs w:val="22"/>
              </w:rPr>
              <w:t xml:space="preserve">University </w:t>
            </w:r>
            <w:r w:rsidR="006901ED" w:rsidRPr="00963C91">
              <w:rPr>
                <w:rFonts w:ascii="ArialMT" w:hAnsi="ArialMT" w:cs="ArialMT"/>
                <w:b/>
                <w:szCs w:val="22"/>
              </w:rPr>
              <w:t>of Chicago</w:t>
            </w:r>
            <w:r w:rsidR="00D36459" w:rsidRPr="00963C91">
              <w:rPr>
                <w:rFonts w:ascii="ArialMT" w:hAnsi="ArialMT" w:cs="ArialMT"/>
                <w:b/>
                <w:szCs w:val="22"/>
              </w:rPr>
              <w:t xml:space="preserve"> </w:t>
            </w:r>
          </w:p>
        </w:tc>
      </w:tr>
      <w:tr w:rsidR="00EB7777" w:rsidRPr="004046C4">
        <w:tc>
          <w:tcPr>
            <w:tcW w:w="3570" w:type="dxa"/>
          </w:tcPr>
          <w:p w:rsidR="00EB7777" w:rsidRPr="004046C4" w:rsidRDefault="00EB7777">
            <w:pPr>
              <w:pStyle w:val="basic"/>
              <w:rPr>
                <w:b/>
                <w:bCs/>
                <w:szCs w:val="22"/>
              </w:rPr>
            </w:pPr>
            <w:r w:rsidRPr="004046C4">
              <w:rPr>
                <w:b/>
                <w:bCs/>
                <w:szCs w:val="22"/>
              </w:rPr>
              <w:t>Great Plains Project Number</w:t>
            </w:r>
          </w:p>
        </w:tc>
        <w:tc>
          <w:tcPr>
            <w:tcW w:w="4522" w:type="dxa"/>
          </w:tcPr>
          <w:p w:rsidR="00EB7777" w:rsidRPr="00963C91" w:rsidRDefault="007E0C1E">
            <w:pPr>
              <w:pStyle w:val="basic"/>
              <w:rPr>
                <w:b/>
                <w:bCs/>
                <w:szCs w:val="22"/>
                <w:highlight w:val="yellow"/>
              </w:rPr>
            </w:pPr>
            <w:r w:rsidRPr="00963C91">
              <w:rPr>
                <w:b/>
                <w:bCs/>
                <w:szCs w:val="22"/>
              </w:rPr>
              <w:t>C526709796</w:t>
            </w:r>
          </w:p>
        </w:tc>
      </w:tr>
      <w:tr w:rsidR="00EB7777" w:rsidRPr="004046C4">
        <w:tc>
          <w:tcPr>
            <w:tcW w:w="3570" w:type="dxa"/>
          </w:tcPr>
          <w:p w:rsidR="00EB7777" w:rsidRPr="004046C4" w:rsidRDefault="00EB7777">
            <w:pPr>
              <w:pStyle w:val="basic"/>
              <w:rPr>
                <w:b/>
                <w:bCs/>
                <w:szCs w:val="22"/>
              </w:rPr>
            </w:pPr>
            <w:r w:rsidRPr="004046C4">
              <w:rPr>
                <w:b/>
                <w:bCs/>
                <w:szCs w:val="22"/>
              </w:rPr>
              <w:t>Project Director Name</w:t>
            </w:r>
          </w:p>
        </w:tc>
        <w:tc>
          <w:tcPr>
            <w:tcW w:w="4522" w:type="dxa"/>
          </w:tcPr>
          <w:p w:rsidR="00EB7777" w:rsidRPr="00963C91" w:rsidRDefault="00D36459">
            <w:pPr>
              <w:pStyle w:val="basic"/>
              <w:rPr>
                <w:b/>
                <w:bCs/>
                <w:szCs w:val="22"/>
              </w:rPr>
            </w:pPr>
            <w:r w:rsidRPr="00963C91">
              <w:rPr>
                <w:b/>
                <w:bCs/>
                <w:szCs w:val="22"/>
              </w:rPr>
              <w:t>Ben DiPaola</w:t>
            </w:r>
          </w:p>
        </w:tc>
      </w:tr>
      <w:tr w:rsidR="00EB7777" w:rsidRPr="004046C4">
        <w:tc>
          <w:tcPr>
            <w:tcW w:w="3570" w:type="dxa"/>
          </w:tcPr>
          <w:p w:rsidR="00EB7777" w:rsidRPr="004046C4" w:rsidRDefault="00EB7777">
            <w:pPr>
              <w:pStyle w:val="basic"/>
              <w:rPr>
                <w:b/>
                <w:bCs/>
                <w:szCs w:val="22"/>
              </w:rPr>
            </w:pPr>
            <w:r w:rsidRPr="004046C4">
              <w:rPr>
                <w:b/>
                <w:bCs/>
                <w:szCs w:val="22"/>
              </w:rPr>
              <w:t>Team/Area Name</w:t>
            </w:r>
          </w:p>
        </w:tc>
        <w:tc>
          <w:tcPr>
            <w:tcW w:w="4522" w:type="dxa"/>
          </w:tcPr>
          <w:p w:rsidR="00EB7777" w:rsidRPr="00963C91" w:rsidRDefault="006901ED">
            <w:pPr>
              <w:pStyle w:val="basic"/>
              <w:rPr>
                <w:b/>
                <w:bCs/>
                <w:szCs w:val="22"/>
              </w:rPr>
            </w:pPr>
            <w:r w:rsidRPr="00963C91">
              <w:rPr>
                <w:b/>
                <w:bCs/>
                <w:szCs w:val="22"/>
              </w:rPr>
              <w:t>S2</w:t>
            </w:r>
          </w:p>
        </w:tc>
      </w:tr>
    </w:tbl>
    <w:p w:rsidR="00EB7777" w:rsidRPr="004046C4" w:rsidRDefault="00EB7777">
      <w:pPr>
        <w:pStyle w:val="basic"/>
        <w:rPr>
          <w:b/>
          <w:bCs/>
          <w:szCs w:val="22"/>
        </w:rPr>
      </w:pPr>
    </w:p>
    <w:tbl>
      <w:tblPr>
        <w:tblW w:w="0" w:type="auto"/>
        <w:tblInd w:w="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0"/>
        <w:gridCol w:w="4522"/>
      </w:tblGrid>
      <w:tr w:rsidR="00EB7777" w:rsidRPr="004046C4">
        <w:tc>
          <w:tcPr>
            <w:tcW w:w="3570" w:type="dxa"/>
          </w:tcPr>
          <w:p w:rsidR="00EB7777" w:rsidRPr="004046C4" w:rsidRDefault="00EB7777">
            <w:pPr>
              <w:pStyle w:val="basic"/>
              <w:rPr>
                <w:b/>
                <w:bCs/>
                <w:szCs w:val="22"/>
              </w:rPr>
            </w:pPr>
            <w:proofErr w:type="spellStart"/>
            <w:r w:rsidRPr="004046C4">
              <w:rPr>
                <w:b/>
                <w:bCs/>
                <w:szCs w:val="22"/>
              </w:rPr>
              <w:t>Samvar</w:t>
            </w:r>
            <w:proofErr w:type="spellEnd"/>
            <w:r w:rsidRPr="004046C4">
              <w:rPr>
                <w:b/>
                <w:bCs/>
                <w:szCs w:val="22"/>
              </w:rPr>
              <w:t xml:space="preserve"> </w:t>
            </w:r>
          </w:p>
          <w:p w:rsidR="00EB7777" w:rsidRPr="004046C4" w:rsidRDefault="00EB7777">
            <w:pPr>
              <w:pStyle w:val="basic"/>
              <w:rPr>
                <w:b/>
                <w:bCs/>
                <w:szCs w:val="22"/>
              </w:rPr>
            </w:pPr>
            <w:r w:rsidRPr="004046C4">
              <w:rPr>
                <w:szCs w:val="22"/>
              </w:rPr>
              <w:t xml:space="preserve">(Include name, type and response values.  “None” means none.  Blank means standard demos.  This must match </w:t>
            </w:r>
            <w:proofErr w:type="spellStart"/>
            <w:r w:rsidRPr="004046C4">
              <w:rPr>
                <w:szCs w:val="22"/>
              </w:rPr>
              <w:t>SurveyMan</w:t>
            </w:r>
            <w:proofErr w:type="spellEnd"/>
            <w:r w:rsidRPr="004046C4">
              <w:rPr>
                <w:szCs w:val="22"/>
              </w:rPr>
              <w:t>.)</w:t>
            </w:r>
          </w:p>
        </w:tc>
        <w:tc>
          <w:tcPr>
            <w:tcW w:w="4522" w:type="dxa"/>
          </w:tcPr>
          <w:p w:rsidR="004046C4" w:rsidRPr="004046C4" w:rsidRDefault="004046C4" w:rsidP="004046C4">
            <w:pPr>
              <w:pStyle w:val="basic"/>
              <w:rPr>
                <w:b/>
                <w:sz w:val="20"/>
                <w:szCs w:val="22"/>
              </w:rPr>
            </w:pPr>
            <w:r w:rsidRPr="004046C4">
              <w:rPr>
                <w:b/>
                <w:sz w:val="20"/>
                <w:szCs w:val="22"/>
              </w:rPr>
              <w:t>XREL1</w:t>
            </w:r>
            <w:r>
              <w:rPr>
                <w:b/>
                <w:sz w:val="20"/>
                <w:szCs w:val="22"/>
              </w:rPr>
              <w:t xml:space="preserve">; </w:t>
            </w:r>
            <w:r w:rsidRPr="004046C4">
              <w:rPr>
                <w:sz w:val="20"/>
                <w:szCs w:val="22"/>
              </w:rPr>
              <w:t>(1 Baptist—any denomination; 2 Protestant (e.g., Methodist, Lutheran, Presbyterian, Episcopal); 3 Catholic; 4 Mormon; 5 Jewish; 6 Muslim; 7 Hindu; 8 Buddhist; 9 Pentecostal; 10 Eastern Orthodox; 11 Other Christian; 12 Other non-Christian, please specify; 13 None; 14 Missing)</w:t>
            </w:r>
          </w:p>
          <w:p w:rsidR="004046C4" w:rsidRPr="004046C4" w:rsidRDefault="004046C4" w:rsidP="004046C4">
            <w:pPr>
              <w:pStyle w:val="basic"/>
              <w:rPr>
                <w:b/>
                <w:sz w:val="20"/>
                <w:szCs w:val="22"/>
              </w:rPr>
            </w:pPr>
            <w:r w:rsidRPr="004046C4">
              <w:rPr>
                <w:b/>
                <w:sz w:val="20"/>
                <w:szCs w:val="22"/>
              </w:rPr>
              <w:t>XREL2</w:t>
            </w:r>
            <w:r>
              <w:rPr>
                <w:b/>
                <w:sz w:val="20"/>
                <w:szCs w:val="22"/>
              </w:rPr>
              <w:t xml:space="preserve">; </w:t>
            </w:r>
            <w:r w:rsidRPr="004046C4">
              <w:rPr>
                <w:sz w:val="20"/>
                <w:szCs w:val="22"/>
              </w:rPr>
              <w:t>(1 More than once a week; 2 Once a week; 3 Once or twice a month; 4 A few times a year; 5 Once a year or less; 6 Never; 9 Missing)</w:t>
            </w:r>
          </w:p>
          <w:p w:rsidR="004046C4" w:rsidRPr="004046C4" w:rsidRDefault="004046C4" w:rsidP="006901ED">
            <w:pPr>
              <w:pStyle w:val="basic"/>
              <w:rPr>
                <w:b/>
                <w:sz w:val="20"/>
                <w:szCs w:val="22"/>
              </w:rPr>
            </w:pPr>
            <w:r w:rsidRPr="004046C4">
              <w:rPr>
                <w:b/>
                <w:sz w:val="20"/>
                <w:szCs w:val="22"/>
              </w:rPr>
              <w:t>XIDEO</w:t>
            </w:r>
            <w:r>
              <w:rPr>
                <w:b/>
                <w:sz w:val="20"/>
                <w:szCs w:val="22"/>
              </w:rPr>
              <w:t xml:space="preserve">; </w:t>
            </w:r>
            <w:r w:rsidRPr="004046C4">
              <w:rPr>
                <w:sz w:val="20"/>
                <w:szCs w:val="22"/>
              </w:rPr>
              <w:t>(1= Extremely liberal; 2= Liberal; 3= Slightly liberal; 4= Moderate, middle of the road; 5= Slightly conservative; 6= Conservative; 7= Extremely conservative; 9= Missing)</w:t>
            </w:r>
          </w:p>
          <w:p w:rsidR="00356D1F" w:rsidRPr="004046C4" w:rsidRDefault="00356D1F" w:rsidP="00356D1F">
            <w:pPr>
              <w:pStyle w:val="basic"/>
              <w:rPr>
                <w:bCs/>
                <w:sz w:val="20"/>
                <w:szCs w:val="22"/>
              </w:rPr>
            </w:pPr>
            <w:r w:rsidRPr="004046C4">
              <w:rPr>
                <w:b/>
                <w:bCs/>
                <w:sz w:val="20"/>
                <w:szCs w:val="22"/>
              </w:rPr>
              <w:t>XPARTY7</w:t>
            </w:r>
            <w:r w:rsidR="004046C4">
              <w:rPr>
                <w:bCs/>
                <w:sz w:val="20"/>
                <w:szCs w:val="22"/>
              </w:rPr>
              <w:t xml:space="preserve">; </w:t>
            </w:r>
            <w:r w:rsidRPr="004046C4">
              <w:rPr>
                <w:bCs/>
                <w:sz w:val="20"/>
                <w:szCs w:val="22"/>
              </w:rPr>
              <w:t>(1 =Strong Republican; 2 =Not Strong Republican; 3 =Leans Republican; 4 = Undecided/Independent/Other; 5 = Leans Democrat; 6 = Not Strong Democrat; 7 = Strong Democrat; 9 = Missing)</w:t>
            </w:r>
          </w:p>
          <w:p w:rsidR="00356D1F" w:rsidRDefault="004046C4" w:rsidP="006901ED">
            <w:pPr>
              <w:pStyle w:val="basic"/>
              <w:rPr>
                <w:sz w:val="20"/>
                <w:szCs w:val="22"/>
              </w:rPr>
            </w:pPr>
            <w:r w:rsidRPr="004046C4">
              <w:rPr>
                <w:b/>
                <w:sz w:val="20"/>
                <w:szCs w:val="22"/>
              </w:rPr>
              <w:t>XTESS 117</w:t>
            </w:r>
            <w:r>
              <w:rPr>
                <w:b/>
                <w:sz w:val="20"/>
                <w:szCs w:val="22"/>
              </w:rPr>
              <w:t xml:space="preserve">; </w:t>
            </w:r>
            <w:r w:rsidRPr="004046C4">
              <w:rPr>
                <w:sz w:val="20"/>
                <w:szCs w:val="22"/>
              </w:rPr>
              <w:t>(</w:t>
            </w:r>
            <w:r w:rsidR="00BA5FA5">
              <w:t>(1 Self-affirmation, Global warming, Forward order; 2 Self-affirmation, Climate change, Reverse order; 3 No affirmation, Global warming, Reverse order; 4 No affirmation, Climate change, Forward order; 5 Self-affirmation, Global warming, Reverse order; 6 Self-affirmation, Climate change, Forward order; 7 No affirmation, Global warming, Forward order; 8 No affirmation, Climate change, Reverse order)</w:t>
            </w:r>
            <w:r w:rsidRPr="004046C4">
              <w:rPr>
                <w:sz w:val="20"/>
                <w:szCs w:val="22"/>
              </w:rPr>
              <w:t>)</w:t>
            </w:r>
          </w:p>
          <w:p w:rsidR="004917A7" w:rsidRPr="004046C4" w:rsidRDefault="004917A7" w:rsidP="00411659">
            <w:pPr>
              <w:pStyle w:val="basic"/>
              <w:rPr>
                <w:b/>
                <w:sz w:val="20"/>
                <w:szCs w:val="22"/>
              </w:rPr>
            </w:pPr>
            <w:r w:rsidRPr="004917A7">
              <w:rPr>
                <w:b/>
                <w:sz w:val="20"/>
                <w:szCs w:val="22"/>
              </w:rPr>
              <w:t>X</w:t>
            </w:r>
            <w:r w:rsidR="00411659">
              <w:rPr>
                <w:b/>
                <w:sz w:val="20"/>
                <w:szCs w:val="22"/>
              </w:rPr>
              <w:t>PPA0116</w:t>
            </w:r>
            <w:r>
              <w:rPr>
                <w:sz w:val="20"/>
                <w:szCs w:val="22"/>
              </w:rPr>
              <w:t xml:space="preserve"> (1 = Yes, definitely; 2 = Yes, </w:t>
            </w:r>
            <w:r>
              <w:rPr>
                <w:sz w:val="20"/>
                <w:szCs w:val="22"/>
              </w:rPr>
              <w:lastRenderedPageBreak/>
              <w:t>somewhat, 3 = No; 4 = Missing)</w:t>
            </w:r>
          </w:p>
        </w:tc>
      </w:tr>
      <w:tr w:rsidR="00EB7777" w:rsidRPr="004046C4">
        <w:tc>
          <w:tcPr>
            <w:tcW w:w="3570" w:type="dxa"/>
          </w:tcPr>
          <w:p w:rsidR="00EB7777" w:rsidRPr="004046C4" w:rsidRDefault="00EB7777">
            <w:pPr>
              <w:pStyle w:val="basic"/>
              <w:rPr>
                <w:b/>
                <w:bCs/>
                <w:szCs w:val="22"/>
              </w:rPr>
            </w:pPr>
            <w:r w:rsidRPr="004046C4">
              <w:rPr>
                <w:b/>
                <w:bCs/>
                <w:szCs w:val="22"/>
              </w:rPr>
              <w:lastRenderedPageBreak/>
              <w:t>Specified Pre-coding Required</w:t>
            </w:r>
          </w:p>
        </w:tc>
        <w:tc>
          <w:tcPr>
            <w:tcW w:w="4522" w:type="dxa"/>
          </w:tcPr>
          <w:p w:rsidR="00EB7777" w:rsidRPr="004046C4" w:rsidRDefault="00EB7777">
            <w:pPr>
              <w:pStyle w:val="basic"/>
              <w:rPr>
                <w:b/>
                <w:bCs/>
                <w:szCs w:val="22"/>
              </w:rPr>
            </w:pPr>
          </w:p>
        </w:tc>
      </w:tr>
      <w:tr w:rsidR="00EB7777" w:rsidRPr="004046C4">
        <w:tc>
          <w:tcPr>
            <w:tcW w:w="3570" w:type="dxa"/>
          </w:tcPr>
          <w:p w:rsidR="00EB7777" w:rsidRPr="004046C4" w:rsidRDefault="00EB7777">
            <w:pPr>
              <w:pStyle w:val="basic"/>
              <w:rPr>
                <w:b/>
                <w:bCs/>
                <w:szCs w:val="22"/>
              </w:rPr>
            </w:pPr>
            <w:r w:rsidRPr="004046C4">
              <w:rPr>
                <w:b/>
                <w:bCs/>
                <w:szCs w:val="22"/>
              </w:rPr>
              <w:t xml:space="preserve">Timing Template Required </w:t>
            </w:r>
            <w:r w:rsidRPr="004046C4">
              <w:rPr>
                <w:szCs w:val="22"/>
              </w:rPr>
              <w:t>(y/n)</w:t>
            </w:r>
          </w:p>
        </w:tc>
        <w:tc>
          <w:tcPr>
            <w:tcW w:w="4522" w:type="dxa"/>
          </w:tcPr>
          <w:p w:rsidR="00EB7777" w:rsidRPr="004046C4" w:rsidRDefault="00EB7777">
            <w:pPr>
              <w:pStyle w:val="basic"/>
              <w:rPr>
                <w:b/>
                <w:bCs/>
                <w:color w:val="000000"/>
                <w:szCs w:val="22"/>
              </w:rPr>
            </w:pPr>
          </w:p>
        </w:tc>
      </w:tr>
      <w:tr w:rsidR="00EB7777" w:rsidRPr="004046C4">
        <w:tc>
          <w:tcPr>
            <w:tcW w:w="3570" w:type="dxa"/>
          </w:tcPr>
          <w:p w:rsidR="00EB7777" w:rsidRPr="004046C4" w:rsidRDefault="00EB7777">
            <w:pPr>
              <w:pStyle w:val="basic"/>
              <w:rPr>
                <w:b/>
                <w:bCs/>
                <w:szCs w:val="22"/>
              </w:rPr>
            </w:pPr>
            <w:r w:rsidRPr="004046C4">
              <w:rPr>
                <w:b/>
                <w:bCs/>
                <w:szCs w:val="22"/>
              </w:rPr>
              <w:t>Multi-Media</w:t>
            </w:r>
          </w:p>
        </w:tc>
        <w:tc>
          <w:tcPr>
            <w:tcW w:w="4522" w:type="dxa"/>
          </w:tcPr>
          <w:p w:rsidR="00EB7777" w:rsidRPr="004046C4" w:rsidRDefault="00D36459">
            <w:pPr>
              <w:pStyle w:val="basic"/>
              <w:rPr>
                <w:bCs/>
                <w:color w:val="000000"/>
                <w:szCs w:val="22"/>
              </w:rPr>
            </w:pPr>
            <w:r w:rsidRPr="004046C4">
              <w:rPr>
                <w:bCs/>
                <w:color w:val="000000"/>
                <w:szCs w:val="22"/>
              </w:rPr>
              <w:t>No</w:t>
            </w:r>
          </w:p>
        </w:tc>
      </w:tr>
    </w:tbl>
    <w:p w:rsidR="00EB7777" w:rsidRPr="004046C4" w:rsidRDefault="00EB7777">
      <w:pPr>
        <w:pStyle w:val="basic"/>
        <w:rPr>
          <w:szCs w:val="22"/>
        </w:rPr>
      </w:pPr>
    </w:p>
    <w:p w:rsidR="00EB7777" w:rsidRPr="004046C4" w:rsidRDefault="00EB7777">
      <w:pPr>
        <w:pStyle w:val="basic"/>
        <w:ind w:left="1442" w:hanging="1442"/>
        <w:rPr>
          <w:b/>
          <w:bCs/>
          <w:szCs w:val="22"/>
        </w:rPr>
      </w:pPr>
      <w:r w:rsidRPr="004046C4">
        <w:rPr>
          <w:b/>
          <w:bCs/>
          <w:color w:val="FF0000"/>
          <w:szCs w:val="22"/>
        </w:rPr>
        <w:t>Important</w:t>
      </w:r>
      <w:r w:rsidRPr="004046C4">
        <w:rPr>
          <w:b/>
          <w:bCs/>
          <w:szCs w:val="22"/>
        </w:rPr>
        <w:t>:</w:t>
      </w:r>
      <w:r w:rsidRPr="004046C4">
        <w:rPr>
          <w:b/>
          <w:bCs/>
          <w:szCs w:val="22"/>
        </w:rPr>
        <w:tab/>
        <w:t xml:space="preserve">Do not change Question numbers after Version 1; to add a new question, use alpha characters (e.g., 3a, 3b, </w:t>
      </w:r>
      <w:proofErr w:type="gramStart"/>
      <w:r w:rsidRPr="004046C4">
        <w:rPr>
          <w:b/>
          <w:bCs/>
          <w:szCs w:val="22"/>
        </w:rPr>
        <w:t>3c</w:t>
      </w:r>
      <w:proofErr w:type="gramEnd"/>
      <w:r w:rsidRPr="004046C4">
        <w:rPr>
          <w:b/>
          <w:bCs/>
          <w:szCs w:val="22"/>
        </w:rPr>
        <w:t>.)  Changing question numbers will cause delays and potentially errors in the program.</w:t>
      </w:r>
    </w:p>
    <w:p w:rsidR="00EB7777" w:rsidRPr="004046C4" w:rsidRDefault="00EB7777">
      <w:pPr>
        <w:pStyle w:val="basic"/>
        <w:rPr>
          <w:szCs w:val="22"/>
        </w:rPr>
        <w:sectPr w:rsidR="00EB7777" w:rsidRPr="004046C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080" w:right="1080" w:bottom="1080" w:left="1080" w:header="720" w:footer="504" w:gutter="0"/>
          <w:paperSrc w:first="656" w:other="656"/>
          <w:cols w:space="720"/>
          <w:titlePg/>
        </w:sectPr>
      </w:pPr>
    </w:p>
    <w:p w:rsidR="00BC1D45" w:rsidRPr="000B1FB9" w:rsidRDefault="00BC1D45">
      <w:pPr>
        <w:pStyle w:val="sectionstart"/>
        <w:rPr>
          <w:bCs w:val="0"/>
          <w:szCs w:val="22"/>
        </w:rPr>
      </w:pPr>
      <w:r w:rsidRPr="000B1FB9">
        <w:rPr>
          <w:bCs w:val="0"/>
          <w:szCs w:val="22"/>
        </w:rPr>
        <w:lastRenderedPageBreak/>
        <w:t xml:space="preserve">TESS2 117 - </w:t>
      </w:r>
      <w:proofErr w:type="spellStart"/>
      <w:r w:rsidRPr="000B1FB9">
        <w:rPr>
          <w:bCs w:val="0"/>
          <w:szCs w:val="22"/>
        </w:rPr>
        <w:t>Schuldt</w:t>
      </w:r>
      <w:proofErr w:type="spellEnd"/>
      <w:r w:rsidRPr="000B1FB9">
        <w:rPr>
          <w:bCs w:val="0"/>
          <w:szCs w:val="22"/>
        </w:rPr>
        <w:t xml:space="preserve"> </w:t>
      </w:r>
    </w:p>
    <w:p w:rsidR="00EB7777" w:rsidRPr="004046C4" w:rsidRDefault="009172A0">
      <w:pPr>
        <w:pStyle w:val="sectionstart"/>
        <w:rPr>
          <w:szCs w:val="22"/>
        </w:rPr>
      </w:pPr>
      <w:r>
        <w:rPr>
          <w:szCs w:val="22"/>
        </w:rPr>
        <w:t>August</w:t>
      </w:r>
      <w:r w:rsidR="0053540B" w:rsidRPr="004046C4">
        <w:rPr>
          <w:szCs w:val="22"/>
        </w:rPr>
        <w:t xml:space="preserve">, </w:t>
      </w:r>
      <w:r w:rsidR="00206399" w:rsidRPr="004046C4">
        <w:rPr>
          <w:szCs w:val="22"/>
        </w:rPr>
        <w:t>2012</w:t>
      </w:r>
    </w:p>
    <w:p w:rsidR="00CD4A99" w:rsidRPr="004046C4" w:rsidRDefault="00EB7777" w:rsidP="00B3355F">
      <w:pPr>
        <w:pStyle w:val="sectionstart"/>
        <w:rPr>
          <w:szCs w:val="22"/>
        </w:rPr>
      </w:pPr>
      <w:r w:rsidRPr="004046C4">
        <w:rPr>
          <w:szCs w:val="22"/>
        </w:rPr>
        <w:t>- Questionnaire -</w:t>
      </w:r>
    </w:p>
    <w:p w:rsidR="00D538CB" w:rsidRDefault="00D538CB" w:rsidP="007E0C1E">
      <w:pPr>
        <w:pStyle w:val="basicinstruction"/>
        <w:rPr>
          <w:szCs w:val="22"/>
        </w:rPr>
      </w:pPr>
      <w:r>
        <w:rPr>
          <w:szCs w:val="22"/>
        </w:rPr>
        <w:t>[PROGRAM NOTE: PLEASE IGNORE “SURVEY SECTION NAME” OR “SURVEY NOTE” COMMENTS/TEXT, THEY ARE INCLUDED FOR REFERENCE ONLY]</w:t>
      </w:r>
    </w:p>
    <w:p w:rsidR="00D538CB" w:rsidRDefault="00D538CB" w:rsidP="007E0C1E">
      <w:pPr>
        <w:pStyle w:val="basicinstruction"/>
        <w:rPr>
          <w:szCs w:val="22"/>
        </w:rPr>
      </w:pPr>
    </w:p>
    <w:p w:rsidR="00315FC9" w:rsidRDefault="00315FC9" w:rsidP="007E0C1E">
      <w:pPr>
        <w:pStyle w:val="basicinstruction"/>
        <w:rPr>
          <w:szCs w:val="22"/>
        </w:rPr>
      </w:pPr>
      <w:r>
        <w:rPr>
          <w:szCs w:val="22"/>
        </w:rPr>
        <w:t xml:space="preserve">[SURVEY NOTE: XTESS </w:t>
      </w:r>
      <w:r w:rsidR="00EE108E">
        <w:rPr>
          <w:szCs w:val="22"/>
        </w:rPr>
        <w:t xml:space="preserve">117 </w:t>
      </w:r>
      <w:r>
        <w:rPr>
          <w:szCs w:val="22"/>
        </w:rPr>
        <w:t>CONDITION ASSIGNMENT TABLE]</w:t>
      </w:r>
    </w:p>
    <w:p w:rsidR="00315FC9" w:rsidRDefault="00315FC9" w:rsidP="007E0C1E">
      <w:pPr>
        <w:pStyle w:val="basicinstruction"/>
        <w:rPr>
          <w:szCs w:val="22"/>
        </w:rPr>
      </w:pPr>
      <w:r>
        <w:rPr>
          <w:szCs w:val="22"/>
        </w:rPr>
        <w:t>Each cell takes into account affirmation, question wording, and order</w:t>
      </w:r>
    </w:p>
    <w:p w:rsidR="00315FC9" w:rsidRDefault="00315FC9" w:rsidP="007E0C1E">
      <w:pPr>
        <w:pStyle w:val="basicinstruction"/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315FC9" w:rsidTr="00315FC9">
        <w:tc>
          <w:tcPr>
            <w:tcW w:w="3432" w:type="dxa"/>
          </w:tcPr>
          <w:p w:rsidR="00315FC9" w:rsidRDefault="00315FC9" w:rsidP="007E0C1E">
            <w:pPr>
              <w:pStyle w:val="basicinstruction"/>
              <w:rPr>
                <w:szCs w:val="22"/>
              </w:rPr>
            </w:pPr>
            <w:r>
              <w:rPr>
                <w:szCs w:val="22"/>
              </w:rPr>
              <w:t>Cell Description</w:t>
            </w:r>
          </w:p>
        </w:tc>
        <w:tc>
          <w:tcPr>
            <w:tcW w:w="3432" w:type="dxa"/>
          </w:tcPr>
          <w:p w:rsidR="00315FC9" w:rsidRDefault="00315FC9" w:rsidP="007E0C1E">
            <w:pPr>
              <w:pStyle w:val="basicinstruction"/>
              <w:rPr>
                <w:szCs w:val="22"/>
              </w:rPr>
            </w:pPr>
            <w:r>
              <w:rPr>
                <w:szCs w:val="22"/>
              </w:rPr>
              <w:t>XTESS117 Condition</w:t>
            </w:r>
          </w:p>
        </w:tc>
        <w:tc>
          <w:tcPr>
            <w:tcW w:w="3432" w:type="dxa"/>
          </w:tcPr>
          <w:p w:rsidR="00315FC9" w:rsidRDefault="00315FC9" w:rsidP="007E0C1E">
            <w:pPr>
              <w:pStyle w:val="basicinstruction"/>
              <w:rPr>
                <w:szCs w:val="22"/>
              </w:rPr>
            </w:pPr>
            <w:r>
              <w:rPr>
                <w:szCs w:val="22"/>
              </w:rPr>
              <w:t>Target N</w:t>
            </w:r>
          </w:p>
        </w:tc>
      </w:tr>
      <w:tr w:rsidR="00315FC9" w:rsidTr="00315FC9">
        <w:tc>
          <w:tcPr>
            <w:tcW w:w="3432" w:type="dxa"/>
          </w:tcPr>
          <w:p w:rsidR="00315FC9" w:rsidRDefault="00411659" w:rsidP="00315FC9">
            <w:pPr>
              <w:pStyle w:val="basic"/>
            </w:pPr>
            <w:r>
              <w:t>Self-affirmation, Global warming, Forward order</w:t>
            </w:r>
          </w:p>
        </w:tc>
        <w:tc>
          <w:tcPr>
            <w:tcW w:w="3432" w:type="dxa"/>
          </w:tcPr>
          <w:p w:rsidR="00315FC9" w:rsidRDefault="00315FC9" w:rsidP="00315FC9">
            <w:pPr>
              <w:pStyle w:val="basic"/>
            </w:pPr>
            <w:r>
              <w:t>1</w:t>
            </w:r>
          </w:p>
        </w:tc>
        <w:tc>
          <w:tcPr>
            <w:tcW w:w="3432" w:type="dxa"/>
          </w:tcPr>
          <w:p w:rsidR="00315FC9" w:rsidRDefault="00315FC9" w:rsidP="00315FC9">
            <w:pPr>
              <w:pStyle w:val="basic"/>
            </w:pPr>
            <w:r>
              <w:t>235</w:t>
            </w:r>
          </w:p>
        </w:tc>
      </w:tr>
      <w:tr w:rsidR="00315FC9" w:rsidTr="00315FC9">
        <w:tc>
          <w:tcPr>
            <w:tcW w:w="3432" w:type="dxa"/>
          </w:tcPr>
          <w:p w:rsidR="00315FC9" w:rsidRDefault="00411659" w:rsidP="00315FC9">
            <w:pPr>
              <w:pStyle w:val="basic"/>
            </w:pPr>
            <w:r>
              <w:t>Self-affirmation, Climate change, Reverse order</w:t>
            </w:r>
          </w:p>
        </w:tc>
        <w:tc>
          <w:tcPr>
            <w:tcW w:w="3432" w:type="dxa"/>
          </w:tcPr>
          <w:p w:rsidR="00315FC9" w:rsidRDefault="00315FC9" w:rsidP="00315FC9">
            <w:pPr>
              <w:pStyle w:val="basic"/>
            </w:pPr>
            <w:r>
              <w:t>2</w:t>
            </w:r>
          </w:p>
        </w:tc>
        <w:tc>
          <w:tcPr>
            <w:tcW w:w="3432" w:type="dxa"/>
          </w:tcPr>
          <w:p w:rsidR="00315FC9" w:rsidRDefault="00315FC9" w:rsidP="00315FC9">
            <w:pPr>
              <w:pStyle w:val="basic"/>
            </w:pPr>
            <w:r>
              <w:t>235</w:t>
            </w:r>
          </w:p>
        </w:tc>
      </w:tr>
      <w:tr w:rsidR="00315FC9" w:rsidTr="00315FC9">
        <w:tc>
          <w:tcPr>
            <w:tcW w:w="3432" w:type="dxa"/>
          </w:tcPr>
          <w:p w:rsidR="00315FC9" w:rsidRDefault="00411659" w:rsidP="00315FC9">
            <w:pPr>
              <w:pStyle w:val="basic"/>
            </w:pPr>
            <w:r>
              <w:t>No affirmation, Global warming, Reverse order</w:t>
            </w:r>
          </w:p>
        </w:tc>
        <w:tc>
          <w:tcPr>
            <w:tcW w:w="3432" w:type="dxa"/>
          </w:tcPr>
          <w:p w:rsidR="00315FC9" w:rsidRDefault="00315FC9" w:rsidP="00315FC9">
            <w:pPr>
              <w:pStyle w:val="basic"/>
            </w:pPr>
            <w:r>
              <w:t>3</w:t>
            </w:r>
          </w:p>
        </w:tc>
        <w:tc>
          <w:tcPr>
            <w:tcW w:w="3432" w:type="dxa"/>
          </w:tcPr>
          <w:p w:rsidR="00315FC9" w:rsidRDefault="00315FC9" w:rsidP="00315FC9">
            <w:pPr>
              <w:pStyle w:val="basic"/>
            </w:pPr>
            <w:r>
              <w:t>235</w:t>
            </w:r>
          </w:p>
        </w:tc>
      </w:tr>
      <w:tr w:rsidR="00315FC9" w:rsidTr="00315FC9">
        <w:tc>
          <w:tcPr>
            <w:tcW w:w="3432" w:type="dxa"/>
          </w:tcPr>
          <w:p w:rsidR="00315FC9" w:rsidRDefault="00411659" w:rsidP="00315FC9">
            <w:pPr>
              <w:pStyle w:val="basic"/>
            </w:pPr>
            <w:r>
              <w:t>No affirmation, Climate change, Forward order</w:t>
            </w:r>
          </w:p>
        </w:tc>
        <w:tc>
          <w:tcPr>
            <w:tcW w:w="3432" w:type="dxa"/>
          </w:tcPr>
          <w:p w:rsidR="00315FC9" w:rsidRDefault="00315FC9" w:rsidP="00315FC9">
            <w:pPr>
              <w:pStyle w:val="basic"/>
            </w:pPr>
            <w:r>
              <w:t>4</w:t>
            </w:r>
          </w:p>
        </w:tc>
        <w:tc>
          <w:tcPr>
            <w:tcW w:w="3432" w:type="dxa"/>
          </w:tcPr>
          <w:p w:rsidR="00315FC9" w:rsidRDefault="00315FC9" w:rsidP="00315FC9">
            <w:pPr>
              <w:pStyle w:val="basic"/>
            </w:pPr>
            <w:r>
              <w:t>235</w:t>
            </w:r>
          </w:p>
        </w:tc>
      </w:tr>
      <w:tr w:rsidR="00315FC9" w:rsidTr="00315FC9">
        <w:tc>
          <w:tcPr>
            <w:tcW w:w="3432" w:type="dxa"/>
          </w:tcPr>
          <w:p w:rsidR="00411659" w:rsidRDefault="00411659" w:rsidP="00315FC9">
            <w:pPr>
              <w:pStyle w:val="basic"/>
            </w:pPr>
            <w:r>
              <w:t>Self-affirmation, Global warming, Reverse order</w:t>
            </w:r>
          </w:p>
        </w:tc>
        <w:tc>
          <w:tcPr>
            <w:tcW w:w="3432" w:type="dxa"/>
          </w:tcPr>
          <w:p w:rsidR="00315FC9" w:rsidRDefault="00315FC9" w:rsidP="00315FC9">
            <w:pPr>
              <w:pStyle w:val="basic"/>
            </w:pPr>
            <w:r>
              <w:t>5</w:t>
            </w:r>
          </w:p>
        </w:tc>
        <w:tc>
          <w:tcPr>
            <w:tcW w:w="3432" w:type="dxa"/>
          </w:tcPr>
          <w:p w:rsidR="00315FC9" w:rsidRDefault="00315FC9" w:rsidP="00315FC9">
            <w:pPr>
              <w:pStyle w:val="basic"/>
            </w:pPr>
            <w:r>
              <w:t>235</w:t>
            </w:r>
          </w:p>
        </w:tc>
      </w:tr>
      <w:tr w:rsidR="00315FC9" w:rsidTr="00315FC9">
        <w:tc>
          <w:tcPr>
            <w:tcW w:w="3432" w:type="dxa"/>
          </w:tcPr>
          <w:p w:rsidR="00315FC9" w:rsidRDefault="00411659" w:rsidP="00315FC9">
            <w:pPr>
              <w:pStyle w:val="basic"/>
            </w:pPr>
            <w:r>
              <w:t>Self-affirmation, Climate change, Forward order</w:t>
            </w:r>
          </w:p>
        </w:tc>
        <w:tc>
          <w:tcPr>
            <w:tcW w:w="3432" w:type="dxa"/>
          </w:tcPr>
          <w:p w:rsidR="00315FC9" w:rsidRDefault="00315FC9" w:rsidP="00315FC9">
            <w:pPr>
              <w:pStyle w:val="basic"/>
            </w:pPr>
            <w:r>
              <w:t>6</w:t>
            </w:r>
          </w:p>
        </w:tc>
        <w:tc>
          <w:tcPr>
            <w:tcW w:w="3432" w:type="dxa"/>
          </w:tcPr>
          <w:p w:rsidR="00315FC9" w:rsidRDefault="00315FC9" w:rsidP="00315FC9">
            <w:pPr>
              <w:pStyle w:val="basic"/>
            </w:pPr>
            <w:r>
              <w:t>235</w:t>
            </w:r>
          </w:p>
        </w:tc>
      </w:tr>
      <w:tr w:rsidR="00315FC9" w:rsidTr="00315FC9">
        <w:tc>
          <w:tcPr>
            <w:tcW w:w="3432" w:type="dxa"/>
          </w:tcPr>
          <w:p w:rsidR="00315FC9" w:rsidRDefault="00411659" w:rsidP="00315FC9">
            <w:pPr>
              <w:pStyle w:val="basic"/>
            </w:pPr>
            <w:r>
              <w:t>No affirmation, Global warming, Forward order</w:t>
            </w:r>
          </w:p>
        </w:tc>
        <w:tc>
          <w:tcPr>
            <w:tcW w:w="3432" w:type="dxa"/>
          </w:tcPr>
          <w:p w:rsidR="00315FC9" w:rsidRDefault="00315FC9" w:rsidP="00315FC9">
            <w:pPr>
              <w:pStyle w:val="basic"/>
            </w:pPr>
            <w:r>
              <w:t>7</w:t>
            </w:r>
          </w:p>
        </w:tc>
        <w:tc>
          <w:tcPr>
            <w:tcW w:w="3432" w:type="dxa"/>
          </w:tcPr>
          <w:p w:rsidR="00315FC9" w:rsidRDefault="00315FC9" w:rsidP="00315FC9">
            <w:pPr>
              <w:pStyle w:val="basic"/>
            </w:pPr>
            <w:r>
              <w:t>235</w:t>
            </w:r>
          </w:p>
        </w:tc>
      </w:tr>
      <w:tr w:rsidR="00315FC9" w:rsidTr="00315FC9">
        <w:tc>
          <w:tcPr>
            <w:tcW w:w="3432" w:type="dxa"/>
          </w:tcPr>
          <w:p w:rsidR="00315FC9" w:rsidRDefault="00411659" w:rsidP="00315FC9">
            <w:pPr>
              <w:pStyle w:val="basic"/>
            </w:pPr>
            <w:r>
              <w:t>No affirmation, Climate change, Reverse order</w:t>
            </w:r>
          </w:p>
        </w:tc>
        <w:tc>
          <w:tcPr>
            <w:tcW w:w="3432" w:type="dxa"/>
          </w:tcPr>
          <w:p w:rsidR="00315FC9" w:rsidRDefault="00315FC9" w:rsidP="00315FC9">
            <w:pPr>
              <w:pStyle w:val="basic"/>
            </w:pPr>
            <w:r>
              <w:t>8</w:t>
            </w:r>
          </w:p>
        </w:tc>
        <w:tc>
          <w:tcPr>
            <w:tcW w:w="3432" w:type="dxa"/>
          </w:tcPr>
          <w:p w:rsidR="00315FC9" w:rsidRDefault="00315FC9" w:rsidP="00315FC9">
            <w:pPr>
              <w:pStyle w:val="basic"/>
            </w:pPr>
            <w:r>
              <w:t>235</w:t>
            </w:r>
          </w:p>
        </w:tc>
      </w:tr>
    </w:tbl>
    <w:p w:rsidR="00315FC9" w:rsidRDefault="00315FC9" w:rsidP="007E0C1E">
      <w:pPr>
        <w:pStyle w:val="basicinstruction"/>
        <w:rPr>
          <w:szCs w:val="22"/>
        </w:rPr>
      </w:pPr>
    </w:p>
    <w:p w:rsidR="00315FC9" w:rsidRDefault="00315FC9" w:rsidP="007E0C1E">
      <w:pPr>
        <w:pStyle w:val="basicinstruction"/>
        <w:rPr>
          <w:szCs w:val="22"/>
        </w:rPr>
      </w:pPr>
    </w:p>
    <w:p w:rsidR="007E0C1E" w:rsidRPr="004046C4" w:rsidRDefault="00F228CC" w:rsidP="007E0C1E">
      <w:pPr>
        <w:pStyle w:val="basicinstruction"/>
        <w:rPr>
          <w:iCs/>
          <w:szCs w:val="22"/>
        </w:rPr>
      </w:pPr>
      <w:r>
        <w:rPr>
          <w:szCs w:val="22"/>
        </w:rPr>
        <w:t>[SURVEY SECTION NAME</w:t>
      </w:r>
      <w:r w:rsidR="007E0C1E" w:rsidRPr="004046C4">
        <w:rPr>
          <w:szCs w:val="22"/>
        </w:rPr>
        <w:t xml:space="preserve">: </w:t>
      </w:r>
      <w:r w:rsidR="007E0C1E" w:rsidRPr="004046C4">
        <w:rPr>
          <w:iCs/>
          <w:szCs w:val="22"/>
        </w:rPr>
        <w:t>Self-affirmation manipulation]</w:t>
      </w:r>
    </w:p>
    <w:p w:rsidR="00206399" w:rsidRPr="004046C4" w:rsidRDefault="00206399" w:rsidP="00206399">
      <w:pPr>
        <w:pStyle w:val="basicinstruction"/>
        <w:rPr>
          <w:szCs w:val="22"/>
        </w:rPr>
      </w:pPr>
    </w:p>
    <w:p w:rsidR="00F42E33" w:rsidRDefault="00206399" w:rsidP="00206399">
      <w:pPr>
        <w:pStyle w:val="basicinstruction"/>
        <w:rPr>
          <w:szCs w:val="22"/>
        </w:rPr>
      </w:pPr>
      <w:r w:rsidRPr="004046C4">
        <w:rPr>
          <w:szCs w:val="22"/>
        </w:rPr>
        <w:t>[</w:t>
      </w:r>
      <w:r w:rsidR="00D6665C">
        <w:rPr>
          <w:szCs w:val="22"/>
        </w:rPr>
        <w:t>SP</w:t>
      </w:r>
      <w:r w:rsidRPr="004046C4">
        <w:rPr>
          <w:szCs w:val="22"/>
        </w:rPr>
        <w:t>]</w:t>
      </w:r>
    </w:p>
    <w:p w:rsidR="00442756" w:rsidRPr="004046C4" w:rsidRDefault="00442756" w:rsidP="00206399">
      <w:pPr>
        <w:pStyle w:val="basicinstruction"/>
        <w:rPr>
          <w:szCs w:val="22"/>
        </w:rPr>
      </w:pPr>
      <w:r>
        <w:rPr>
          <w:szCs w:val="22"/>
        </w:rPr>
        <w:t>[PROMPT]</w:t>
      </w:r>
    </w:p>
    <w:p w:rsidR="00F42E33" w:rsidRPr="004046C4" w:rsidRDefault="008D788E" w:rsidP="00F42E33">
      <w:pPr>
        <w:rPr>
          <w:rFonts w:ascii="Arial" w:hAnsi="Arial" w:cs="Arial"/>
          <w:sz w:val="22"/>
          <w:szCs w:val="22"/>
        </w:rPr>
      </w:pPr>
      <w:r w:rsidRPr="004046C4">
        <w:rPr>
          <w:rStyle w:val="basicinstructionChar"/>
          <w:szCs w:val="22"/>
        </w:rPr>
        <w:t>Q1</w:t>
      </w:r>
      <w:r w:rsidR="00D6665C">
        <w:rPr>
          <w:rStyle w:val="basicinstructionChar"/>
          <w:szCs w:val="22"/>
        </w:rPr>
        <w:t>_1</w:t>
      </w:r>
      <w:r w:rsidR="00F42E33" w:rsidRPr="004046C4">
        <w:rPr>
          <w:rStyle w:val="basicinstructionChar"/>
          <w:szCs w:val="22"/>
        </w:rPr>
        <w:t>.</w:t>
      </w:r>
      <w:r w:rsidR="00F42E33" w:rsidRPr="004046C4">
        <w:rPr>
          <w:rFonts w:ascii="Arial" w:hAnsi="Arial" w:cs="Arial"/>
          <w:sz w:val="22"/>
          <w:szCs w:val="22"/>
        </w:rPr>
        <w:t xml:space="preserve"> Below is a list of characteristics and values, some of which may be important to you, some of which may be unimportant. Please </w:t>
      </w:r>
      <w:r w:rsidR="00D6665C">
        <w:rPr>
          <w:rFonts w:ascii="Arial" w:hAnsi="Arial" w:cs="Arial"/>
          <w:sz w:val="22"/>
          <w:szCs w:val="22"/>
        </w:rPr>
        <w:t xml:space="preserve">select the value that is </w:t>
      </w:r>
      <w:r w:rsidR="00D6665C" w:rsidRPr="00930F57">
        <w:rPr>
          <w:rFonts w:ascii="Arial" w:hAnsi="Arial" w:cs="Arial"/>
          <w:b/>
          <w:sz w:val="22"/>
          <w:szCs w:val="22"/>
          <w:u w:val="single"/>
        </w:rPr>
        <w:t>most important</w:t>
      </w:r>
      <w:r w:rsidR="00D6665C">
        <w:rPr>
          <w:rFonts w:ascii="Arial" w:hAnsi="Arial" w:cs="Arial"/>
          <w:sz w:val="22"/>
          <w:szCs w:val="22"/>
        </w:rPr>
        <w:t xml:space="preserve"> to you.</w:t>
      </w:r>
    </w:p>
    <w:p w:rsidR="00F42E33" w:rsidRPr="004046C4" w:rsidRDefault="00F42E33" w:rsidP="00D6665C">
      <w:pPr>
        <w:pStyle w:val="basicanswer"/>
      </w:pPr>
      <w:r w:rsidRPr="004046C4">
        <w:t>Artistic skills/aesthetic appreciation</w:t>
      </w:r>
      <w:r w:rsidR="00D6665C">
        <w:tab/>
        <w:t>1</w:t>
      </w:r>
    </w:p>
    <w:p w:rsidR="00F42E33" w:rsidRPr="004046C4" w:rsidRDefault="00F42E33" w:rsidP="00D6665C">
      <w:pPr>
        <w:pStyle w:val="basicanswer"/>
      </w:pPr>
      <w:r w:rsidRPr="004046C4">
        <w:t>Sense of humor</w:t>
      </w:r>
      <w:r w:rsidR="00D6665C">
        <w:tab/>
        <w:t>2</w:t>
      </w:r>
    </w:p>
    <w:p w:rsidR="00F42E33" w:rsidRPr="004046C4" w:rsidRDefault="00F42E33" w:rsidP="00D6665C">
      <w:pPr>
        <w:pStyle w:val="basicanswer"/>
      </w:pPr>
      <w:r w:rsidRPr="004046C4">
        <w:t>Relations with friends/family</w:t>
      </w:r>
      <w:r w:rsidR="00D6665C">
        <w:tab/>
        <w:t>3</w:t>
      </w:r>
    </w:p>
    <w:p w:rsidR="00F42E33" w:rsidRPr="004046C4" w:rsidRDefault="00F42E33" w:rsidP="00D6665C">
      <w:pPr>
        <w:pStyle w:val="basicanswer"/>
      </w:pPr>
      <w:r w:rsidRPr="004046C4">
        <w:t>Spontaneity/living life in the moment</w:t>
      </w:r>
      <w:r w:rsidR="00D6665C">
        <w:tab/>
        <w:t>4</w:t>
      </w:r>
    </w:p>
    <w:p w:rsidR="00F42E33" w:rsidRPr="004046C4" w:rsidRDefault="00F42E33" w:rsidP="00D6665C">
      <w:pPr>
        <w:pStyle w:val="basicanswer"/>
      </w:pPr>
      <w:r w:rsidRPr="004046C4">
        <w:t>Athletics</w:t>
      </w:r>
      <w:r w:rsidR="00D6665C">
        <w:tab/>
        <w:t>5</w:t>
      </w:r>
    </w:p>
    <w:p w:rsidR="00F42E33" w:rsidRPr="004046C4" w:rsidRDefault="00F42E33" w:rsidP="00D6665C">
      <w:pPr>
        <w:pStyle w:val="basicanswer"/>
      </w:pPr>
      <w:r w:rsidRPr="004046C4">
        <w:t>Physical attractiveness</w:t>
      </w:r>
      <w:r w:rsidR="00D6665C">
        <w:tab/>
        <w:t>6</w:t>
      </w:r>
    </w:p>
    <w:p w:rsidR="00F42E33" w:rsidRPr="004046C4" w:rsidRDefault="00F42E33" w:rsidP="00D6665C">
      <w:pPr>
        <w:pStyle w:val="basicanswer"/>
      </w:pPr>
      <w:r w:rsidRPr="004046C4">
        <w:t>Creativity</w:t>
      </w:r>
      <w:r w:rsidR="00D6665C">
        <w:tab/>
        <w:t>7</w:t>
      </w:r>
      <w:r w:rsidR="00D6665C">
        <w:tab/>
      </w:r>
    </w:p>
    <w:p w:rsidR="00F42E33" w:rsidRPr="004046C4" w:rsidRDefault="00F42E33" w:rsidP="00D6665C">
      <w:pPr>
        <w:pStyle w:val="basicanswer"/>
      </w:pPr>
      <w:r w:rsidRPr="004046C4">
        <w:t>Business/managerial skills</w:t>
      </w:r>
      <w:r w:rsidR="00D6665C">
        <w:tab/>
        <w:t>8</w:t>
      </w:r>
    </w:p>
    <w:p w:rsidR="00F42E33" w:rsidRPr="004046C4" w:rsidRDefault="00F42E33" w:rsidP="00F42E33">
      <w:pPr>
        <w:rPr>
          <w:rFonts w:ascii="Arial" w:hAnsi="Arial" w:cs="Arial"/>
          <w:sz w:val="22"/>
          <w:szCs w:val="22"/>
        </w:rPr>
      </w:pPr>
    </w:p>
    <w:p w:rsidR="008D788E" w:rsidRDefault="008D788E" w:rsidP="00F42E33">
      <w:pPr>
        <w:rPr>
          <w:rFonts w:ascii="Arial" w:hAnsi="Arial" w:cs="Arial"/>
          <w:sz w:val="22"/>
          <w:szCs w:val="22"/>
        </w:rPr>
      </w:pPr>
    </w:p>
    <w:p w:rsidR="00D6665C" w:rsidRDefault="00D6665C" w:rsidP="00D6665C">
      <w:pPr>
        <w:pStyle w:val="basicinstruction"/>
        <w:rPr>
          <w:szCs w:val="22"/>
        </w:rPr>
      </w:pPr>
      <w:r w:rsidRPr="004046C4">
        <w:rPr>
          <w:szCs w:val="22"/>
        </w:rPr>
        <w:t>[</w:t>
      </w:r>
      <w:r>
        <w:rPr>
          <w:szCs w:val="22"/>
        </w:rPr>
        <w:t>SP</w:t>
      </w:r>
      <w:r w:rsidRPr="004046C4">
        <w:rPr>
          <w:szCs w:val="22"/>
        </w:rPr>
        <w:t>]</w:t>
      </w:r>
    </w:p>
    <w:p w:rsidR="00752E64" w:rsidRDefault="00752E64" w:rsidP="00D6665C">
      <w:pPr>
        <w:pStyle w:val="basicinstruction"/>
        <w:rPr>
          <w:szCs w:val="22"/>
        </w:rPr>
      </w:pPr>
      <w:r>
        <w:rPr>
          <w:szCs w:val="22"/>
        </w:rPr>
        <w:t>[PROMPT]</w:t>
      </w:r>
    </w:p>
    <w:p w:rsidR="00752E64" w:rsidRDefault="00752E64" w:rsidP="00D6665C">
      <w:pPr>
        <w:pStyle w:val="basicinstruction"/>
        <w:rPr>
          <w:szCs w:val="22"/>
        </w:rPr>
      </w:pPr>
      <w:r>
        <w:rPr>
          <w:szCs w:val="22"/>
        </w:rPr>
        <w:t>[ASK IF Q1_1 NOT REFUSED]</w:t>
      </w:r>
    </w:p>
    <w:p w:rsidR="00752E64" w:rsidRPr="004046C4" w:rsidRDefault="00D6665C" w:rsidP="00D6665C">
      <w:pPr>
        <w:pStyle w:val="basicinstruction"/>
        <w:rPr>
          <w:szCs w:val="22"/>
        </w:rPr>
      </w:pPr>
      <w:r>
        <w:rPr>
          <w:szCs w:val="22"/>
        </w:rPr>
        <w:t>[PROGRAM NOTE: DO NOT DISPLAY RESPONSE SELECTED IN Q1_1]</w:t>
      </w:r>
    </w:p>
    <w:p w:rsidR="005B3AF2" w:rsidRDefault="00D6665C" w:rsidP="00D6665C">
      <w:pPr>
        <w:rPr>
          <w:rFonts w:ascii="Arial" w:hAnsi="Arial" w:cs="Arial"/>
          <w:sz w:val="22"/>
          <w:szCs w:val="22"/>
        </w:rPr>
      </w:pPr>
      <w:r w:rsidRPr="004046C4">
        <w:rPr>
          <w:rStyle w:val="basicinstructionChar"/>
          <w:szCs w:val="22"/>
        </w:rPr>
        <w:t>Q1</w:t>
      </w:r>
      <w:r>
        <w:rPr>
          <w:rStyle w:val="basicinstructionChar"/>
          <w:szCs w:val="22"/>
        </w:rPr>
        <w:t>_2</w:t>
      </w:r>
      <w:r w:rsidRPr="004046C4">
        <w:rPr>
          <w:rStyle w:val="basicinstructionChar"/>
          <w:szCs w:val="22"/>
        </w:rPr>
        <w:t>.</w:t>
      </w:r>
      <w:r w:rsidRPr="004046C4">
        <w:rPr>
          <w:rFonts w:ascii="Arial" w:hAnsi="Arial" w:cs="Arial"/>
          <w:sz w:val="22"/>
          <w:szCs w:val="22"/>
        </w:rPr>
        <w:t xml:space="preserve"> Below is a list of characteristics and values, some of which may be important to you, some of which may be unimportant. </w:t>
      </w:r>
    </w:p>
    <w:p w:rsidR="005B3AF2" w:rsidRDefault="005B3AF2" w:rsidP="00D6665C">
      <w:pPr>
        <w:rPr>
          <w:rFonts w:ascii="Arial" w:hAnsi="Arial" w:cs="Arial"/>
          <w:sz w:val="22"/>
          <w:szCs w:val="22"/>
        </w:rPr>
      </w:pPr>
    </w:p>
    <w:p w:rsidR="00D6665C" w:rsidRDefault="005B3AF2" w:rsidP="00D666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From the list of remaining values, p</w:t>
      </w:r>
      <w:r w:rsidRPr="004046C4">
        <w:rPr>
          <w:rFonts w:ascii="Arial" w:hAnsi="Arial" w:cs="Arial"/>
          <w:sz w:val="22"/>
          <w:szCs w:val="22"/>
        </w:rPr>
        <w:t xml:space="preserve">lease </w:t>
      </w:r>
      <w:r>
        <w:rPr>
          <w:rFonts w:ascii="Arial" w:hAnsi="Arial" w:cs="Arial"/>
          <w:sz w:val="22"/>
          <w:szCs w:val="22"/>
        </w:rPr>
        <w:t xml:space="preserve">select the value that is the </w:t>
      </w:r>
      <w:r w:rsidRPr="005B3AF2">
        <w:rPr>
          <w:rFonts w:ascii="Arial" w:hAnsi="Arial" w:cs="Arial"/>
          <w:b/>
          <w:sz w:val="22"/>
          <w:szCs w:val="22"/>
          <w:u w:val="single"/>
        </w:rPr>
        <w:t>second most important</w:t>
      </w:r>
      <w:r>
        <w:rPr>
          <w:rFonts w:ascii="Arial" w:hAnsi="Arial" w:cs="Arial"/>
          <w:sz w:val="22"/>
          <w:szCs w:val="22"/>
        </w:rPr>
        <w:t xml:space="preserve"> to you.</w:t>
      </w:r>
    </w:p>
    <w:p w:rsidR="005B3AF2" w:rsidRPr="004046C4" w:rsidRDefault="005B3AF2" w:rsidP="00D6665C">
      <w:pPr>
        <w:rPr>
          <w:rFonts w:ascii="Arial" w:hAnsi="Arial" w:cs="Arial"/>
          <w:sz w:val="22"/>
          <w:szCs w:val="22"/>
        </w:rPr>
      </w:pPr>
    </w:p>
    <w:p w:rsidR="00D6665C" w:rsidRPr="004046C4" w:rsidRDefault="00D6665C" w:rsidP="00D6665C">
      <w:pPr>
        <w:pStyle w:val="basicanswer"/>
      </w:pPr>
      <w:r w:rsidRPr="004046C4">
        <w:t>Artistic skills/aesthetic appreciation</w:t>
      </w:r>
      <w:r>
        <w:tab/>
        <w:t>1</w:t>
      </w:r>
    </w:p>
    <w:p w:rsidR="00D6665C" w:rsidRPr="004046C4" w:rsidRDefault="00D6665C" w:rsidP="00D6665C">
      <w:pPr>
        <w:pStyle w:val="basicanswer"/>
      </w:pPr>
      <w:r w:rsidRPr="004046C4">
        <w:t>Sense of humor</w:t>
      </w:r>
      <w:r>
        <w:tab/>
        <w:t>2</w:t>
      </w:r>
    </w:p>
    <w:p w:rsidR="00D6665C" w:rsidRPr="004046C4" w:rsidRDefault="00D6665C" w:rsidP="00D6665C">
      <w:pPr>
        <w:pStyle w:val="basicanswer"/>
      </w:pPr>
      <w:r w:rsidRPr="004046C4">
        <w:t>Relations with friends/family</w:t>
      </w:r>
      <w:r>
        <w:tab/>
        <w:t>3</w:t>
      </w:r>
    </w:p>
    <w:p w:rsidR="00D6665C" w:rsidRPr="004046C4" w:rsidRDefault="00D6665C" w:rsidP="00D6665C">
      <w:pPr>
        <w:pStyle w:val="basicanswer"/>
      </w:pPr>
      <w:r w:rsidRPr="004046C4">
        <w:t>Spontaneity/living life in the moment</w:t>
      </w:r>
      <w:r>
        <w:tab/>
        <w:t>4</w:t>
      </w:r>
    </w:p>
    <w:p w:rsidR="00D6665C" w:rsidRPr="004046C4" w:rsidRDefault="00D6665C" w:rsidP="00D6665C">
      <w:pPr>
        <w:pStyle w:val="basicanswer"/>
      </w:pPr>
      <w:r w:rsidRPr="004046C4">
        <w:t>Athletics</w:t>
      </w:r>
      <w:r>
        <w:tab/>
        <w:t>5</w:t>
      </w:r>
    </w:p>
    <w:p w:rsidR="00D6665C" w:rsidRPr="004046C4" w:rsidRDefault="00D6665C" w:rsidP="00D6665C">
      <w:pPr>
        <w:pStyle w:val="basicanswer"/>
      </w:pPr>
      <w:r w:rsidRPr="004046C4">
        <w:t>Physical attractiveness</w:t>
      </w:r>
      <w:r>
        <w:tab/>
        <w:t>6</w:t>
      </w:r>
    </w:p>
    <w:p w:rsidR="00D6665C" w:rsidRPr="004046C4" w:rsidRDefault="00D6665C" w:rsidP="00D6665C">
      <w:pPr>
        <w:pStyle w:val="basicanswer"/>
      </w:pPr>
      <w:r w:rsidRPr="004046C4">
        <w:t>Creativity</w:t>
      </w:r>
      <w:r>
        <w:tab/>
        <w:t>7</w:t>
      </w:r>
      <w:r>
        <w:tab/>
      </w:r>
    </w:p>
    <w:p w:rsidR="00D6665C" w:rsidRPr="004046C4" w:rsidRDefault="00D6665C" w:rsidP="00D6665C">
      <w:pPr>
        <w:pStyle w:val="basicanswer"/>
      </w:pPr>
      <w:r w:rsidRPr="004046C4">
        <w:t>Business/managerial skills</w:t>
      </w:r>
      <w:r>
        <w:tab/>
        <w:t>8</w:t>
      </w:r>
    </w:p>
    <w:p w:rsidR="00D6665C" w:rsidRDefault="00D6665C" w:rsidP="00F42E33">
      <w:pPr>
        <w:rPr>
          <w:rFonts w:ascii="Arial" w:hAnsi="Arial" w:cs="Arial"/>
          <w:sz w:val="22"/>
          <w:szCs w:val="22"/>
        </w:rPr>
      </w:pPr>
    </w:p>
    <w:p w:rsidR="00D6665C" w:rsidRDefault="00D6665C" w:rsidP="00D6665C">
      <w:pPr>
        <w:pStyle w:val="basicinstruction"/>
        <w:rPr>
          <w:szCs w:val="22"/>
        </w:rPr>
      </w:pPr>
      <w:r w:rsidRPr="004046C4">
        <w:rPr>
          <w:szCs w:val="22"/>
        </w:rPr>
        <w:t>[</w:t>
      </w:r>
      <w:r>
        <w:rPr>
          <w:szCs w:val="22"/>
        </w:rPr>
        <w:t>SP</w:t>
      </w:r>
      <w:r w:rsidRPr="004046C4">
        <w:rPr>
          <w:szCs w:val="22"/>
        </w:rPr>
        <w:t>]</w:t>
      </w:r>
    </w:p>
    <w:p w:rsidR="00752E64" w:rsidRDefault="00752E64" w:rsidP="00D6665C">
      <w:pPr>
        <w:pStyle w:val="basicinstruction"/>
        <w:rPr>
          <w:szCs w:val="22"/>
        </w:rPr>
      </w:pPr>
      <w:r>
        <w:rPr>
          <w:szCs w:val="22"/>
        </w:rPr>
        <w:t>[PROMPT]</w:t>
      </w:r>
    </w:p>
    <w:p w:rsidR="00752E64" w:rsidRDefault="00752E64" w:rsidP="00D6665C">
      <w:pPr>
        <w:pStyle w:val="basicinstruction"/>
        <w:rPr>
          <w:szCs w:val="22"/>
        </w:rPr>
      </w:pPr>
      <w:r>
        <w:rPr>
          <w:szCs w:val="22"/>
        </w:rPr>
        <w:t>[ASK IF Q1_1 OR Q1_2 NOT REFUSED]</w:t>
      </w:r>
    </w:p>
    <w:p w:rsidR="00D6665C" w:rsidRPr="004046C4" w:rsidRDefault="00D6665C" w:rsidP="00D6665C">
      <w:pPr>
        <w:pStyle w:val="basicinstruction"/>
        <w:rPr>
          <w:szCs w:val="22"/>
        </w:rPr>
      </w:pPr>
      <w:r>
        <w:rPr>
          <w:szCs w:val="22"/>
        </w:rPr>
        <w:t>[PROGRAM NOTE: DO NOT DISPLAY RESPONSE SELECTED IN Q1_2]</w:t>
      </w:r>
    </w:p>
    <w:p w:rsidR="00D6665C" w:rsidRDefault="00D6665C" w:rsidP="00D6665C">
      <w:pPr>
        <w:rPr>
          <w:rFonts w:ascii="Arial" w:hAnsi="Arial" w:cs="Arial"/>
          <w:sz w:val="22"/>
          <w:szCs w:val="22"/>
        </w:rPr>
      </w:pPr>
      <w:r w:rsidRPr="004046C4">
        <w:rPr>
          <w:rStyle w:val="basicinstructionChar"/>
          <w:szCs w:val="22"/>
        </w:rPr>
        <w:t>Q1</w:t>
      </w:r>
      <w:r>
        <w:rPr>
          <w:rStyle w:val="basicinstructionChar"/>
          <w:szCs w:val="22"/>
        </w:rPr>
        <w:t>_3</w:t>
      </w:r>
      <w:r w:rsidRPr="004046C4">
        <w:rPr>
          <w:rStyle w:val="basicinstructionChar"/>
          <w:szCs w:val="22"/>
        </w:rPr>
        <w:t>.</w:t>
      </w:r>
      <w:r w:rsidRPr="004046C4">
        <w:rPr>
          <w:rFonts w:ascii="Arial" w:hAnsi="Arial" w:cs="Arial"/>
          <w:sz w:val="22"/>
          <w:szCs w:val="22"/>
        </w:rPr>
        <w:t xml:space="preserve"> Below is a list of characteristics and values, some of which may be important to you, some of which may be unimportant. </w:t>
      </w:r>
    </w:p>
    <w:p w:rsidR="005B3AF2" w:rsidRDefault="005B3AF2" w:rsidP="00D6665C">
      <w:pPr>
        <w:rPr>
          <w:rFonts w:ascii="Arial" w:hAnsi="Arial" w:cs="Arial"/>
          <w:sz w:val="22"/>
          <w:szCs w:val="22"/>
        </w:rPr>
      </w:pPr>
    </w:p>
    <w:p w:rsidR="005B3AF2" w:rsidRDefault="005B3AF2" w:rsidP="00D666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From the list of remaining values, p</w:t>
      </w:r>
      <w:r w:rsidRPr="004046C4">
        <w:rPr>
          <w:rFonts w:ascii="Arial" w:hAnsi="Arial" w:cs="Arial"/>
          <w:sz w:val="22"/>
          <w:szCs w:val="22"/>
        </w:rPr>
        <w:t xml:space="preserve">lease </w:t>
      </w:r>
      <w:r>
        <w:rPr>
          <w:rFonts w:ascii="Arial" w:hAnsi="Arial" w:cs="Arial"/>
          <w:sz w:val="22"/>
          <w:szCs w:val="22"/>
        </w:rPr>
        <w:t xml:space="preserve">select the value that is the </w:t>
      </w:r>
      <w:r>
        <w:rPr>
          <w:rFonts w:ascii="Arial" w:hAnsi="Arial" w:cs="Arial"/>
          <w:b/>
          <w:sz w:val="22"/>
          <w:szCs w:val="22"/>
          <w:u w:val="single"/>
        </w:rPr>
        <w:t>third</w:t>
      </w:r>
      <w:r w:rsidRPr="005B3AF2">
        <w:rPr>
          <w:rFonts w:ascii="Arial" w:hAnsi="Arial" w:cs="Arial"/>
          <w:b/>
          <w:sz w:val="22"/>
          <w:szCs w:val="22"/>
          <w:u w:val="single"/>
        </w:rPr>
        <w:t xml:space="preserve"> most important</w:t>
      </w:r>
      <w:r>
        <w:rPr>
          <w:rFonts w:ascii="Arial" w:hAnsi="Arial" w:cs="Arial"/>
          <w:sz w:val="22"/>
          <w:szCs w:val="22"/>
        </w:rPr>
        <w:t xml:space="preserve"> to you.</w:t>
      </w:r>
    </w:p>
    <w:p w:rsidR="005B3AF2" w:rsidRPr="004046C4" w:rsidRDefault="005B3AF2" w:rsidP="00D6665C">
      <w:pPr>
        <w:rPr>
          <w:rFonts w:ascii="Arial" w:hAnsi="Arial" w:cs="Arial"/>
          <w:sz w:val="22"/>
          <w:szCs w:val="22"/>
        </w:rPr>
      </w:pPr>
    </w:p>
    <w:p w:rsidR="00D6665C" w:rsidRPr="004046C4" w:rsidRDefault="00D6665C" w:rsidP="00D6665C">
      <w:pPr>
        <w:pStyle w:val="basicanswer"/>
      </w:pPr>
      <w:r w:rsidRPr="004046C4">
        <w:t>Artistic skills/aesthetic appreciation</w:t>
      </w:r>
      <w:r>
        <w:tab/>
        <w:t>1</w:t>
      </w:r>
    </w:p>
    <w:p w:rsidR="00D6665C" w:rsidRPr="004046C4" w:rsidRDefault="00D6665C" w:rsidP="00D6665C">
      <w:pPr>
        <w:pStyle w:val="basicanswer"/>
      </w:pPr>
      <w:r w:rsidRPr="004046C4">
        <w:t>Sense of humor</w:t>
      </w:r>
      <w:r>
        <w:tab/>
        <w:t>2</w:t>
      </w:r>
    </w:p>
    <w:p w:rsidR="00D6665C" w:rsidRPr="004046C4" w:rsidRDefault="00D6665C" w:rsidP="00D6665C">
      <w:pPr>
        <w:pStyle w:val="basicanswer"/>
      </w:pPr>
      <w:r w:rsidRPr="004046C4">
        <w:t>Relations with friends/family</w:t>
      </w:r>
      <w:r>
        <w:tab/>
        <w:t>3</w:t>
      </w:r>
    </w:p>
    <w:p w:rsidR="00D6665C" w:rsidRPr="004046C4" w:rsidRDefault="00D6665C" w:rsidP="00D6665C">
      <w:pPr>
        <w:pStyle w:val="basicanswer"/>
      </w:pPr>
      <w:r w:rsidRPr="004046C4">
        <w:t>Spontaneity/living life in the moment</w:t>
      </w:r>
      <w:r>
        <w:tab/>
        <w:t>4</w:t>
      </w:r>
    </w:p>
    <w:p w:rsidR="00D6665C" w:rsidRPr="004046C4" w:rsidRDefault="00D6665C" w:rsidP="00D6665C">
      <w:pPr>
        <w:pStyle w:val="basicanswer"/>
      </w:pPr>
      <w:r w:rsidRPr="004046C4">
        <w:t>Athletics</w:t>
      </w:r>
      <w:r>
        <w:tab/>
        <w:t>5</w:t>
      </w:r>
    </w:p>
    <w:p w:rsidR="00D6665C" w:rsidRPr="004046C4" w:rsidRDefault="00D6665C" w:rsidP="00D6665C">
      <w:pPr>
        <w:pStyle w:val="basicanswer"/>
      </w:pPr>
      <w:r w:rsidRPr="004046C4">
        <w:t>Physical attractiveness</w:t>
      </w:r>
      <w:r>
        <w:tab/>
        <w:t>6</w:t>
      </w:r>
    </w:p>
    <w:p w:rsidR="00D6665C" w:rsidRPr="004046C4" w:rsidRDefault="00D6665C" w:rsidP="00D6665C">
      <w:pPr>
        <w:pStyle w:val="basicanswer"/>
      </w:pPr>
      <w:r w:rsidRPr="004046C4">
        <w:t>Creativity</w:t>
      </w:r>
      <w:r>
        <w:tab/>
        <w:t>7</w:t>
      </w:r>
      <w:r>
        <w:tab/>
      </w:r>
    </w:p>
    <w:p w:rsidR="00D6665C" w:rsidRPr="004046C4" w:rsidRDefault="00D6665C" w:rsidP="00D6665C">
      <w:pPr>
        <w:pStyle w:val="basicanswer"/>
      </w:pPr>
      <w:r w:rsidRPr="004046C4">
        <w:t>Business/managerial skills</w:t>
      </w:r>
      <w:r>
        <w:tab/>
        <w:t>8</w:t>
      </w:r>
    </w:p>
    <w:p w:rsidR="00D6665C" w:rsidRDefault="00D6665C" w:rsidP="00D6665C">
      <w:pPr>
        <w:pStyle w:val="basicinstruction"/>
        <w:rPr>
          <w:szCs w:val="22"/>
        </w:rPr>
      </w:pPr>
      <w:r w:rsidRPr="004046C4">
        <w:rPr>
          <w:szCs w:val="22"/>
        </w:rPr>
        <w:t>[</w:t>
      </w:r>
      <w:r>
        <w:rPr>
          <w:szCs w:val="22"/>
        </w:rPr>
        <w:t>SP</w:t>
      </w:r>
      <w:r w:rsidRPr="004046C4">
        <w:rPr>
          <w:szCs w:val="22"/>
        </w:rPr>
        <w:t>]</w:t>
      </w:r>
    </w:p>
    <w:p w:rsidR="00752E64" w:rsidRDefault="00752E64" w:rsidP="00D6665C">
      <w:pPr>
        <w:pStyle w:val="basicinstruction"/>
        <w:rPr>
          <w:szCs w:val="22"/>
        </w:rPr>
      </w:pPr>
      <w:r>
        <w:rPr>
          <w:szCs w:val="22"/>
        </w:rPr>
        <w:t>[PROMPT]</w:t>
      </w:r>
    </w:p>
    <w:p w:rsidR="00752E64" w:rsidRDefault="00752E64" w:rsidP="00D6665C">
      <w:pPr>
        <w:pStyle w:val="basicinstruction"/>
        <w:rPr>
          <w:szCs w:val="22"/>
        </w:rPr>
      </w:pPr>
      <w:r>
        <w:rPr>
          <w:szCs w:val="22"/>
        </w:rPr>
        <w:t>[ASK IF Q1_1 OR Q1_2 OR Q1_3 NOT REFUSED]</w:t>
      </w:r>
    </w:p>
    <w:p w:rsidR="00D6665C" w:rsidRPr="004046C4" w:rsidRDefault="00D6665C" w:rsidP="00D6665C">
      <w:pPr>
        <w:pStyle w:val="basicinstruction"/>
        <w:rPr>
          <w:szCs w:val="22"/>
        </w:rPr>
      </w:pPr>
      <w:r>
        <w:rPr>
          <w:szCs w:val="22"/>
        </w:rPr>
        <w:t>[PROGRAM NOTE: DO NOT DISPLAY RESPONSE SELECTED IN Q1_3]</w:t>
      </w:r>
    </w:p>
    <w:p w:rsidR="00D6665C" w:rsidRDefault="00D6665C" w:rsidP="00D6665C">
      <w:pPr>
        <w:rPr>
          <w:rFonts w:ascii="Arial" w:hAnsi="Arial" w:cs="Arial"/>
          <w:sz w:val="22"/>
          <w:szCs w:val="22"/>
        </w:rPr>
      </w:pPr>
      <w:r w:rsidRPr="004046C4">
        <w:rPr>
          <w:rStyle w:val="basicinstructionChar"/>
          <w:szCs w:val="22"/>
        </w:rPr>
        <w:t>Q1</w:t>
      </w:r>
      <w:r>
        <w:rPr>
          <w:rStyle w:val="basicinstructionChar"/>
          <w:szCs w:val="22"/>
        </w:rPr>
        <w:t>_4</w:t>
      </w:r>
      <w:r w:rsidRPr="004046C4">
        <w:rPr>
          <w:rStyle w:val="basicinstructionChar"/>
          <w:szCs w:val="22"/>
        </w:rPr>
        <w:t>.</w:t>
      </w:r>
      <w:r w:rsidRPr="004046C4">
        <w:rPr>
          <w:rFonts w:ascii="Arial" w:hAnsi="Arial" w:cs="Arial"/>
          <w:sz w:val="22"/>
          <w:szCs w:val="22"/>
        </w:rPr>
        <w:t xml:space="preserve"> Below is a list of characteristics and values, some of which may be important to you, some of which may be unimportant. </w:t>
      </w:r>
    </w:p>
    <w:p w:rsidR="005B3AF2" w:rsidRDefault="005B3AF2" w:rsidP="00D6665C">
      <w:pPr>
        <w:rPr>
          <w:rFonts w:ascii="Arial" w:hAnsi="Arial" w:cs="Arial"/>
          <w:sz w:val="22"/>
          <w:szCs w:val="22"/>
        </w:rPr>
      </w:pPr>
    </w:p>
    <w:p w:rsidR="005B3AF2" w:rsidRDefault="005B3AF2" w:rsidP="005B3A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From the list of remaining values, p</w:t>
      </w:r>
      <w:r w:rsidRPr="004046C4">
        <w:rPr>
          <w:rFonts w:ascii="Arial" w:hAnsi="Arial" w:cs="Arial"/>
          <w:sz w:val="22"/>
          <w:szCs w:val="22"/>
        </w:rPr>
        <w:t xml:space="preserve">lease </w:t>
      </w:r>
      <w:r>
        <w:rPr>
          <w:rFonts w:ascii="Arial" w:hAnsi="Arial" w:cs="Arial"/>
          <w:sz w:val="22"/>
          <w:szCs w:val="22"/>
        </w:rPr>
        <w:t xml:space="preserve">select the value that is the </w:t>
      </w:r>
      <w:r>
        <w:rPr>
          <w:rFonts w:ascii="Arial" w:hAnsi="Arial" w:cs="Arial"/>
          <w:b/>
          <w:sz w:val="22"/>
          <w:szCs w:val="22"/>
          <w:u w:val="single"/>
        </w:rPr>
        <w:t>fourth</w:t>
      </w:r>
      <w:r w:rsidRPr="005B3AF2">
        <w:rPr>
          <w:rFonts w:ascii="Arial" w:hAnsi="Arial" w:cs="Arial"/>
          <w:b/>
          <w:sz w:val="22"/>
          <w:szCs w:val="22"/>
          <w:u w:val="single"/>
        </w:rPr>
        <w:t xml:space="preserve"> most important</w:t>
      </w:r>
      <w:r>
        <w:rPr>
          <w:rFonts w:ascii="Arial" w:hAnsi="Arial" w:cs="Arial"/>
          <w:sz w:val="22"/>
          <w:szCs w:val="22"/>
        </w:rPr>
        <w:t xml:space="preserve"> to you.</w:t>
      </w:r>
    </w:p>
    <w:p w:rsidR="005B3AF2" w:rsidRPr="004046C4" w:rsidRDefault="005B3AF2" w:rsidP="00D6665C">
      <w:pPr>
        <w:rPr>
          <w:rFonts w:ascii="Arial" w:hAnsi="Arial" w:cs="Arial"/>
          <w:sz w:val="22"/>
          <w:szCs w:val="22"/>
        </w:rPr>
      </w:pPr>
    </w:p>
    <w:p w:rsidR="00D6665C" w:rsidRPr="004046C4" w:rsidRDefault="00D6665C" w:rsidP="00D6665C">
      <w:pPr>
        <w:pStyle w:val="basicanswer"/>
      </w:pPr>
      <w:r w:rsidRPr="004046C4">
        <w:t>Artistic skills/aesthetic appreciation</w:t>
      </w:r>
      <w:r>
        <w:tab/>
        <w:t>1</w:t>
      </w:r>
    </w:p>
    <w:p w:rsidR="00D6665C" w:rsidRPr="004046C4" w:rsidRDefault="00D6665C" w:rsidP="00D6665C">
      <w:pPr>
        <w:pStyle w:val="basicanswer"/>
      </w:pPr>
      <w:r w:rsidRPr="004046C4">
        <w:t>Sense of humor</w:t>
      </w:r>
      <w:r>
        <w:tab/>
        <w:t>2</w:t>
      </w:r>
    </w:p>
    <w:p w:rsidR="00D6665C" w:rsidRPr="004046C4" w:rsidRDefault="00D6665C" w:rsidP="00D6665C">
      <w:pPr>
        <w:pStyle w:val="basicanswer"/>
      </w:pPr>
      <w:r w:rsidRPr="004046C4">
        <w:t>Relations with friends/family</w:t>
      </w:r>
      <w:r>
        <w:tab/>
        <w:t>3</w:t>
      </w:r>
    </w:p>
    <w:p w:rsidR="00D6665C" w:rsidRPr="004046C4" w:rsidRDefault="00D6665C" w:rsidP="00D6665C">
      <w:pPr>
        <w:pStyle w:val="basicanswer"/>
      </w:pPr>
      <w:r w:rsidRPr="004046C4">
        <w:t>Spontaneity/living life in the moment</w:t>
      </w:r>
      <w:r>
        <w:tab/>
        <w:t>4</w:t>
      </w:r>
    </w:p>
    <w:p w:rsidR="00D6665C" w:rsidRPr="004046C4" w:rsidRDefault="00D6665C" w:rsidP="00D6665C">
      <w:pPr>
        <w:pStyle w:val="basicanswer"/>
      </w:pPr>
      <w:r w:rsidRPr="004046C4">
        <w:t>Athletics</w:t>
      </w:r>
      <w:r>
        <w:tab/>
        <w:t>5</w:t>
      </w:r>
    </w:p>
    <w:p w:rsidR="00D6665C" w:rsidRPr="004046C4" w:rsidRDefault="00D6665C" w:rsidP="00D6665C">
      <w:pPr>
        <w:pStyle w:val="basicanswer"/>
      </w:pPr>
      <w:r w:rsidRPr="004046C4">
        <w:t>Physical attractiveness</w:t>
      </w:r>
      <w:r>
        <w:tab/>
        <w:t>6</w:t>
      </w:r>
    </w:p>
    <w:p w:rsidR="00D6665C" w:rsidRPr="004046C4" w:rsidRDefault="00D6665C" w:rsidP="00D6665C">
      <w:pPr>
        <w:pStyle w:val="basicanswer"/>
      </w:pPr>
      <w:r w:rsidRPr="004046C4">
        <w:t>Creativity</w:t>
      </w:r>
      <w:r>
        <w:tab/>
        <w:t>7</w:t>
      </w:r>
      <w:r>
        <w:tab/>
      </w:r>
    </w:p>
    <w:p w:rsidR="00D6665C" w:rsidRPr="004046C4" w:rsidRDefault="00D6665C" w:rsidP="00D6665C">
      <w:pPr>
        <w:pStyle w:val="basicanswer"/>
      </w:pPr>
      <w:r w:rsidRPr="004046C4">
        <w:t>Business/managerial skills</w:t>
      </w:r>
      <w:r>
        <w:tab/>
        <w:t>8</w:t>
      </w:r>
    </w:p>
    <w:p w:rsidR="00D6665C" w:rsidRDefault="00D6665C" w:rsidP="00F42E33">
      <w:pPr>
        <w:rPr>
          <w:rFonts w:ascii="Arial" w:hAnsi="Arial" w:cs="Arial"/>
          <w:sz w:val="22"/>
          <w:szCs w:val="22"/>
        </w:rPr>
      </w:pPr>
    </w:p>
    <w:p w:rsidR="00D6665C" w:rsidRDefault="00D6665C" w:rsidP="00F42E33">
      <w:pPr>
        <w:rPr>
          <w:rFonts w:ascii="Arial" w:hAnsi="Arial" w:cs="Arial"/>
          <w:sz w:val="22"/>
          <w:szCs w:val="22"/>
        </w:rPr>
      </w:pPr>
    </w:p>
    <w:p w:rsidR="00D6665C" w:rsidRDefault="00D6665C" w:rsidP="00D6665C">
      <w:pPr>
        <w:pStyle w:val="basicinstruction"/>
        <w:rPr>
          <w:szCs w:val="22"/>
        </w:rPr>
      </w:pPr>
      <w:r w:rsidRPr="004046C4">
        <w:rPr>
          <w:szCs w:val="22"/>
        </w:rPr>
        <w:t>[</w:t>
      </w:r>
      <w:r>
        <w:rPr>
          <w:szCs w:val="22"/>
        </w:rPr>
        <w:t>SP</w:t>
      </w:r>
      <w:r w:rsidRPr="004046C4">
        <w:rPr>
          <w:szCs w:val="22"/>
        </w:rPr>
        <w:t>]</w:t>
      </w:r>
    </w:p>
    <w:p w:rsidR="00752E64" w:rsidRDefault="00752E64" w:rsidP="00D6665C">
      <w:pPr>
        <w:pStyle w:val="basicinstruction"/>
        <w:rPr>
          <w:szCs w:val="22"/>
        </w:rPr>
      </w:pPr>
      <w:r>
        <w:rPr>
          <w:szCs w:val="22"/>
        </w:rPr>
        <w:t>[PROMPT]</w:t>
      </w:r>
    </w:p>
    <w:p w:rsidR="00752E64" w:rsidRDefault="00752E64" w:rsidP="00D6665C">
      <w:pPr>
        <w:pStyle w:val="basicinstruction"/>
        <w:rPr>
          <w:szCs w:val="22"/>
        </w:rPr>
      </w:pPr>
      <w:r>
        <w:rPr>
          <w:szCs w:val="22"/>
        </w:rPr>
        <w:t>[ASK IF Q1_1 OR Q1_2 OR Q1_3 OR Q1_4 NOT REFUSED]</w:t>
      </w:r>
    </w:p>
    <w:p w:rsidR="00D6665C" w:rsidRPr="004046C4" w:rsidRDefault="00D6665C" w:rsidP="00D6665C">
      <w:pPr>
        <w:pStyle w:val="basicinstruction"/>
        <w:rPr>
          <w:szCs w:val="22"/>
        </w:rPr>
      </w:pPr>
      <w:r>
        <w:rPr>
          <w:szCs w:val="22"/>
        </w:rPr>
        <w:t>[PROGRAM NOTE: DO NOT DISPLAY RESPONSE SELECTED IN Q1_4]</w:t>
      </w:r>
    </w:p>
    <w:p w:rsidR="00D6665C" w:rsidRDefault="00D6665C" w:rsidP="00D6665C">
      <w:pPr>
        <w:rPr>
          <w:rFonts w:ascii="Arial" w:hAnsi="Arial" w:cs="Arial"/>
          <w:sz w:val="22"/>
          <w:szCs w:val="22"/>
        </w:rPr>
      </w:pPr>
      <w:r w:rsidRPr="004046C4">
        <w:rPr>
          <w:rStyle w:val="basicinstructionChar"/>
          <w:szCs w:val="22"/>
        </w:rPr>
        <w:t>Q1</w:t>
      </w:r>
      <w:r>
        <w:rPr>
          <w:rStyle w:val="basicinstructionChar"/>
          <w:szCs w:val="22"/>
        </w:rPr>
        <w:t>_5</w:t>
      </w:r>
      <w:r w:rsidRPr="004046C4">
        <w:rPr>
          <w:rStyle w:val="basicinstructionChar"/>
          <w:szCs w:val="22"/>
        </w:rPr>
        <w:t>.</w:t>
      </w:r>
      <w:r w:rsidRPr="004046C4">
        <w:rPr>
          <w:rFonts w:ascii="Arial" w:hAnsi="Arial" w:cs="Arial"/>
          <w:sz w:val="22"/>
          <w:szCs w:val="22"/>
        </w:rPr>
        <w:t xml:space="preserve"> Below is a list of characteristics and values, some of which may be important to you, some of which may be unimportant. </w:t>
      </w:r>
    </w:p>
    <w:p w:rsidR="005B3AF2" w:rsidRDefault="005B3AF2" w:rsidP="00D6665C">
      <w:pPr>
        <w:rPr>
          <w:rFonts w:ascii="Arial" w:hAnsi="Arial" w:cs="Arial"/>
          <w:sz w:val="22"/>
          <w:szCs w:val="22"/>
        </w:rPr>
      </w:pPr>
    </w:p>
    <w:p w:rsidR="005B3AF2" w:rsidRDefault="005B3AF2" w:rsidP="005B3A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From the list of remaining values, p</w:t>
      </w:r>
      <w:r w:rsidRPr="004046C4">
        <w:rPr>
          <w:rFonts w:ascii="Arial" w:hAnsi="Arial" w:cs="Arial"/>
          <w:sz w:val="22"/>
          <w:szCs w:val="22"/>
        </w:rPr>
        <w:t xml:space="preserve">lease </w:t>
      </w:r>
      <w:r>
        <w:rPr>
          <w:rFonts w:ascii="Arial" w:hAnsi="Arial" w:cs="Arial"/>
          <w:sz w:val="22"/>
          <w:szCs w:val="22"/>
        </w:rPr>
        <w:t xml:space="preserve">select the value that is the </w:t>
      </w:r>
      <w:r>
        <w:rPr>
          <w:rFonts w:ascii="Arial" w:hAnsi="Arial" w:cs="Arial"/>
          <w:b/>
          <w:sz w:val="22"/>
          <w:szCs w:val="22"/>
          <w:u w:val="single"/>
        </w:rPr>
        <w:t>fifth</w:t>
      </w:r>
      <w:r w:rsidRPr="005B3AF2">
        <w:rPr>
          <w:rFonts w:ascii="Arial" w:hAnsi="Arial" w:cs="Arial"/>
          <w:b/>
          <w:sz w:val="22"/>
          <w:szCs w:val="22"/>
          <w:u w:val="single"/>
        </w:rPr>
        <w:t xml:space="preserve"> most important</w:t>
      </w:r>
      <w:r>
        <w:rPr>
          <w:rFonts w:ascii="Arial" w:hAnsi="Arial" w:cs="Arial"/>
          <w:sz w:val="22"/>
          <w:szCs w:val="22"/>
        </w:rPr>
        <w:t xml:space="preserve"> to you.</w:t>
      </w:r>
    </w:p>
    <w:p w:rsidR="005B3AF2" w:rsidRDefault="005B3AF2" w:rsidP="00D6665C">
      <w:pPr>
        <w:pStyle w:val="basicanswer"/>
      </w:pPr>
    </w:p>
    <w:p w:rsidR="00D6665C" w:rsidRPr="004046C4" w:rsidRDefault="00D6665C" w:rsidP="00D6665C">
      <w:pPr>
        <w:pStyle w:val="basicanswer"/>
      </w:pPr>
      <w:r w:rsidRPr="004046C4">
        <w:t>Artistic skills/aesthetic appreciation</w:t>
      </w:r>
      <w:r>
        <w:tab/>
        <w:t>1</w:t>
      </w:r>
    </w:p>
    <w:p w:rsidR="00D6665C" w:rsidRPr="004046C4" w:rsidRDefault="00D6665C" w:rsidP="00D6665C">
      <w:pPr>
        <w:pStyle w:val="basicanswer"/>
      </w:pPr>
      <w:r w:rsidRPr="004046C4">
        <w:t>Sense of humor</w:t>
      </w:r>
      <w:r>
        <w:tab/>
        <w:t>2</w:t>
      </w:r>
    </w:p>
    <w:p w:rsidR="00D6665C" w:rsidRPr="004046C4" w:rsidRDefault="00D6665C" w:rsidP="00D6665C">
      <w:pPr>
        <w:pStyle w:val="basicanswer"/>
      </w:pPr>
      <w:r w:rsidRPr="004046C4">
        <w:t>Relations with friends/family</w:t>
      </w:r>
      <w:r>
        <w:tab/>
        <w:t>3</w:t>
      </w:r>
    </w:p>
    <w:p w:rsidR="00D6665C" w:rsidRPr="004046C4" w:rsidRDefault="00D6665C" w:rsidP="00D6665C">
      <w:pPr>
        <w:pStyle w:val="basicanswer"/>
      </w:pPr>
      <w:r w:rsidRPr="004046C4">
        <w:t>Spontaneity/living life in the moment</w:t>
      </w:r>
      <w:r>
        <w:tab/>
        <w:t>4</w:t>
      </w:r>
    </w:p>
    <w:p w:rsidR="00D6665C" w:rsidRPr="004046C4" w:rsidRDefault="00D6665C" w:rsidP="00D6665C">
      <w:pPr>
        <w:pStyle w:val="basicanswer"/>
      </w:pPr>
      <w:r w:rsidRPr="004046C4">
        <w:t>Athletics</w:t>
      </w:r>
      <w:r>
        <w:tab/>
        <w:t>5</w:t>
      </w:r>
    </w:p>
    <w:p w:rsidR="00D6665C" w:rsidRPr="004046C4" w:rsidRDefault="00D6665C" w:rsidP="00D6665C">
      <w:pPr>
        <w:pStyle w:val="basicanswer"/>
      </w:pPr>
      <w:r w:rsidRPr="004046C4">
        <w:t>Physical attractiveness</w:t>
      </w:r>
      <w:r>
        <w:tab/>
        <w:t>6</w:t>
      </w:r>
    </w:p>
    <w:p w:rsidR="00D6665C" w:rsidRPr="004046C4" w:rsidRDefault="00D6665C" w:rsidP="00D6665C">
      <w:pPr>
        <w:pStyle w:val="basicanswer"/>
      </w:pPr>
      <w:r w:rsidRPr="004046C4">
        <w:t>Creativity</w:t>
      </w:r>
      <w:r>
        <w:tab/>
        <w:t>7</w:t>
      </w:r>
      <w:r>
        <w:tab/>
      </w:r>
    </w:p>
    <w:p w:rsidR="00D6665C" w:rsidRPr="004046C4" w:rsidRDefault="00D6665C" w:rsidP="00D6665C">
      <w:pPr>
        <w:pStyle w:val="basicanswer"/>
      </w:pPr>
      <w:r w:rsidRPr="004046C4">
        <w:t>Business/managerial skills</w:t>
      </w:r>
      <w:r>
        <w:tab/>
        <w:t>8</w:t>
      </w:r>
    </w:p>
    <w:p w:rsidR="00D6665C" w:rsidRDefault="00D6665C" w:rsidP="00F42E33">
      <w:pPr>
        <w:rPr>
          <w:rFonts w:ascii="Arial" w:hAnsi="Arial" w:cs="Arial"/>
          <w:sz w:val="22"/>
          <w:szCs w:val="22"/>
        </w:rPr>
      </w:pPr>
    </w:p>
    <w:p w:rsidR="00D6665C" w:rsidRDefault="00D6665C" w:rsidP="00F42E33">
      <w:pPr>
        <w:rPr>
          <w:rFonts w:ascii="Arial" w:hAnsi="Arial" w:cs="Arial"/>
          <w:sz w:val="22"/>
          <w:szCs w:val="22"/>
        </w:rPr>
      </w:pPr>
    </w:p>
    <w:p w:rsidR="00D6665C" w:rsidRDefault="00D6665C" w:rsidP="00D6665C">
      <w:pPr>
        <w:pStyle w:val="basicinstruction"/>
        <w:rPr>
          <w:szCs w:val="22"/>
        </w:rPr>
      </w:pPr>
      <w:r w:rsidRPr="004046C4">
        <w:rPr>
          <w:szCs w:val="22"/>
        </w:rPr>
        <w:t>[</w:t>
      </w:r>
      <w:r>
        <w:rPr>
          <w:szCs w:val="22"/>
        </w:rPr>
        <w:t>SP</w:t>
      </w:r>
      <w:r w:rsidRPr="004046C4">
        <w:rPr>
          <w:szCs w:val="22"/>
        </w:rPr>
        <w:t>]</w:t>
      </w:r>
    </w:p>
    <w:p w:rsidR="00752E64" w:rsidRDefault="00752E64" w:rsidP="00D6665C">
      <w:pPr>
        <w:pStyle w:val="basicinstruction"/>
        <w:rPr>
          <w:szCs w:val="22"/>
        </w:rPr>
      </w:pPr>
      <w:r>
        <w:rPr>
          <w:szCs w:val="22"/>
        </w:rPr>
        <w:t>[PROMPT]</w:t>
      </w:r>
    </w:p>
    <w:p w:rsidR="00752E64" w:rsidRDefault="00752E64" w:rsidP="00D6665C">
      <w:pPr>
        <w:pStyle w:val="basicinstruction"/>
        <w:rPr>
          <w:szCs w:val="22"/>
        </w:rPr>
      </w:pPr>
      <w:r>
        <w:rPr>
          <w:szCs w:val="22"/>
        </w:rPr>
        <w:t>[ASK IF Q1_1 OR Q1_2 OR Q1_3 OR Q1_4 OR Q1_5 NOT REFUSED]</w:t>
      </w:r>
    </w:p>
    <w:p w:rsidR="00D6665C" w:rsidRPr="004046C4" w:rsidRDefault="00D6665C" w:rsidP="00D6665C">
      <w:pPr>
        <w:pStyle w:val="basicinstruction"/>
        <w:rPr>
          <w:szCs w:val="22"/>
        </w:rPr>
      </w:pPr>
      <w:r>
        <w:rPr>
          <w:szCs w:val="22"/>
        </w:rPr>
        <w:t>[PROGRAM NOTE: DO NOT DISPLAY RESPONSE SELECTED IN Q1_5]</w:t>
      </w:r>
    </w:p>
    <w:p w:rsidR="00D6665C" w:rsidRDefault="00D6665C" w:rsidP="00D6665C">
      <w:pPr>
        <w:rPr>
          <w:rFonts w:ascii="Arial" w:hAnsi="Arial" w:cs="Arial"/>
          <w:sz w:val="22"/>
          <w:szCs w:val="22"/>
        </w:rPr>
      </w:pPr>
      <w:r w:rsidRPr="004046C4">
        <w:rPr>
          <w:rStyle w:val="basicinstructionChar"/>
          <w:szCs w:val="22"/>
        </w:rPr>
        <w:t>Q1</w:t>
      </w:r>
      <w:r>
        <w:rPr>
          <w:rStyle w:val="basicinstructionChar"/>
          <w:szCs w:val="22"/>
        </w:rPr>
        <w:t>_6</w:t>
      </w:r>
      <w:r w:rsidRPr="004046C4">
        <w:rPr>
          <w:rStyle w:val="basicinstructionChar"/>
          <w:szCs w:val="22"/>
        </w:rPr>
        <w:t>.</w:t>
      </w:r>
      <w:r w:rsidRPr="004046C4">
        <w:rPr>
          <w:rFonts w:ascii="Arial" w:hAnsi="Arial" w:cs="Arial"/>
          <w:sz w:val="22"/>
          <w:szCs w:val="22"/>
        </w:rPr>
        <w:t xml:space="preserve"> Below is a list of characteristics and values, some of which may be important to you, some of which may be unimportant. </w:t>
      </w:r>
    </w:p>
    <w:p w:rsidR="005B3AF2" w:rsidRDefault="005B3AF2" w:rsidP="00D6665C">
      <w:pPr>
        <w:rPr>
          <w:rFonts w:ascii="Arial" w:hAnsi="Arial" w:cs="Arial"/>
          <w:sz w:val="22"/>
          <w:szCs w:val="22"/>
        </w:rPr>
      </w:pPr>
    </w:p>
    <w:p w:rsidR="005B3AF2" w:rsidRDefault="005B3AF2" w:rsidP="005B3A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From the list of remaining values, p</w:t>
      </w:r>
      <w:r w:rsidRPr="004046C4">
        <w:rPr>
          <w:rFonts w:ascii="Arial" w:hAnsi="Arial" w:cs="Arial"/>
          <w:sz w:val="22"/>
          <w:szCs w:val="22"/>
        </w:rPr>
        <w:t xml:space="preserve">lease </w:t>
      </w:r>
      <w:r>
        <w:rPr>
          <w:rFonts w:ascii="Arial" w:hAnsi="Arial" w:cs="Arial"/>
          <w:sz w:val="22"/>
          <w:szCs w:val="22"/>
        </w:rPr>
        <w:t xml:space="preserve">select the value that is the </w:t>
      </w:r>
      <w:r>
        <w:rPr>
          <w:rFonts w:ascii="Arial" w:hAnsi="Arial" w:cs="Arial"/>
          <w:b/>
          <w:sz w:val="22"/>
          <w:szCs w:val="22"/>
          <w:u w:val="single"/>
        </w:rPr>
        <w:t>sixth</w:t>
      </w:r>
      <w:r w:rsidRPr="005B3AF2">
        <w:rPr>
          <w:rFonts w:ascii="Arial" w:hAnsi="Arial" w:cs="Arial"/>
          <w:b/>
          <w:sz w:val="22"/>
          <w:szCs w:val="22"/>
          <w:u w:val="single"/>
        </w:rPr>
        <w:t xml:space="preserve"> most important</w:t>
      </w:r>
      <w:r>
        <w:rPr>
          <w:rFonts w:ascii="Arial" w:hAnsi="Arial" w:cs="Arial"/>
          <w:sz w:val="22"/>
          <w:szCs w:val="22"/>
        </w:rPr>
        <w:t xml:space="preserve"> to you.</w:t>
      </w:r>
    </w:p>
    <w:p w:rsidR="005B3AF2" w:rsidRPr="004046C4" w:rsidRDefault="005B3AF2" w:rsidP="00D6665C">
      <w:pPr>
        <w:rPr>
          <w:rFonts w:ascii="Arial" w:hAnsi="Arial" w:cs="Arial"/>
          <w:sz w:val="22"/>
          <w:szCs w:val="22"/>
        </w:rPr>
      </w:pPr>
    </w:p>
    <w:p w:rsidR="00D6665C" w:rsidRPr="004046C4" w:rsidRDefault="00D6665C" w:rsidP="00D6665C">
      <w:pPr>
        <w:pStyle w:val="basicanswer"/>
      </w:pPr>
      <w:r w:rsidRPr="004046C4">
        <w:t>Artistic skills/aesthetic appreciation</w:t>
      </w:r>
      <w:r>
        <w:tab/>
        <w:t>1</w:t>
      </w:r>
    </w:p>
    <w:p w:rsidR="00D6665C" w:rsidRPr="004046C4" w:rsidRDefault="00D6665C" w:rsidP="00D6665C">
      <w:pPr>
        <w:pStyle w:val="basicanswer"/>
      </w:pPr>
      <w:r w:rsidRPr="004046C4">
        <w:t>Sense of humor</w:t>
      </w:r>
      <w:r>
        <w:tab/>
        <w:t>2</w:t>
      </w:r>
    </w:p>
    <w:p w:rsidR="00D6665C" w:rsidRPr="004046C4" w:rsidRDefault="00D6665C" w:rsidP="00D6665C">
      <w:pPr>
        <w:pStyle w:val="basicanswer"/>
      </w:pPr>
      <w:r w:rsidRPr="004046C4">
        <w:t>Relations with friends/family</w:t>
      </w:r>
      <w:r>
        <w:tab/>
        <w:t>3</w:t>
      </w:r>
    </w:p>
    <w:p w:rsidR="00D6665C" w:rsidRPr="004046C4" w:rsidRDefault="00D6665C" w:rsidP="00D6665C">
      <w:pPr>
        <w:pStyle w:val="basicanswer"/>
      </w:pPr>
      <w:r w:rsidRPr="004046C4">
        <w:t>Spontaneity/living life in the moment</w:t>
      </w:r>
      <w:r>
        <w:tab/>
        <w:t>4</w:t>
      </w:r>
    </w:p>
    <w:p w:rsidR="00D6665C" w:rsidRPr="004046C4" w:rsidRDefault="00D6665C" w:rsidP="00D6665C">
      <w:pPr>
        <w:pStyle w:val="basicanswer"/>
      </w:pPr>
      <w:r w:rsidRPr="004046C4">
        <w:t>Athletics</w:t>
      </w:r>
      <w:r>
        <w:tab/>
        <w:t>5</w:t>
      </w:r>
    </w:p>
    <w:p w:rsidR="00D6665C" w:rsidRPr="004046C4" w:rsidRDefault="00D6665C" w:rsidP="00D6665C">
      <w:pPr>
        <w:pStyle w:val="basicanswer"/>
      </w:pPr>
      <w:r w:rsidRPr="004046C4">
        <w:t>Physical attractiveness</w:t>
      </w:r>
      <w:r>
        <w:tab/>
        <w:t>6</w:t>
      </w:r>
    </w:p>
    <w:p w:rsidR="00D6665C" w:rsidRPr="004046C4" w:rsidRDefault="00D6665C" w:rsidP="00D6665C">
      <w:pPr>
        <w:pStyle w:val="basicanswer"/>
      </w:pPr>
      <w:r w:rsidRPr="004046C4">
        <w:t>Creativity</w:t>
      </w:r>
      <w:r>
        <w:tab/>
        <w:t>7</w:t>
      </w:r>
      <w:r>
        <w:tab/>
      </w:r>
    </w:p>
    <w:p w:rsidR="00D6665C" w:rsidRPr="004046C4" w:rsidRDefault="00D6665C" w:rsidP="00D6665C">
      <w:pPr>
        <w:pStyle w:val="basicanswer"/>
      </w:pPr>
      <w:r w:rsidRPr="004046C4">
        <w:t>Business/managerial skills</w:t>
      </w:r>
      <w:r>
        <w:tab/>
        <w:t>8</w:t>
      </w:r>
    </w:p>
    <w:p w:rsidR="00D6665C" w:rsidRDefault="00D6665C" w:rsidP="00F42E33">
      <w:pPr>
        <w:rPr>
          <w:rFonts w:ascii="Arial" w:hAnsi="Arial" w:cs="Arial"/>
          <w:sz w:val="22"/>
          <w:szCs w:val="22"/>
        </w:rPr>
      </w:pPr>
    </w:p>
    <w:p w:rsidR="00D6665C" w:rsidRDefault="00D6665C" w:rsidP="00D6665C">
      <w:pPr>
        <w:pStyle w:val="basicinstruction"/>
        <w:rPr>
          <w:szCs w:val="22"/>
        </w:rPr>
      </w:pPr>
      <w:r w:rsidRPr="004046C4">
        <w:rPr>
          <w:szCs w:val="22"/>
        </w:rPr>
        <w:t>[</w:t>
      </w:r>
      <w:r>
        <w:rPr>
          <w:szCs w:val="22"/>
        </w:rPr>
        <w:t>SP</w:t>
      </w:r>
      <w:r w:rsidRPr="004046C4">
        <w:rPr>
          <w:szCs w:val="22"/>
        </w:rPr>
        <w:t>]</w:t>
      </w:r>
    </w:p>
    <w:p w:rsidR="00752E64" w:rsidRDefault="00752E64" w:rsidP="00D6665C">
      <w:pPr>
        <w:pStyle w:val="basicinstruction"/>
        <w:rPr>
          <w:szCs w:val="22"/>
        </w:rPr>
      </w:pPr>
      <w:r>
        <w:rPr>
          <w:szCs w:val="22"/>
        </w:rPr>
        <w:t>[PROMPT]</w:t>
      </w:r>
    </w:p>
    <w:p w:rsidR="00752E64" w:rsidRDefault="00752E64" w:rsidP="00D6665C">
      <w:pPr>
        <w:pStyle w:val="basicinstruction"/>
        <w:rPr>
          <w:szCs w:val="22"/>
        </w:rPr>
      </w:pPr>
      <w:r>
        <w:rPr>
          <w:szCs w:val="22"/>
        </w:rPr>
        <w:t>[ASK IF Q1_1 OR Q1_2 OR Q1_3 OR Q1_4 OR Q1_5 OR Q1_6 NOT REFUSED]</w:t>
      </w:r>
    </w:p>
    <w:p w:rsidR="00D6665C" w:rsidRPr="004046C4" w:rsidRDefault="00D6665C" w:rsidP="00D6665C">
      <w:pPr>
        <w:pStyle w:val="basicinstruction"/>
        <w:rPr>
          <w:szCs w:val="22"/>
        </w:rPr>
      </w:pPr>
      <w:r>
        <w:rPr>
          <w:szCs w:val="22"/>
        </w:rPr>
        <w:t>[PROGRAM NOTE: DO NOT DISPLAY RESPONSE SELECTED IN Q1_6]</w:t>
      </w:r>
    </w:p>
    <w:p w:rsidR="00D6665C" w:rsidRDefault="00D6665C" w:rsidP="00D6665C">
      <w:pPr>
        <w:rPr>
          <w:rFonts w:ascii="Arial" w:hAnsi="Arial" w:cs="Arial"/>
          <w:sz w:val="22"/>
          <w:szCs w:val="22"/>
        </w:rPr>
      </w:pPr>
      <w:r w:rsidRPr="004046C4">
        <w:rPr>
          <w:rStyle w:val="basicinstructionChar"/>
          <w:szCs w:val="22"/>
        </w:rPr>
        <w:t>Q1</w:t>
      </w:r>
      <w:r>
        <w:rPr>
          <w:rStyle w:val="basicinstructionChar"/>
          <w:szCs w:val="22"/>
        </w:rPr>
        <w:t>_7</w:t>
      </w:r>
      <w:r w:rsidRPr="004046C4">
        <w:rPr>
          <w:rStyle w:val="basicinstructionChar"/>
          <w:szCs w:val="22"/>
        </w:rPr>
        <w:t>.</w:t>
      </w:r>
      <w:r w:rsidRPr="004046C4">
        <w:rPr>
          <w:rFonts w:ascii="Arial" w:hAnsi="Arial" w:cs="Arial"/>
          <w:sz w:val="22"/>
          <w:szCs w:val="22"/>
        </w:rPr>
        <w:t xml:space="preserve"> Below is a list of characteristics and values, some of which may be important to you, some of which may be unimportant. </w:t>
      </w:r>
    </w:p>
    <w:p w:rsidR="005B3AF2" w:rsidRDefault="005B3AF2" w:rsidP="00D6665C">
      <w:pPr>
        <w:rPr>
          <w:rFonts w:ascii="Arial" w:hAnsi="Arial" w:cs="Arial"/>
          <w:sz w:val="22"/>
          <w:szCs w:val="22"/>
        </w:rPr>
      </w:pPr>
    </w:p>
    <w:p w:rsidR="005B3AF2" w:rsidRDefault="005B3AF2" w:rsidP="005B3A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From the list of remaining values, p</w:t>
      </w:r>
      <w:r w:rsidRPr="004046C4">
        <w:rPr>
          <w:rFonts w:ascii="Arial" w:hAnsi="Arial" w:cs="Arial"/>
          <w:sz w:val="22"/>
          <w:szCs w:val="22"/>
        </w:rPr>
        <w:t xml:space="preserve">lease </w:t>
      </w:r>
      <w:r>
        <w:rPr>
          <w:rFonts w:ascii="Arial" w:hAnsi="Arial" w:cs="Arial"/>
          <w:sz w:val="22"/>
          <w:szCs w:val="22"/>
        </w:rPr>
        <w:t xml:space="preserve">select the value that is the </w:t>
      </w:r>
      <w:r>
        <w:rPr>
          <w:rFonts w:ascii="Arial" w:hAnsi="Arial" w:cs="Arial"/>
          <w:b/>
          <w:sz w:val="22"/>
          <w:szCs w:val="22"/>
          <w:u w:val="single"/>
        </w:rPr>
        <w:t>seventh</w:t>
      </w:r>
      <w:r w:rsidRPr="005B3AF2">
        <w:rPr>
          <w:rFonts w:ascii="Arial" w:hAnsi="Arial" w:cs="Arial"/>
          <w:b/>
          <w:sz w:val="22"/>
          <w:szCs w:val="22"/>
          <w:u w:val="single"/>
        </w:rPr>
        <w:t xml:space="preserve"> most important</w:t>
      </w:r>
      <w:r>
        <w:rPr>
          <w:rFonts w:ascii="Arial" w:hAnsi="Arial" w:cs="Arial"/>
          <w:sz w:val="22"/>
          <w:szCs w:val="22"/>
        </w:rPr>
        <w:t xml:space="preserve"> to you.</w:t>
      </w:r>
    </w:p>
    <w:p w:rsidR="005B3AF2" w:rsidRPr="004046C4" w:rsidRDefault="005B3AF2" w:rsidP="00D6665C">
      <w:pPr>
        <w:rPr>
          <w:rFonts w:ascii="Arial" w:hAnsi="Arial" w:cs="Arial"/>
          <w:sz w:val="22"/>
          <w:szCs w:val="22"/>
        </w:rPr>
      </w:pPr>
    </w:p>
    <w:p w:rsidR="00D6665C" w:rsidRPr="004046C4" w:rsidRDefault="00D6665C" w:rsidP="00D6665C">
      <w:pPr>
        <w:pStyle w:val="basicanswer"/>
      </w:pPr>
      <w:r w:rsidRPr="004046C4">
        <w:t>Artistic skills/aesthetic appreciation</w:t>
      </w:r>
      <w:r>
        <w:tab/>
        <w:t>1</w:t>
      </w:r>
    </w:p>
    <w:p w:rsidR="00D6665C" w:rsidRPr="004046C4" w:rsidRDefault="00D6665C" w:rsidP="00D6665C">
      <w:pPr>
        <w:pStyle w:val="basicanswer"/>
      </w:pPr>
      <w:r w:rsidRPr="004046C4">
        <w:t>Sense of humor</w:t>
      </w:r>
      <w:r>
        <w:tab/>
        <w:t>2</w:t>
      </w:r>
    </w:p>
    <w:p w:rsidR="00D6665C" w:rsidRPr="004046C4" w:rsidRDefault="00D6665C" w:rsidP="00D6665C">
      <w:pPr>
        <w:pStyle w:val="basicanswer"/>
      </w:pPr>
      <w:r w:rsidRPr="004046C4">
        <w:t>Relations with friends/family</w:t>
      </w:r>
      <w:r>
        <w:tab/>
        <w:t>3</w:t>
      </w:r>
    </w:p>
    <w:p w:rsidR="00D6665C" w:rsidRPr="004046C4" w:rsidRDefault="00D6665C" w:rsidP="00D6665C">
      <w:pPr>
        <w:pStyle w:val="basicanswer"/>
      </w:pPr>
      <w:r w:rsidRPr="004046C4">
        <w:t>Spontaneity/living life in the moment</w:t>
      </w:r>
      <w:r>
        <w:tab/>
        <w:t>4</w:t>
      </w:r>
    </w:p>
    <w:p w:rsidR="00D6665C" w:rsidRPr="004046C4" w:rsidRDefault="00D6665C" w:rsidP="00D6665C">
      <w:pPr>
        <w:pStyle w:val="basicanswer"/>
      </w:pPr>
      <w:r w:rsidRPr="004046C4">
        <w:t>Athletics</w:t>
      </w:r>
      <w:r>
        <w:tab/>
        <w:t>5</w:t>
      </w:r>
    </w:p>
    <w:p w:rsidR="00D6665C" w:rsidRPr="004046C4" w:rsidRDefault="00D6665C" w:rsidP="00D6665C">
      <w:pPr>
        <w:pStyle w:val="basicanswer"/>
      </w:pPr>
      <w:r w:rsidRPr="004046C4">
        <w:lastRenderedPageBreak/>
        <w:t>Physical attractiveness</w:t>
      </w:r>
      <w:r>
        <w:tab/>
        <w:t>6</w:t>
      </w:r>
    </w:p>
    <w:p w:rsidR="00D6665C" w:rsidRPr="004046C4" w:rsidRDefault="00D6665C" w:rsidP="00D6665C">
      <w:pPr>
        <w:pStyle w:val="basicanswer"/>
      </w:pPr>
      <w:r w:rsidRPr="004046C4">
        <w:t>Creativity</w:t>
      </w:r>
      <w:r>
        <w:tab/>
        <w:t>7</w:t>
      </w:r>
      <w:r>
        <w:tab/>
      </w:r>
    </w:p>
    <w:p w:rsidR="00D6665C" w:rsidRPr="004046C4" w:rsidRDefault="00D6665C" w:rsidP="00D6665C">
      <w:pPr>
        <w:pStyle w:val="basicanswer"/>
      </w:pPr>
      <w:r w:rsidRPr="004046C4">
        <w:t>Business/managerial skills</w:t>
      </w:r>
      <w:r>
        <w:tab/>
        <w:t>8</w:t>
      </w:r>
    </w:p>
    <w:p w:rsidR="00D6665C" w:rsidRDefault="00D6665C" w:rsidP="00F42E33">
      <w:pPr>
        <w:rPr>
          <w:rFonts w:ascii="Arial" w:hAnsi="Arial" w:cs="Arial"/>
          <w:sz w:val="22"/>
          <w:szCs w:val="22"/>
        </w:rPr>
      </w:pPr>
    </w:p>
    <w:p w:rsidR="00D6665C" w:rsidRDefault="00D6665C" w:rsidP="00F42E33">
      <w:pPr>
        <w:rPr>
          <w:rFonts w:ascii="Arial" w:hAnsi="Arial" w:cs="Arial"/>
          <w:sz w:val="22"/>
          <w:szCs w:val="22"/>
        </w:rPr>
      </w:pPr>
    </w:p>
    <w:p w:rsidR="00D6665C" w:rsidRDefault="00D6665C" w:rsidP="00F42E33">
      <w:pPr>
        <w:rPr>
          <w:rFonts w:ascii="Arial" w:hAnsi="Arial" w:cs="Arial"/>
          <w:sz w:val="22"/>
          <w:szCs w:val="22"/>
        </w:rPr>
      </w:pPr>
    </w:p>
    <w:p w:rsidR="00442756" w:rsidRPr="00442756" w:rsidRDefault="00442756" w:rsidP="00442756">
      <w:pPr>
        <w:pStyle w:val="basicinstruction"/>
      </w:pPr>
      <w:r w:rsidRPr="00442756">
        <w:t>[</w:t>
      </w:r>
      <w:r>
        <w:t>SURVEY NOTE: OPTION NOT SELECTED IN Q1_7 WILL BE CONSIDERED THE EIGHTH MOST IMPORTANT VALUE FOR THE RESPONDENT</w:t>
      </w:r>
      <w:r w:rsidRPr="00442756">
        <w:t>]</w:t>
      </w:r>
    </w:p>
    <w:p w:rsidR="00442756" w:rsidRDefault="00442756" w:rsidP="00F42E33">
      <w:pPr>
        <w:rPr>
          <w:rFonts w:ascii="Arial" w:hAnsi="Arial" w:cs="Arial"/>
          <w:sz w:val="22"/>
          <w:szCs w:val="22"/>
        </w:rPr>
      </w:pPr>
    </w:p>
    <w:p w:rsidR="00442756" w:rsidRPr="004046C4" w:rsidRDefault="00442756" w:rsidP="00F42E33">
      <w:pPr>
        <w:rPr>
          <w:rFonts w:ascii="Arial" w:hAnsi="Arial" w:cs="Arial"/>
          <w:sz w:val="22"/>
          <w:szCs w:val="22"/>
        </w:rPr>
      </w:pPr>
    </w:p>
    <w:p w:rsidR="007A240E" w:rsidRDefault="007A240E" w:rsidP="00474E5A">
      <w:pPr>
        <w:pStyle w:val="basicinstruction"/>
        <w:rPr>
          <w:szCs w:val="22"/>
        </w:rPr>
      </w:pPr>
      <w:r w:rsidRPr="004046C4">
        <w:rPr>
          <w:szCs w:val="22"/>
        </w:rPr>
        <w:t>[show if x</w:t>
      </w:r>
      <w:r w:rsidR="004046C4" w:rsidRPr="004046C4">
        <w:rPr>
          <w:szCs w:val="22"/>
        </w:rPr>
        <w:t>Tess117</w:t>
      </w:r>
      <w:r w:rsidR="00315FC9">
        <w:rPr>
          <w:szCs w:val="22"/>
        </w:rPr>
        <w:t>=1,</w:t>
      </w:r>
      <w:r w:rsidRPr="004046C4">
        <w:rPr>
          <w:szCs w:val="22"/>
        </w:rPr>
        <w:t xml:space="preserve"> 2</w:t>
      </w:r>
      <w:proofErr w:type="gramStart"/>
      <w:r w:rsidR="00315FC9">
        <w:rPr>
          <w:szCs w:val="22"/>
        </w:rPr>
        <w:t>,5</w:t>
      </w:r>
      <w:proofErr w:type="gramEnd"/>
      <w:r w:rsidR="00315FC9">
        <w:rPr>
          <w:szCs w:val="22"/>
        </w:rPr>
        <w:t>, or 6</w:t>
      </w:r>
      <w:r w:rsidR="000B1FB9">
        <w:rPr>
          <w:szCs w:val="22"/>
        </w:rPr>
        <w:t xml:space="preserve"> AND </w:t>
      </w:r>
      <w:r w:rsidR="00442756">
        <w:rPr>
          <w:szCs w:val="22"/>
        </w:rPr>
        <w:t>Q1_1 NOT REFUSED</w:t>
      </w:r>
      <w:r w:rsidRPr="004046C4">
        <w:rPr>
          <w:szCs w:val="22"/>
        </w:rPr>
        <w:t>]</w:t>
      </w:r>
    </w:p>
    <w:p w:rsidR="001418CB" w:rsidRPr="004046C4" w:rsidRDefault="001418CB" w:rsidP="00474E5A">
      <w:pPr>
        <w:pStyle w:val="basicinstruction"/>
        <w:rPr>
          <w:szCs w:val="22"/>
        </w:rPr>
      </w:pPr>
      <w:r>
        <w:rPr>
          <w:szCs w:val="22"/>
        </w:rPr>
        <w:t>[PROMPT]</w:t>
      </w:r>
    </w:p>
    <w:p w:rsidR="00474E5A" w:rsidRPr="004046C4" w:rsidRDefault="007A240E" w:rsidP="00474E5A">
      <w:pPr>
        <w:pStyle w:val="basicinstruction"/>
        <w:rPr>
          <w:szCs w:val="22"/>
        </w:rPr>
      </w:pPr>
      <w:r w:rsidRPr="004046C4">
        <w:rPr>
          <w:szCs w:val="22"/>
        </w:rPr>
        <w:t>[</w:t>
      </w:r>
      <w:r w:rsidR="00474E5A" w:rsidRPr="004046C4">
        <w:rPr>
          <w:szCs w:val="22"/>
        </w:rPr>
        <w:t>textbox]</w:t>
      </w:r>
    </w:p>
    <w:p w:rsidR="00474E5A" w:rsidRPr="004046C4" w:rsidRDefault="00F42E33" w:rsidP="00F42E33">
      <w:pPr>
        <w:rPr>
          <w:rFonts w:ascii="Arial" w:hAnsi="Arial" w:cs="Arial"/>
          <w:sz w:val="22"/>
          <w:szCs w:val="22"/>
        </w:rPr>
      </w:pPr>
      <w:r w:rsidRPr="004046C4">
        <w:rPr>
          <w:rStyle w:val="basicinstructionChar"/>
          <w:szCs w:val="22"/>
        </w:rPr>
        <w:t>Q2A.</w:t>
      </w:r>
      <w:r w:rsidRPr="004046C4">
        <w:rPr>
          <w:rFonts w:ascii="Arial" w:hAnsi="Arial" w:cs="Arial"/>
          <w:sz w:val="22"/>
          <w:szCs w:val="22"/>
        </w:rPr>
        <w:t xml:space="preserve"> Now, in the space below, please write </w:t>
      </w:r>
      <w:r w:rsidRPr="000B1FB9">
        <w:rPr>
          <w:rFonts w:ascii="Arial" w:hAnsi="Arial" w:cs="Arial"/>
          <w:sz w:val="22"/>
          <w:szCs w:val="22"/>
          <w:u w:val="single"/>
        </w:rPr>
        <w:t>1 or 2 sentences explaining why your</w:t>
      </w:r>
      <w:r w:rsidR="00474E5A" w:rsidRPr="000B1FB9">
        <w:rPr>
          <w:rFonts w:ascii="Arial" w:hAnsi="Arial" w:cs="Arial"/>
          <w:sz w:val="22"/>
          <w:szCs w:val="22"/>
          <w:u w:val="single"/>
        </w:rPr>
        <w:t xml:space="preserve"> </w:t>
      </w:r>
      <w:r w:rsidRPr="000B1FB9">
        <w:rPr>
          <w:rFonts w:ascii="Arial" w:hAnsi="Arial" w:cs="Arial"/>
          <w:sz w:val="22"/>
          <w:szCs w:val="22"/>
          <w:u w:val="single"/>
        </w:rPr>
        <w:t xml:space="preserve">#1 ranked </w:t>
      </w:r>
      <w:r w:rsidR="00E3482A">
        <w:rPr>
          <w:rFonts w:ascii="Arial" w:hAnsi="Arial" w:cs="Arial"/>
          <w:sz w:val="22"/>
          <w:szCs w:val="22"/>
          <w:u w:val="single"/>
        </w:rPr>
        <w:t>characteristic or value</w:t>
      </w:r>
      <w:r w:rsidR="00E3482A" w:rsidRPr="00E3482A">
        <w:rPr>
          <w:rFonts w:ascii="Arial" w:hAnsi="Arial" w:cs="Arial"/>
          <w:sz w:val="22"/>
          <w:szCs w:val="22"/>
        </w:rPr>
        <w:t xml:space="preserve"> </w:t>
      </w:r>
      <w:r w:rsidR="009D6699">
        <w:rPr>
          <w:rFonts w:ascii="Arial" w:hAnsi="Arial" w:cs="Arial"/>
          <w:sz w:val="22"/>
          <w:szCs w:val="22"/>
        </w:rPr>
        <w:t>(</w:t>
      </w:r>
      <w:r w:rsidR="00E3482A" w:rsidRPr="00E3482A">
        <w:rPr>
          <w:rFonts w:ascii="Arial" w:hAnsi="Arial" w:cs="Arial"/>
          <w:b/>
          <w:sz w:val="22"/>
          <w:szCs w:val="22"/>
        </w:rPr>
        <w:t>[INSERT TEXT FROM Q1_1 RESPONSE IN LOWER CASE LETTERING]</w:t>
      </w:r>
      <w:r w:rsidR="009D6699" w:rsidRPr="00930F57">
        <w:rPr>
          <w:rFonts w:ascii="Arial" w:hAnsi="Arial" w:cs="Arial"/>
          <w:sz w:val="22"/>
          <w:szCs w:val="22"/>
        </w:rPr>
        <w:t>)</w:t>
      </w:r>
      <w:r w:rsidRPr="004046C4">
        <w:rPr>
          <w:rFonts w:ascii="Arial" w:hAnsi="Arial" w:cs="Arial"/>
          <w:sz w:val="22"/>
          <w:szCs w:val="22"/>
        </w:rPr>
        <w:t xml:space="preserve"> is important to </w:t>
      </w:r>
      <w:r w:rsidRPr="00930F57">
        <w:rPr>
          <w:rFonts w:ascii="Arial" w:hAnsi="Arial" w:cs="Arial"/>
          <w:b/>
          <w:sz w:val="22"/>
          <w:szCs w:val="22"/>
          <w:u w:val="single"/>
        </w:rPr>
        <w:t>you</w:t>
      </w:r>
      <w:r w:rsidR="00474E5A" w:rsidRPr="004046C4">
        <w:rPr>
          <w:rFonts w:ascii="Arial" w:hAnsi="Arial" w:cs="Arial"/>
          <w:sz w:val="22"/>
          <w:szCs w:val="22"/>
        </w:rPr>
        <w:t>.</w:t>
      </w:r>
    </w:p>
    <w:p w:rsidR="007A240E" w:rsidRPr="004046C4" w:rsidRDefault="007A240E" w:rsidP="00474E5A">
      <w:pPr>
        <w:pStyle w:val="basicinstruction"/>
        <w:rPr>
          <w:szCs w:val="22"/>
        </w:rPr>
      </w:pPr>
    </w:p>
    <w:p w:rsidR="008D788E" w:rsidRPr="004046C4" w:rsidRDefault="008D788E" w:rsidP="00474E5A">
      <w:pPr>
        <w:pStyle w:val="basicinstruction"/>
        <w:rPr>
          <w:szCs w:val="22"/>
        </w:rPr>
      </w:pPr>
    </w:p>
    <w:p w:rsidR="00474E5A" w:rsidRDefault="007A240E" w:rsidP="00474E5A">
      <w:pPr>
        <w:pStyle w:val="basicinstruction"/>
        <w:rPr>
          <w:szCs w:val="22"/>
        </w:rPr>
      </w:pPr>
      <w:r w:rsidRPr="004046C4">
        <w:rPr>
          <w:szCs w:val="22"/>
        </w:rPr>
        <w:t>[show if x</w:t>
      </w:r>
      <w:r w:rsidR="004046C4" w:rsidRPr="004046C4">
        <w:rPr>
          <w:szCs w:val="22"/>
        </w:rPr>
        <w:t>Tess117</w:t>
      </w:r>
      <w:r w:rsidR="00315FC9">
        <w:rPr>
          <w:szCs w:val="22"/>
        </w:rPr>
        <w:t>=3,</w:t>
      </w:r>
      <w:r w:rsidRPr="004046C4">
        <w:rPr>
          <w:szCs w:val="22"/>
        </w:rPr>
        <w:t xml:space="preserve"> 4</w:t>
      </w:r>
      <w:proofErr w:type="gramStart"/>
      <w:r w:rsidR="00315FC9">
        <w:rPr>
          <w:szCs w:val="22"/>
        </w:rPr>
        <w:t>,7</w:t>
      </w:r>
      <w:proofErr w:type="gramEnd"/>
      <w:r w:rsidR="00315FC9">
        <w:rPr>
          <w:szCs w:val="22"/>
        </w:rPr>
        <w:t>, or 8</w:t>
      </w:r>
      <w:r w:rsidR="000B1FB9">
        <w:rPr>
          <w:szCs w:val="22"/>
        </w:rPr>
        <w:t xml:space="preserve"> AND a rank of “7” recorded in Q1</w:t>
      </w:r>
      <w:r w:rsidR="00442756">
        <w:rPr>
          <w:szCs w:val="22"/>
        </w:rPr>
        <w:t>_7</w:t>
      </w:r>
      <w:r w:rsidRPr="004046C4">
        <w:rPr>
          <w:szCs w:val="22"/>
        </w:rPr>
        <w:t>]</w:t>
      </w:r>
    </w:p>
    <w:p w:rsidR="001418CB" w:rsidRPr="004046C4" w:rsidRDefault="001418CB" w:rsidP="00474E5A">
      <w:pPr>
        <w:pStyle w:val="basicinstruction"/>
        <w:rPr>
          <w:szCs w:val="22"/>
        </w:rPr>
      </w:pPr>
      <w:r>
        <w:rPr>
          <w:szCs w:val="22"/>
        </w:rPr>
        <w:t>[PROMPT]</w:t>
      </w:r>
    </w:p>
    <w:p w:rsidR="00474E5A" w:rsidRPr="004046C4" w:rsidRDefault="00474E5A" w:rsidP="00474E5A">
      <w:pPr>
        <w:pStyle w:val="basicinstruction"/>
        <w:rPr>
          <w:szCs w:val="22"/>
        </w:rPr>
      </w:pPr>
      <w:r w:rsidRPr="004046C4">
        <w:rPr>
          <w:szCs w:val="22"/>
        </w:rPr>
        <w:t>[textbox]</w:t>
      </w:r>
    </w:p>
    <w:p w:rsidR="00F42E33" w:rsidRPr="004046C4" w:rsidRDefault="00474E5A" w:rsidP="00F42E33">
      <w:pPr>
        <w:rPr>
          <w:rFonts w:ascii="Arial" w:hAnsi="Arial" w:cs="Arial"/>
          <w:sz w:val="22"/>
          <w:szCs w:val="22"/>
        </w:rPr>
      </w:pPr>
      <w:r w:rsidRPr="004046C4">
        <w:rPr>
          <w:rStyle w:val="basicinstructionChar"/>
          <w:szCs w:val="22"/>
        </w:rPr>
        <w:t>Q2B</w:t>
      </w:r>
      <w:r w:rsidRPr="004046C4">
        <w:rPr>
          <w:rFonts w:ascii="Arial" w:hAnsi="Arial" w:cs="Arial"/>
          <w:sz w:val="22"/>
          <w:szCs w:val="22"/>
        </w:rPr>
        <w:t>. Now, in the space below, p</w:t>
      </w:r>
      <w:r w:rsidR="00F42E33" w:rsidRPr="004046C4">
        <w:rPr>
          <w:rFonts w:ascii="Arial" w:hAnsi="Arial" w:cs="Arial"/>
          <w:sz w:val="22"/>
          <w:szCs w:val="22"/>
        </w:rPr>
        <w:t xml:space="preserve">lease write </w:t>
      </w:r>
      <w:r w:rsidR="00F42E33" w:rsidRPr="000B1FB9">
        <w:rPr>
          <w:rFonts w:ascii="Arial" w:hAnsi="Arial" w:cs="Arial"/>
          <w:sz w:val="22"/>
          <w:szCs w:val="22"/>
          <w:u w:val="single"/>
        </w:rPr>
        <w:t>1 or 2</w:t>
      </w:r>
      <w:r w:rsidRPr="000B1FB9">
        <w:rPr>
          <w:rFonts w:ascii="Arial" w:hAnsi="Arial" w:cs="Arial"/>
          <w:sz w:val="22"/>
          <w:szCs w:val="22"/>
          <w:u w:val="single"/>
        </w:rPr>
        <w:t xml:space="preserve"> </w:t>
      </w:r>
      <w:r w:rsidR="00F42E33" w:rsidRPr="000B1FB9">
        <w:rPr>
          <w:rFonts w:ascii="Arial" w:hAnsi="Arial" w:cs="Arial"/>
          <w:sz w:val="22"/>
          <w:szCs w:val="22"/>
          <w:u w:val="single"/>
        </w:rPr>
        <w:t>sentences explaining why your #7 ranked characteristic or value</w:t>
      </w:r>
      <w:r w:rsidR="00F42E33" w:rsidRPr="004046C4">
        <w:rPr>
          <w:rFonts w:ascii="Arial" w:hAnsi="Arial" w:cs="Arial"/>
          <w:sz w:val="22"/>
          <w:szCs w:val="22"/>
        </w:rPr>
        <w:t xml:space="preserve"> </w:t>
      </w:r>
      <w:r w:rsidR="009D6699">
        <w:rPr>
          <w:rFonts w:ascii="Arial" w:hAnsi="Arial" w:cs="Arial"/>
          <w:sz w:val="22"/>
          <w:szCs w:val="22"/>
        </w:rPr>
        <w:t>(</w:t>
      </w:r>
      <w:r w:rsidR="00E3482A" w:rsidRPr="00E3482A">
        <w:rPr>
          <w:rFonts w:ascii="Arial" w:hAnsi="Arial" w:cs="Arial"/>
          <w:b/>
          <w:sz w:val="22"/>
          <w:szCs w:val="22"/>
        </w:rPr>
        <w:t>[INSERT TEXT FROM Q1_7 RESPONSE IN LOWER CASE LETTERING]</w:t>
      </w:r>
      <w:r w:rsidR="009D6699" w:rsidRPr="00930F57">
        <w:rPr>
          <w:rFonts w:ascii="Arial" w:hAnsi="Arial" w:cs="Arial"/>
          <w:sz w:val="22"/>
          <w:szCs w:val="22"/>
        </w:rPr>
        <w:t>)</w:t>
      </w:r>
      <w:r w:rsidR="00E3482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42E33" w:rsidRPr="004046C4">
        <w:rPr>
          <w:rFonts w:ascii="Arial" w:hAnsi="Arial" w:cs="Arial"/>
          <w:sz w:val="22"/>
          <w:szCs w:val="22"/>
        </w:rPr>
        <w:t>might be</w:t>
      </w:r>
      <w:r w:rsidRPr="004046C4">
        <w:rPr>
          <w:rFonts w:ascii="Arial" w:hAnsi="Arial" w:cs="Arial"/>
          <w:sz w:val="22"/>
          <w:szCs w:val="22"/>
        </w:rPr>
        <w:t xml:space="preserve"> important to </w:t>
      </w:r>
      <w:r w:rsidRPr="00930F57">
        <w:rPr>
          <w:rFonts w:ascii="Arial" w:hAnsi="Arial" w:cs="Arial"/>
          <w:b/>
          <w:sz w:val="22"/>
          <w:szCs w:val="22"/>
          <w:u w:val="single"/>
        </w:rPr>
        <w:t>someone else</w:t>
      </w:r>
      <w:r w:rsidRPr="004046C4">
        <w:rPr>
          <w:rFonts w:ascii="Arial" w:hAnsi="Arial" w:cs="Arial"/>
          <w:sz w:val="22"/>
          <w:szCs w:val="22"/>
        </w:rPr>
        <w:t>.</w:t>
      </w:r>
    </w:p>
    <w:p w:rsidR="007E0C1E" w:rsidRPr="004046C4" w:rsidRDefault="007E0C1E" w:rsidP="00F42E33">
      <w:pPr>
        <w:rPr>
          <w:rFonts w:ascii="Arial" w:hAnsi="Arial" w:cs="Arial"/>
          <w:sz w:val="22"/>
          <w:szCs w:val="22"/>
        </w:rPr>
      </w:pPr>
    </w:p>
    <w:p w:rsidR="000B1FB9" w:rsidRDefault="000B1FB9" w:rsidP="007E0C1E">
      <w:pPr>
        <w:pStyle w:val="basicinstruction"/>
        <w:rPr>
          <w:szCs w:val="22"/>
        </w:rPr>
      </w:pPr>
    </w:p>
    <w:p w:rsidR="008D788E" w:rsidRDefault="007E0C1E" w:rsidP="000B1FB9">
      <w:pPr>
        <w:pStyle w:val="basicinstruction"/>
        <w:rPr>
          <w:iCs/>
          <w:szCs w:val="22"/>
        </w:rPr>
      </w:pPr>
      <w:r w:rsidRPr="004046C4">
        <w:rPr>
          <w:szCs w:val="22"/>
        </w:rPr>
        <w:t>[</w:t>
      </w:r>
      <w:r w:rsidR="000B1FB9">
        <w:rPr>
          <w:szCs w:val="22"/>
        </w:rPr>
        <w:t>SURVEY SECTION NAME</w:t>
      </w:r>
      <w:r w:rsidR="000B1FB9" w:rsidRPr="004046C4">
        <w:rPr>
          <w:szCs w:val="22"/>
        </w:rPr>
        <w:t>:</w:t>
      </w:r>
      <w:r w:rsidRPr="004046C4">
        <w:rPr>
          <w:szCs w:val="22"/>
        </w:rPr>
        <w:t xml:space="preserve"> </w:t>
      </w:r>
      <w:r w:rsidRPr="004046C4">
        <w:rPr>
          <w:iCs/>
          <w:szCs w:val="22"/>
        </w:rPr>
        <w:t>Question wording manipulation]</w:t>
      </w:r>
    </w:p>
    <w:p w:rsidR="000B1FB9" w:rsidRPr="004046C4" w:rsidRDefault="000B1FB9" w:rsidP="000B1FB9">
      <w:pPr>
        <w:pStyle w:val="basicinstruction"/>
        <w:rPr>
          <w:rFonts w:ascii="Arial-ItalicMT" w:hAnsi="Arial-ItalicMT" w:cs="Arial-ItalicMT"/>
          <w:b w:val="0"/>
          <w:iCs/>
          <w:color w:val="A6A6A6" w:themeColor="background1" w:themeShade="A6"/>
          <w:szCs w:val="22"/>
        </w:rPr>
      </w:pPr>
    </w:p>
    <w:p w:rsidR="00D36459" w:rsidRPr="004046C4" w:rsidRDefault="007A240E" w:rsidP="007A240E">
      <w:pPr>
        <w:pStyle w:val="basicinstruction"/>
        <w:rPr>
          <w:szCs w:val="22"/>
        </w:rPr>
      </w:pPr>
      <w:r w:rsidRPr="004046C4">
        <w:rPr>
          <w:szCs w:val="22"/>
        </w:rPr>
        <w:t>[show if x</w:t>
      </w:r>
      <w:r w:rsidR="004046C4" w:rsidRPr="004046C4">
        <w:rPr>
          <w:szCs w:val="22"/>
        </w:rPr>
        <w:t>Tess117</w:t>
      </w:r>
      <w:r w:rsidR="00315FC9">
        <w:rPr>
          <w:szCs w:val="22"/>
        </w:rPr>
        <w:t xml:space="preserve">=1, </w:t>
      </w:r>
      <w:r w:rsidRPr="004046C4">
        <w:rPr>
          <w:szCs w:val="22"/>
        </w:rPr>
        <w:t>3</w:t>
      </w:r>
      <w:r w:rsidR="00315FC9">
        <w:rPr>
          <w:szCs w:val="22"/>
        </w:rPr>
        <w:t>, 5, or 7</w:t>
      </w:r>
      <w:r w:rsidRPr="004046C4">
        <w:rPr>
          <w:szCs w:val="22"/>
        </w:rPr>
        <w:t>]</w:t>
      </w:r>
    </w:p>
    <w:p w:rsidR="007A240E" w:rsidRPr="004046C4" w:rsidRDefault="007A240E" w:rsidP="007A240E">
      <w:pPr>
        <w:pStyle w:val="basicinstruction"/>
        <w:rPr>
          <w:szCs w:val="22"/>
        </w:rPr>
      </w:pPr>
      <w:r w:rsidRPr="004046C4">
        <w:rPr>
          <w:szCs w:val="22"/>
        </w:rPr>
        <w:t>[</w:t>
      </w:r>
      <w:proofErr w:type="spellStart"/>
      <w:r w:rsidRPr="004046C4">
        <w:rPr>
          <w:szCs w:val="22"/>
        </w:rPr>
        <w:t>sp</w:t>
      </w:r>
      <w:proofErr w:type="spellEnd"/>
      <w:r w:rsidRPr="004046C4">
        <w:rPr>
          <w:szCs w:val="22"/>
        </w:rPr>
        <w:t>]</w:t>
      </w:r>
    </w:p>
    <w:p w:rsidR="00474E5A" w:rsidRPr="004046C4" w:rsidRDefault="00474E5A" w:rsidP="00474E5A">
      <w:pPr>
        <w:rPr>
          <w:rFonts w:ascii="Arial" w:hAnsi="Arial" w:cs="Arial"/>
          <w:sz w:val="22"/>
          <w:szCs w:val="22"/>
        </w:rPr>
      </w:pPr>
      <w:r w:rsidRPr="004046C4">
        <w:rPr>
          <w:rStyle w:val="basicinstructionChar"/>
          <w:szCs w:val="22"/>
        </w:rPr>
        <w:t>Q3A.</w:t>
      </w:r>
      <w:r w:rsidRPr="004046C4">
        <w:rPr>
          <w:rFonts w:ascii="Arial" w:hAnsi="Arial" w:cs="Arial"/>
          <w:sz w:val="22"/>
          <w:szCs w:val="22"/>
        </w:rPr>
        <w:t xml:space="preserve"> You may have heard about the idea that the world’s temperature may have been </w:t>
      </w:r>
      <w:r w:rsidRPr="004046C4">
        <w:rPr>
          <w:rFonts w:ascii="Arial" w:hAnsi="Arial" w:cs="Arial"/>
          <w:i/>
          <w:iCs/>
          <w:sz w:val="22"/>
          <w:szCs w:val="22"/>
        </w:rPr>
        <w:t>going up</w:t>
      </w:r>
      <w:r w:rsidRPr="004046C4">
        <w:rPr>
          <w:rFonts w:ascii="Arial" w:hAnsi="Arial" w:cs="Arial"/>
          <w:sz w:val="22"/>
          <w:szCs w:val="22"/>
        </w:rPr>
        <w:t xml:space="preserve"> over the past 100 years, a phenomenon sometimes called “</w:t>
      </w:r>
      <w:r w:rsidRPr="004046C4">
        <w:rPr>
          <w:rFonts w:ascii="Arial" w:hAnsi="Arial" w:cs="Arial"/>
          <w:i/>
          <w:iCs/>
          <w:sz w:val="22"/>
          <w:szCs w:val="22"/>
        </w:rPr>
        <w:t>global warming</w:t>
      </w:r>
      <w:r w:rsidRPr="004046C4">
        <w:rPr>
          <w:rFonts w:ascii="Arial" w:hAnsi="Arial" w:cs="Arial"/>
          <w:sz w:val="22"/>
          <w:szCs w:val="22"/>
        </w:rPr>
        <w:t>”. What is your personal opinion regarding whether or not this has been happening?</w:t>
      </w:r>
    </w:p>
    <w:p w:rsidR="00474E5A" w:rsidRPr="004046C4" w:rsidRDefault="00474E5A" w:rsidP="00963C91">
      <w:pPr>
        <w:pStyle w:val="basicanswer"/>
      </w:pPr>
      <w:r w:rsidRPr="004046C4">
        <w:t xml:space="preserve">Definitely </w:t>
      </w:r>
      <w:r w:rsidRPr="004046C4">
        <w:rPr>
          <w:b/>
          <w:bCs/>
        </w:rPr>
        <w:t xml:space="preserve">has not been </w:t>
      </w:r>
      <w:r w:rsidRPr="004046C4">
        <w:t>happening</w:t>
      </w:r>
      <w:r w:rsidR="00963C91">
        <w:tab/>
        <w:t>1</w:t>
      </w:r>
    </w:p>
    <w:p w:rsidR="00474E5A" w:rsidRPr="004046C4" w:rsidRDefault="00474E5A" w:rsidP="00963C91">
      <w:pPr>
        <w:pStyle w:val="basicanswer"/>
      </w:pPr>
      <w:r w:rsidRPr="004046C4">
        <w:t xml:space="preserve">Probably </w:t>
      </w:r>
      <w:r w:rsidRPr="004046C4">
        <w:rPr>
          <w:b/>
          <w:bCs/>
        </w:rPr>
        <w:t xml:space="preserve">has not been </w:t>
      </w:r>
      <w:r w:rsidRPr="004046C4">
        <w:t>happening</w:t>
      </w:r>
      <w:r w:rsidR="00963C91">
        <w:tab/>
        <w:t>2</w:t>
      </w:r>
    </w:p>
    <w:p w:rsidR="00474E5A" w:rsidRPr="004046C4" w:rsidRDefault="00474E5A" w:rsidP="00963C91">
      <w:pPr>
        <w:pStyle w:val="basicanswer"/>
      </w:pPr>
      <w:r w:rsidRPr="004046C4">
        <w:t xml:space="preserve">Unsure, but leaning toward it </w:t>
      </w:r>
      <w:r w:rsidRPr="004046C4">
        <w:rPr>
          <w:b/>
          <w:bCs/>
        </w:rPr>
        <w:t xml:space="preserve">has not been </w:t>
      </w:r>
      <w:r w:rsidRPr="004046C4">
        <w:t>happening</w:t>
      </w:r>
      <w:r w:rsidR="00963C91">
        <w:tab/>
        <w:t>3</w:t>
      </w:r>
    </w:p>
    <w:p w:rsidR="00474E5A" w:rsidRPr="004046C4" w:rsidRDefault="00474E5A" w:rsidP="00963C91">
      <w:pPr>
        <w:pStyle w:val="basicanswer"/>
      </w:pPr>
      <w:r w:rsidRPr="004046C4">
        <w:t>Not sure either way</w:t>
      </w:r>
      <w:r w:rsidR="00963C91">
        <w:tab/>
        <w:t>4</w:t>
      </w:r>
    </w:p>
    <w:p w:rsidR="00474E5A" w:rsidRPr="004046C4" w:rsidRDefault="00474E5A" w:rsidP="00963C91">
      <w:pPr>
        <w:pStyle w:val="basicanswer"/>
      </w:pPr>
      <w:r w:rsidRPr="004046C4">
        <w:t xml:space="preserve">Unsure, but leaning toward it </w:t>
      </w:r>
      <w:r w:rsidRPr="004046C4">
        <w:rPr>
          <w:b/>
          <w:bCs/>
        </w:rPr>
        <w:t xml:space="preserve">has been </w:t>
      </w:r>
      <w:r w:rsidRPr="004046C4">
        <w:t>happening</w:t>
      </w:r>
      <w:r w:rsidR="00963C91">
        <w:tab/>
        <w:t>5</w:t>
      </w:r>
    </w:p>
    <w:p w:rsidR="00474E5A" w:rsidRPr="004046C4" w:rsidRDefault="00474E5A" w:rsidP="00963C91">
      <w:pPr>
        <w:pStyle w:val="basicanswer"/>
      </w:pPr>
      <w:r w:rsidRPr="004046C4">
        <w:t xml:space="preserve">Probably </w:t>
      </w:r>
      <w:r w:rsidRPr="004046C4">
        <w:rPr>
          <w:b/>
          <w:bCs/>
        </w:rPr>
        <w:t xml:space="preserve">has been </w:t>
      </w:r>
      <w:r w:rsidRPr="004046C4">
        <w:t>happening</w:t>
      </w:r>
      <w:r w:rsidR="00963C91">
        <w:tab/>
        <w:t>6</w:t>
      </w:r>
    </w:p>
    <w:p w:rsidR="00474E5A" w:rsidRPr="004046C4" w:rsidRDefault="00474E5A" w:rsidP="00963C91">
      <w:pPr>
        <w:pStyle w:val="basicanswer"/>
      </w:pPr>
      <w:r w:rsidRPr="004046C4">
        <w:t xml:space="preserve">Definitely </w:t>
      </w:r>
      <w:r w:rsidRPr="004046C4">
        <w:rPr>
          <w:b/>
          <w:bCs/>
        </w:rPr>
        <w:t xml:space="preserve">has been </w:t>
      </w:r>
      <w:r w:rsidRPr="004046C4">
        <w:t>happening</w:t>
      </w:r>
      <w:r w:rsidR="00963C91">
        <w:tab/>
        <w:t>7</w:t>
      </w:r>
    </w:p>
    <w:p w:rsidR="007A240E" w:rsidRPr="004046C4" w:rsidRDefault="007A240E" w:rsidP="007A240E">
      <w:pPr>
        <w:pStyle w:val="basicinstruction"/>
        <w:rPr>
          <w:szCs w:val="22"/>
        </w:rPr>
      </w:pPr>
    </w:p>
    <w:p w:rsidR="008D788E" w:rsidRPr="004046C4" w:rsidRDefault="008D788E" w:rsidP="007A240E">
      <w:pPr>
        <w:pStyle w:val="basicinstruction"/>
        <w:rPr>
          <w:szCs w:val="22"/>
        </w:rPr>
      </w:pPr>
    </w:p>
    <w:p w:rsidR="008D788E" w:rsidRPr="004046C4" w:rsidRDefault="008D788E" w:rsidP="007A240E">
      <w:pPr>
        <w:pStyle w:val="basicinstruction"/>
        <w:rPr>
          <w:szCs w:val="22"/>
        </w:rPr>
      </w:pPr>
    </w:p>
    <w:p w:rsidR="00474E5A" w:rsidRPr="004046C4" w:rsidRDefault="007A240E" w:rsidP="007A240E">
      <w:pPr>
        <w:pStyle w:val="basicinstruction"/>
        <w:rPr>
          <w:szCs w:val="22"/>
        </w:rPr>
      </w:pPr>
      <w:r w:rsidRPr="004046C4">
        <w:rPr>
          <w:szCs w:val="22"/>
        </w:rPr>
        <w:t>[show if x</w:t>
      </w:r>
      <w:r w:rsidR="004046C4" w:rsidRPr="004046C4">
        <w:rPr>
          <w:szCs w:val="22"/>
        </w:rPr>
        <w:t>Tess117</w:t>
      </w:r>
      <w:r w:rsidR="00315FC9">
        <w:rPr>
          <w:szCs w:val="22"/>
        </w:rPr>
        <w:t>=2,</w:t>
      </w:r>
      <w:r w:rsidRPr="004046C4">
        <w:rPr>
          <w:szCs w:val="22"/>
        </w:rPr>
        <w:t xml:space="preserve"> 4</w:t>
      </w:r>
      <w:r w:rsidR="00315FC9">
        <w:rPr>
          <w:szCs w:val="22"/>
        </w:rPr>
        <w:t>, 6, or 8</w:t>
      </w:r>
      <w:r w:rsidRPr="004046C4">
        <w:rPr>
          <w:szCs w:val="22"/>
        </w:rPr>
        <w:t>]</w:t>
      </w:r>
    </w:p>
    <w:p w:rsidR="007A240E" w:rsidRPr="004046C4" w:rsidRDefault="007A240E" w:rsidP="007A240E">
      <w:pPr>
        <w:pStyle w:val="basicinstruction"/>
        <w:rPr>
          <w:szCs w:val="22"/>
        </w:rPr>
      </w:pPr>
      <w:r w:rsidRPr="004046C4">
        <w:rPr>
          <w:szCs w:val="22"/>
        </w:rPr>
        <w:t>[</w:t>
      </w:r>
      <w:proofErr w:type="spellStart"/>
      <w:r w:rsidRPr="004046C4">
        <w:rPr>
          <w:szCs w:val="22"/>
        </w:rPr>
        <w:t>sp</w:t>
      </w:r>
      <w:proofErr w:type="spellEnd"/>
      <w:r w:rsidRPr="004046C4">
        <w:rPr>
          <w:szCs w:val="22"/>
        </w:rPr>
        <w:t>]</w:t>
      </w:r>
    </w:p>
    <w:p w:rsidR="00474E5A" w:rsidRPr="004046C4" w:rsidRDefault="00474E5A" w:rsidP="00474E5A">
      <w:pPr>
        <w:rPr>
          <w:rFonts w:ascii="Arial" w:hAnsi="Arial" w:cs="Arial"/>
          <w:sz w:val="22"/>
          <w:szCs w:val="22"/>
        </w:rPr>
      </w:pPr>
      <w:r w:rsidRPr="004046C4">
        <w:rPr>
          <w:rStyle w:val="basicinstructionChar"/>
          <w:szCs w:val="22"/>
        </w:rPr>
        <w:t>Q3B.</w:t>
      </w:r>
      <w:r w:rsidRPr="004046C4">
        <w:rPr>
          <w:rFonts w:ascii="Arial" w:hAnsi="Arial" w:cs="Arial"/>
          <w:sz w:val="22"/>
          <w:szCs w:val="22"/>
        </w:rPr>
        <w:t xml:space="preserve"> You may have heard about the idea that the world’s temperature may have been </w:t>
      </w:r>
      <w:r w:rsidRPr="004046C4">
        <w:rPr>
          <w:rFonts w:ascii="Arial" w:hAnsi="Arial" w:cs="Arial"/>
          <w:i/>
          <w:iCs/>
          <w:sz w:val="22"/>
          <w:szCs w:val="22"/>
        </w:rPr>
        <w:t>changing</w:t>
      </w:r>
      <w:r w:rsidRPr="004046C4">
        <w:rPr>
          <w:rFonts w:ascii="Arial" w:hAnsi="Arial" w:cs="Arial"/>
          <w:sz w:val="22"/>
          <w:szCs w:val="22"/>
        </w:rPr>
        <w:t xml:space="preserve"> over the past 100 years, a phenomenon sometimes called “</w:t>
      </w:r>
      <w:r w:rsidRPr="004046C4">
        <w:rPr>
          <w:rFonts w:ascii="Arial" w:hAnsi="Arial" w:cs="Arial"/>
          <w:i/>
          <w:iCs/>
          <w:sz w:val="22"/>
          <w:szCs w:val="22"/>
        </w:rPr>
        <w:t>climate change</w:t>
      </w:r>
      <w:r w:rsidRPr="004046C4">
        <w:rPr>
          <w:rFonts w:ascii="Arial" w:hAnsi="Arial" w:cs="Arial"/>
          <w:sz w:val="22"/>
          <w:szCs w:val="22"/>
        </w:rPr>
        <w:t>”. What is your personal opinion regarding whether or not this has been happening?</w:t>
      </w:r>
    </w:p>
    <w:p w:rsidR="00474E5A" w:rsidRPr="004046C4" w:rsidRDefault="00474E5A" w:rsidP="00DE7731">
      <w:pPr>
        <w:pStyle w:val="basicanswer"/>
      </w:pPr>
      <w:r w:rsidRPr="004046C4">
        <w:t xml:space="preserve">Definitely </w:t>
      </w:r>
      <w:r w:rsidRPr="004046C4">
        <w:rPr>
          <w:b/>
          <w:bCs/>
        </w:rPr>
        <w:t xml:space="preserve">has not been </w:t>
      </w:r>
      <w:r w:rsidRPr="004046C4">
        <w:t>happening</w:t>
      </w:r>
      <w:r w:rsidR="00DE7731">
        <w:tab/>
        <w:t>1</w:t>
      </w:r>
    </w:p>
    <w:p w:rsidR="00474E5A" w:rsidRPr="004046C4" w:rsidRDefault="00474E5A" w:rsidP="00DE7731">
      <w:pPr>
        <w:pStyle w:val="basicanswer"/>
      </w:pPr>
      <w:r w:rsidRPr="004046C4">
        <w:t xml:space="preserve">Probably </w:t>
      </w:r>
      <w:r w:rsidRPr="004046C4">
        <w:rPr>
          <w:b/>
          <w:bCs/>
        </w:rPr>
        <w:t xml:space="preserve">has not been </w:t>
      </w:r>
      <w:r w:rsidRPr="004046C4">
        <w:t>happening</w:t>
      </w:r>
      <w:r w:rsidR="00DE7731">
        <w:tab/>
        <w:t>2</w:t>
      </w:r>
    </w:p>
    <w:p w:rsidR="00474E5A" w:rsidRPr="004046C4" w:rsidRDefault="00474E5A" w:rsidP="00DE7731">
      <w:pPr>
        <w:pStyle w:val="basicanswer"/>
      </w:pPr>
      <w:r w:rsidRPr="004046C4">
        <w:lastRenderedPageBreak/>
        <w:t xml:space="preserve">Unsure, but leaning toward it </w:t>
      </w:r>
      <w:r w:rsidRPr="004046C4">
        <w:rPr>
          <w:b/>
          <w:bCs/>
        </w:rPr>
        <w:t xml:space="preserve">has not been </w:t>
      </w:r>
      <w:r w:rsidRPr="004046C4">
        <w:t>happening</w:t>
      </w:r>
      <w:r w:rsidR="00DE7731">
        <w:tab/>
        <w:t>3</w:t>
      </w:r>
    </w:p>
    <w:p w:rsidR="00474E5A" w:rsidRPr="004046C4" w:rsidRDefault="00474E5A" w:rsidP="00DE7731">
      <w:pPr>
        <w:pStyle w:val="basicanswer"/>
      </w:pPr>
      <w:r w:rsidRPr="004046C4">
        <w:t>Not sure either way</w:t>
      </w:r>
      <w:r w:rsidR="00DE7731">
        <w:tab/>
        <w:t>4</w:t>
      </w:r>
    </w:p>
    <w:p w:rsidR="00474E5A" w:rsidRPr="004046C4" w:rsidRDefault="00474E5A" w:rsidP="00DE7731">
      <w:pPr>
        <w:pStyle w:val="basicanswer"/>
      </w:pPr>
      <w:r w:rsidRPr="004046C4">
        <w:t xml:space="preserve">Unsure, but leaning toward it </w:t>
      </w:r>
      <w:r w:rsidRPr="004046C4">
        <w:rPr>
          <w:b/>
          <w:bCs/>
        </w:rPr>
        <w:t xml:space="preserve">has been </w:t>
      </w:r>
      <w:r w:rsidRPr="004046C4">
        <w:t>happening</w:t>
      </w:r>
      <w:r w:rsidR="00DE7731">
        <w:tab/>
        <w:t>5</w:t>
      </w:r>
    </w:p>
    <w:p w:rsidR="00474E5A" w:rsidRPr="004046C4" w:rsidRDefault="00474E5A" w:rsidP="00DE7731">
      <w:pPr>
        <w:pStyle w:val="basicanswer"/>
      </w:pPr>
      <w:r w:rsidRPr="004046C4">
        <w:t xml:space="preserve">Probably </w:t>
      </w:r>
      <w:r w:rsidRPr="004046C4">
        <w:rPr>
          <w:b/>
          <w:bCs/>
        </w:rPr>
        <w:t xml:space="preserve">has been </w:t>
      </w:r>
      <w:r w:rsidRPr="004046C4">
        <w:t>happening</w:t>
      </w:r>
      <w:r w:rsidR="00DE7731">
        <w:tab/>
        <w:t>6</w:t>
      </w:r>
    </w:p>
    <w:p w:rsidR="00474E5A" w:rsidRPr="004046C4" w:rsidRDefault="00474E5A" w:rsidP="00DE7731">
      <w:pPr>
        <w:pStyle w:val="basicanswer"/>
      </w:pPr>
      <w:r w:rsidRPr="004046C4">
        <w:t xml:space="preserve">Definitely </w:t>
      </w:r>
      <w:r w:rsidRPr="004046C4">
        <w:rPr>
          <w:b/>
          <w:bCs/>
        </w:rPr>
        <w:t xml:space="preserve">has been </w:t>
      </w:r>
      <w:r w:rsidRPr="004046C4">
        <w:t>happening</w:t>
      </w:r>
      <w:r w:rsidR="00DE7731">
        <w:tab/>
        <w:t>7</w:t>
      </w:r>
    </w:p>
    <w:p w:rsidR="007E0C1E" w:rsidRPr="004046C4" w:rsidRDefault="007E0C1E" w:rsidP="00474E5A">
      <w:pPr>
        <w:ind w:left="720"/>
        <w:rPr>
          <w:rFonts w:ascii="Arial" w:hAnsi="Arial" w:cs="Arial"/>
          <w:sz w:val="22"/>
          <w:szCs w:val="22"/>
        </w:rPr>
      </w:pPr>
    </w:p>
    <w:p w:rsidR="007E0C1E" w:rsidRPr="004046C4" w:rsidRDefault="007E0C1E" w:rsidP="00474E5A">
      <w:pPr>
        <w:ind w:left="720"/>
        <w:rPr>
          <w:rFonts w:ascii="Arial" w:hAnsi="Arial" w:cs="Arial"/>
          <w:sz w:val="22"/>
          <w:szCs w:val="22"/>
        </w:rPr>
      </w:pPr>
    </w:p>
    <w:p w:rsidR="007E0C1E" w:rsidRDefault="007E0C1E" w:rsidP="00474E5A">
      <w:pPr>
        <w:ind w:left="720"/>
        <w:rPr>
          <w:rFonts w:ascii="Arial" w:hAnsi="Arial" w:cs="Arial"/>
          <w:sz w:val="22"/>
          <w:szCs w:val="22"/>
        </w:rPr>
      </w:pPr>
    </w:p>
    <w:p w:rsidR="00E23197" w:rsidRDefault="00E23197" w:rsidP="00E23197">
      <w:pPr>
        <w:pStyle w:val="basicinstruction"/>
      </w:pPr>
      <w:r>
        <w:t xml:space="preserve">[PROGRAM NOTE: IF </w:t>
      </w:r>
      <w:r w:rsidR="00752E64">
        <w:t>XTESS117</w:t>
      </w:r>
      <w:r>
        <w:t xml:space="preserve">= </w:t>
      </w:r>
      <w:r w:rsidR="00315FC9">
        <w:t>1, 4, 6,</w:t>
      </w:r>
      <w:r w:rsidR="00752E64">
        <w:t xml:space="preserve"> OR 7</w:t>
      </w:r>
      <w:r>
        <w:t xml:space="preserve">, THEN DISPLAY QUESTIONS IN THE “SUPPORT FOR LIMITING GREENHOUSE GAS EMISSIONS SECTION (Q4A TO Q5) FOLLOWED BY THE QUESTIONS IN THE PERCEIVED SCIENTIFIC CONSENSUS SECTION (Q6A OR Q6B); IF </w:t>
      </w:r>
      <w:r w:rsidR="00FD7686">
        <w:t xml:space="preserve">XTESS117 = 2, 3, 5, </w:t>
      </w:r>
      <w:r w:rsidR="00752E64">
        <w:t>OR 8</w:t>
      </w:r>
      <w:r>
        <w:t xml:space="preserve"> SHOW QUESTIONS IN THE PERCEIVED SCIENTIFIC CONSENSUS SECTION (Q6A OR Q6B) FOLLOWED BY QUESTIONS IN THE “SUPPORT FOR LIMITING GREENHOUSE GAS EMISSIONS SECTION (Q4A TO Q5)] </w:t>
      </w:r>
    </w:p>
    <w:p w:rsidR="00E23197" w:rsidRPr="004046C4" w:rsidRDefault="00E23197" w:rsidP="00E23197">
      <w:pPr>
        <w:rPr>
          <w:rFonts w:ascii="Arial" w:hAnsi="Arial" w:cs="Arial"/>
          <w:sz w:val="22"/>
          <w:szCs w:val="22"/>
        </w:rPr>
      </w:pPr>
    </w:p>
    <w:p w:rsidR="007E0C1E" w:rsidRPr="004046C4" w:rsidRDefault="00DE7731" w:rsidP="007E0C1E">
      <w:pPr>
        <w:pStyle w:val="basicinstruction"/>
        <w:rPr>
          <w:iCs/>
          <w:szCs w:val="22"/>
        </w:rPr>
      </w:pPr>
      <w:r w:rsidRPr="004046C4">
        <w:rPr>
          <w:szCs w:val="22"/>
        </w:rPr>
        <w:t>[</w:t>
      </w:r>
      <w:r>
        <w:rPr>
          <w:szCs w:val="22"/>
        </w:rPr>
        <w:t>SURVEY SECTION NAME</w:t>
      </w:r>
      <w:r w:rsidRPr="004046C4">
        <w:rPr>
          <w:szCs w:val="22"/>
        </w:rPr>
        <w:t>:</w:t>
      </w:r>
      <w:r w:rsidR="007E0C1E" w:rsidRPr="004046C4">
        <w:rPr>
          <w:szCs w:val="22"/>
        </w:rPr>
        <w:t xml:space="preserve"> </w:t>
      </w:r>
      <w:r w:rsidR="007E0C1E" w:rsidRPr="004046C4">
        <w:rPr>
          <w:iCs/>
          <w:szCs w:val="22"/>
        </w:rPr>
        <w:t>Support for limiting greenhouse gas emissions]</w:t>
      </w:r>
    </w:p>
    <w:p w:rsidR="008D788E" w:rsidRDefault="008D788E" w:rsidP="00F42E33">
      <w:pPr>
        <w:rPr>
          <w:rFonts w:ascii="Arial" w:hAnsi="Arial" w:cs="Arial"/>
          <w:sz w:val="22"/>
          <w:szCs w:val="22"/>
        </w:rPr>
      </w:pPr>
    </w:p>
    <w:p w:rsidR="00C27C0A" w:rsidRPr="004046C4" w:rsidRDefault="007A240E" w:rsidP="007A240E">
      <w:pPr>
        <w:pStyle w:val="basicinstruction"/>
        <w:rPr>
          <w:szCs w:val="22"/>
        </w:rPr>
      </w:pPr>
      <w:r w:rsidRPr="004046C4">
        <w:rPr>
          <w:szCs w:val="22"/>
        </w:rPr>
        <w:t>[show if x</w:t>
      </w:r>
      <w:r w:rsidR="004046C4" w:rsidRPr="004046C4">
        <w:rPr>
          <w:szCs w:val="22"/>
        </w:rPr>
        <w:t>Tess117</w:t>
      </w:r>
      <w:r w:rsidRPr="004046C4">
        <w:rPr>
          <w:szCs w:val="22"/>
        </w:rPr>
        <w:t>=</w:t>
      </w:r>
      <w:r w:rsidR="00FD7686">
        <w:rPr>
          <w:szCs w:val="22"/>
        </w:rPr>
        <w:t xml:space="preserve">1, </w:t>
      </w:r>
      <w:r w:rsidR="00FD7686" w:rsidRPr="004046C4">
        <w:rPr>
          <w:szCs w:val="22"/>
        </w:rPr>
        <w:t>3</w:t>
      </w:r>
      <w:r w:rsidR="00FD7686">
        <w:rPr>
          <w:szCs w:val="22"/>
        </w:rPr>
        <w:t>, 5, or 7</w:t>
      </w:r>
      <w:r w:rsidRPr="004046C4">
        <w:rPr>
          <w:szCs w:val="22"/>
        </w:rPr>
        <w:t>]</w:t>
      </w:r>
    </w:p>
    <w:p w:rsidR="007A240E" w:rsidRDefault="007A240E" w:rsidP="007A240E">
      <w:pPr>
        <w:pStyle w:val="basicinstruction"/>
        <w:rPr>
          <w:szCs w:val="22"/>
        </w:rPr>
      </w:pPr>
      <w:r w:rsidRPr="004046C4">
        <w:rPr>
          <w:szCs w:val="22"/>
        </w:rPr>
        <w:t>[</w:t>
      </w:r>
      <w:proofErr w:type="spellStart"/>
      <w:r w:rsidRPr="004046C4">
        <w:rPr>
          <w:szCs w:val="22"/>
        </w:rPr>
        <w:t>sp</w:t>
      </w:r>
      <w:proofErr w:type="spellEnd"/>
      <w:r w:rsidRPr="004046C4">
        <w:rPr>
          <w:szCs w:val="22"/>
        </w:rPr>
        <w:t>]</w:t>
      </w:r>
    </w:p>
    <w:p w:rsidR="00C27C0A" w:rsidRPr="004046C4" w:rsidRDefault="00C27C0A" w:rsidP="007A240E">
      <w:pPr>
        <w:pStyle w:val="basicinstruction"/>
        <w:rPr>
          <w:szCs w:val="22"/>
        </w:rPr>
      </w:pPr>
      <w:r>
        <w:rPr>
          <w:szCs w:val="22"/>
        </w:rPr>
        <w:t>[INSERT NO BACK]</w:t>
      </w:r>
    </w:p>
    <w:p w:rsidR="00F42E33" w:rsidRPr="004046C4" w:rsidRDefault="007F3791" w:rsidP="00F42E33">
      <w:pPr>
        <w:rPr>
          <w:rFonts w:ascii="Arial" w:hAnsi="Arial" w:cs="Arial"/>
          <w:sz w:val="22"/>
          <w:szCs w:val="22"/>
        </w:rPr>
      </w:pPr>
      <w:r w:rsidRPr="004046C4">
        <w:rPr>
          <w:rStyle w:val="basicinstructionChar"/>
          <w:szCs w:val="22"/>
        </w:rPr>
        <w:t>Q4A.</w:t>
      </w:r>
      <w:r w:rsidRPr="004046C4">
        <w:rPr>
          <w:rFonts w:ascii="Arial" w:hAnsi="Arial" w:cs="Arial"/>
          <w:sz w:val="22"/>
          <w:szCs w:val="22"/>
        </w:rPr>
        <w:t xml:space="preserve"> </w:t>
      </w:r>
      <w:r w:rsidR="00F42E33" w:rsidRPr="004046C4">
        <w:rPr>
          <w:rFonts w:ascii="Arial" w:hAnsi="Arial" w:cs="Arial"/>
          <w:sz w:val="22"/>
          <w:szCs w:val="22"/>
        </w:rPr>
        <w:t xml:space="preserve">Do you think the federal government </w:t>
      </w:r>
      <w:r w:rsidR="00F42E33" w:rsidRPr="004046C4">
        <w:rPr>
          <w:rFonts w:ascii="Arial" w:hAnsi="Arial" w:cs="Arial"/>
          <w:i/>
          <w:iCs/>
          <w:sz w:val="22"/>
          <w:szCs w:val="22"/>
        </w:rPr>
        <w:t xml:space="preserve">should </w:t>
      </w:r>
      <w:r w:rsidR="00F42E33" w:rsidRPr="004046C4">
        <w:rPr>
          <w:rFonts w:ascii="Arial" w:hAnsi="Arial" w:cs="Arial"/>
          <w:sz w:val="22"/>
          <w:szCs w:val="22"/>
        </w:rPr>
        <w:t xml:space="preserve">or </w:t>
      </w:r>
      <w:r w:rsidR="00F42E33" w:rsidRPr="004046C4">
        <w:rPr>
          <w:rFonts w:ascii="Arial" w:hAnsi="Arial" w:cs="Arial"/>
          <w:i/>
          <w:iCs/>
          <w:sz w:val="22"/>
          <w:szCs w:val="22"/>
        </w:rPr>
        <w:t xml:space="preserve">should not </w:t>
      </w:r>
      <w:r w:rsidR="00F42E33" w:rsidRPr="004046C4">
        <w:rPr>
          <w:rFonts w:ascii="Arial" w:hAnsi="Arial" w:cs="Arial"/>
          <w:sz w:val="22"/>
          <w:szCs w:val="22"/>
        </w:rPr>
        <w:t>regulate the</w:t>
      </w:r>
      <w:r w:rsidRPr="004046C4">
        <w:rPr>
          <w:rFonts w:ascii="Arial" w:hAnsi="Arial" w:cs="Arial"/>
          <w:sz w:val="22"/>
          <w:szCs w:val="22"/>
        </w:rPr>
        <w:t xml:space="preserve"> </w:t>
      </w:r>
      <w:r w:rsidR="00F42E33" w:rsidRPr="004046C4">
        <w:rPr>
          <w:rFonts w:ascii="Arial" w:hAnsi="Arial" w:cs="Arial"/>
          <w:sz w:val="22"/>
          <w:szCs w:val="22"/>
        </w:rPr>
        <w:t>release of greenhouse gases from sources like power plants, cars and</w:t>
      </w:r>
      <w:r w:rsidRPr="004046C4">
        <w:rPr>
          <w:rFonts w:ascii="Arial" w:hAnsi="Arial" w:cs="Arial"/>
          <w:sz w:val="22"/>
          <w:szCs w:val="22"/>
        </w:rPr>
        <w:t xml:space="preserve"> </w:t>
      </w:r>
      <w:r w:rsidR="00F42E33" w:rsidRPr="004046C4">
        <w:rPr>
          <w:rFonts w:ascii="Arial" w:hAnsi="Arial" w:cs="Arial"/>
          <w:sz w:val="22"/>
          <w:szCs w:val="22"/>
        </w:rPr>
        <w:t>factories in an e</w:t>
      </w:r>
      <w:r w:rsidRPr="004046C4">
        <w:rPr>
          <w:rFonts w:ascii="Arial" w:hAnsi="Arial" w:cs="Arial"/>
          <w:sz w:val="22"/>
          <w:szCs w:val="22"/>
        </w:rPr>
        <w:t>ffort to reduce global warming?</w:t>
      </w:r>
    </w:p>
    <w:p w:rsidR="00F42E33" w:rsidRPr="004046C4" w:rsidRDefault="00F42E33" w:rsidP="00DE7731">
      <w:pPr>
        <w:pStyle w:val="basicanswer"/>
      </w:pPr>
      <w:r w:rsidRPr="004046C4">
        <w:t>Should</w:t>
      </w:r>
      <w:r w:rsidR="00DE7731">
        <w:tab/>
        <w:t>1</w:t>
      </w:r>
    </w:p>
    <w:p w:rsidR="00F42E33" w:rsidRPr="004046C4" w:rsidRDefault="00F42E33" w:rsidP="00DE7731">
      <w:pPr>
        <w:pStyle w:val="basicanswer"/>
      </w:pPr>
      <w:r w:rsidRPr="004046C4">
        <w:t>Should not</w:t>
      </w:r>
      <w:r w:rsidR="00DE7731">
        <w:tab/>
        <w:t>2</w:t>
      </w:r>
    </w:p>
    <w:p w:rsidR="007A240E" w:rsidRPr="004046C4" w:rsidRDefault="007A240E" w:rsidP="007A240E">
      <w:pPr>
        <w:pStyle w:val="basicinstruction"/>
        <w:rPr>
          <w:szCs w:val="22"/>
        </w:rPr>
      </w:pPr>
    </w:p>
    <w:p w:rsidR="008D788E" w:rsidRPr="004046C4" w:rsidRDefault="008D788E" w:rsidP="007A240E">
      <w:pPr>
        <w:pStyle w:val="basicinstruction"/>
        <w:rPr>
          <w:szCs w:val="22"/>
        </w:rPr>
      </w:pPr>
    </w:p>
    <w:p w:rsidR="008D788E" w:rsidRPr="004046C4" w:rsidRDefault="008D788E" w:rsidP="007A240E">
      <w:pPr>
        <w:pStyle w:val="basicinstruction"/>
        <w:rPr>
          <w:szCs w:val="22"/>
        </w:rPr>
      </w:pPr>
    </w:p>
    <w:p w:rsidR="007F3791" w:rsidRPr="004046C4" w:rsidRDefault="007A240E" w:rsidP="007A240E">
      <w:pPr>
        <w:pStyle w:val="basicinstruction"/>
        <w:rPr>
          <w:szCs w:val="22"/>
        </w:rPr>
      </w:pPr>
      <w:r w:rsidRPr="004046C4">
        <w:rPr>
          <w:szCs w:val="22"/>
        </w:rPr>
        <w:t>[show if x</w:t>
      </w:r>
      <w:r w:rsidR="004046C4" w:rsidRPr="004046C4">
        <w:rPr>
          <w:szCs w:val="22"/>
        </w:rPr>
        <w:t>Tess117</w:t>
      </w:r>
      <w:r w:rsidRPr="004046C4">
        <w:rPr>
          <w:szCs w:val="22"/>
        </w:rPr>
        <w:t>=</w:t>
      </w:r>
      <w:r w:rsidR="00FD7686">
        <w:rPr>
          <w:szCs w:val="22"/>
        </w:rPr>
        <w:t>2,</w:t>
      </w:r>
      <w:r w:rsidR="00FD7686" w:rsidRPr="004046C4">
        <w:rPr>
          <w:szCs w:val="22"/>
        </w:rPr>
        <w:t xml:space="preserve"> 4</w:t>
      </w:r>
      <w:r w:rsidR="00FD7686">
        <w:rPr>
          <w:szCs w:val="22"/>
        </w:rPr>
        <w:t>, 6, or 8</w:t>
      </w:r>
      <w:r w:rsidRPr="004046C4">
        <w:rPr>
          <w:szCs w:val="22"/>
        </w:rPr>
        <w:t>]</w:t>
      </w:r>
    </w:p>
    <w:p w:rsidR="007A240E" w:rsidRDefault="007A240E" w:rsidP="007A240E">
      <w:pPr>
        <w:pStyle w:val="basicinstruction"/>
        <w:rPr>
          <w:szCs w:val="22"/>
        </w:rPr>
      </w:pPr>
      <w:r w:rsidRPr="004046C4">
        <w:rPr>
          <w:szCs w:val="22"/>
        </w:rPr>
        <w:t>[</w:t>
      </w:r>
      <w:proofErr w:type="spellStart"/>
      <w:r w:rsidRPr="004046C4">
        <w:rPr>
          <w:szCs w:val="22"/>
        </w:rPr>
        <w:t>sp</w:t>
      </w:r>
      <w:proofErr w:type="spellEnd"/>
      <w:r w:rsidRPr="004046C4">
        <w:rPr>
          <w:szCs w:val="22"/>
        </w:rPr>
        <w:t>]</w:t>
      </w:r>
    </w:p>
    <w:p w:rsidR="00C27C0A" w:rsidRPr="004046C4" w:rsidRDefault="00C27C0A" w:rsidP="007A240E">
      <w:pPr>
        <w:pStyle w:val="basicinstruction"/>
        <w:rPr>
          <w:szCs w:val="22"/>
        </w:rPr>
      </w:pPr>
      <w:r>
        <w:rPr>
          <w:szCs w:val="22"/>
        </w:rPr>
        <w:t>[INSERT NO BACK]</w:t>
      </w:r>
    </w:p>
    <w:p w:rsidR="007F3791" w:rsidRPr="004046C4" w:rsidRDefault="007F3791" w:rsidP="007F3791">
      <w:pPr>
        <w:rPr>
          <w:rFonts w:ascii="Arial" w:hAnsi="Arial" w:cs="Arial"/>
          <w:sz w:val="22"/>
          <w:szCs w:val="22"/>
        </w:rPr>
      </w:pPr>
      <w:r w:rsidRPr="004046C4">
        <w:rPr>
          <w:rStyle w:val="basicinstructionChar"/>
          <w:szCs w:val="22"/>
        </w:rPr>
        <w:t>Q4B.</w:t>
      </w:r>
      <w:r w:rsidRPr="004046C4">
        <w:rPr>
          <w:rFonts w:ascii="Arial" w:hAnsi="Arial" w:cs="Arial"/>
          <w:sz w:val="22"/>
          <w:szCs w:val="22"/>
        </w:rPr>
        <w:t xml:space="preserve"> Do you think the federal government </w:t>
      </w:r>
      <w:r w:rsidRPr="004046C4">
        <w:rPr>
          <w:rFonts w:ascii="Arial" w:hAnsi="Arial" w:cs="Arial"/>
          <w:i/>
          <w:iCs/>
          <w:sz w:val="22"/>
          <w:szCs w:val="22"/>
        </w:rPr>
        <w:t xml:space="preserve">should </w:t>
      </w:r>
      <w:r w:rsidRPr="004046C4">
        <w:rPr>
          <w:rFonts w:ascii="Arial" w:hAnsi="Arial" w:cs="Arial"/>
          <w:sz w:val="22"/>
          <w:szCs w:val="22"/>
        </w:rPr>
        <w:t xml:space="preserve">or </w:t>
      </w:r>
      <w:r w:rsidRPr="004046C4">
        <w:rPr>
          <w:rFonts w:ascii="Arial" w:hAnsi="Arial" w:cs="Arial"/>
          <w:i/>
          <w:iCs/>
          <w:sz w:val="22"/>
          <w:szCs w:val="22"/>
        </w:rPr>
        <w:t xml:space="preserve">should not </w:t>
      </w:r>
      <w:r w:rsidRPr="004046C4">
        <w:rPr>
          <w:rFonts w:ascii="Arial" w:hAnsi="Arial" w:cs="Arial"/>
          <w:sz w:val="22"/>
          <w:szCs w:val="22"/>
        </w:rPr>
        <w:t>regulate the release of greenhouse gases from sources like power plants, cars and factories in an effort to reduce climate change?</w:t>
      </w:r>
    </w:p>
    <w:p w:rsidR="007F3791" w:rsidRPr="004046C4" w:rsidRDefault="007F3791" w:rsidP="00DE7731">
      <w:pPr>
        <w:pStyle w:val="basicanswer"/>
      </w:pPr>
      <w:r w:rsidRPr="004046C4">
        <w:t>Should</w:t>
      </w:r>
      <w:r w:rsidR="00DE7731">
        <w:tab/>
        <w:t>1</w:t>
      </w:r>
    </w:p>
    <w:p w:rsidR="007F3791" w:rsidRPr="004046C4" w:rsidRDefault="007F3791" w:rsidP="00DE7731">
      <w:pPr>
        <w:pStyle w:val="basicanswer"/>
      </w:pPr>
      <w:r w:rsidRPr="004046C4">
        <w:t>Should not</w:t>
      </w:r>
      <w:r w:rsidR="00DE7731">
        <w:tab/>
        <w:t>2</w:t>
      </w:r>
    </w:p>
    <w:p w:rsidR="00DE7731" w:rsidRDefault="00DE7731" w:rsidP="007A240E">
      <w:pPr>
        <w:pStyle w:val="basicinstruction"/>
        <w:rPr>
          <w:szCs w:val="22"/>
        </w:rPr>
      </w:pPr>
    </w:p>
    <w:p w:rsidR="007A240E" w:rsidRPr="004046C4" w:rsidRDefault="007A240E" w:rsidP="007A240E">
      <w:pPr>
        <w:pStyle w:val="basicinstruction"/>
        <w:rPr>
          <w:szCs w:val="22"/>
        </w:rPr>
      </w:pPr>
      <w:r w:rsidRPr="004046C4">
        <w:rPr>
          <w:szCs w:val="22"/>
        </w:rPr>
        <w:t>[</w:t>
      </w:r>
      <w:proofErr w:type="spellStart"/>
      <w:r w:rsidRPr="004046C4">
        <w:rPr>
          <w:szCs w:val="22"/>
        </w:rPr>
        <w:t>sp</w:t>
      </w:r>
      <w:proofErr w:type="spellEnd"/>
      <w:r w:rsidRPr="004046C4">
        <w:rPr>
          <w:szCs w:val="22"/>
        </w:rPr>
        <w:t>]</w:t>
      </w:r>
    </w:p>
    <w:p w:rsidR="00F42E33" w:rsidRPr="004046C4" w:rsidRDefault="007F3791" w:rsidP="00F42E33">
      <w:pPr>
        <w:rPr>
          <w:rFonts w:ascii="Arial" w:hAnsi="Arial" w:cs="Arial"/>
          <w:b/>
          <w:sz w:val="22"/>
          <w:szCs w:val="22"/>
        </w:rPr>
      </w:pPr>
      <w:r w:rsidRPr="004046C4">
        <w:rPr>
          <w:rFonts w:ascii="Arial" w:hAnsi="Arial" w:cs="Arial"/>
          <w:b/>
          <w:sz w:val="22"/>
          <w:szCs w:val="22"/>
        </w:rPr>
        <w:t xml:space="preserve">Q5. </w:t>
      </w:r>
      <w:r w:rsidR="00F42E33" w:rsidRPr="004046C4">
        <w:rPr>
          <w:rFonts w:ascii="Arial" w:hAnsi="Arial" w:cs="Arial"/>
          <w:sz w:val="22"/>
          <w:szCs w:val="22"/>
        </w:rPr>
        <w:t xml:space="preserve">Do you think feel that way </w:t>
      </w:r>
      <w:r w:rsidR="00E23197" w:rsidRPr="00E23197">
        <w:rPr>
          <w:rFonts w:ascii="Arial" w:hAnsi="Arial" w:cs="Arial"/>
          <w:i/>
          <w:sz w:val="22"/>
          <w:szCs w:val="22"/>
        </w:rPr>
        <w:t>very</w:t>
      </w:r>
      <w:r w:rsidR="00E23197">
        <w:rPr>
          <w:rFonts w:ascii="Arial" w:hAnsi="Arial" w:cs="Arial"/>
          <w:sz w:val="22"/>
          <w:szCs w:val="22"/>
        </w:rPr>
        <w:t xml:space="preserve"> </w:t>
      </w:r>
      <w:r w:rsidR="00F42E33" w:rsidRPr="004046C4">
        <w:rPr>
          <w:rFonts w:ascii="Arial" w:hAnsi="Arial" w:cs="Arial"/>
          <w:i/>
          <w:iCs/>
          <w:sz w:val="22"/>
          <w:szCs w:val="22"/>
        </w:rPr>
        <w:t xml:space="preserve">strongly </w:t>
      </w:r>
      <w:r w:rsidR="00F42E33" w:rsidRPr="004046C4">
        <w:rPr>
          <w:rFonts w:ascii="Arial" w:hAnsi="Arial" w:cs="Arial"/>
          <w:sz w:val="22"/>
          <w:szCs w:val="22"/>
        </w:rPr>
        <w:t xml:space="preserve">or </w:t>
      </w:r>
      <w:r w:rsidR="00F42E33" w:rsidRPr="004046C4">
        <w:rPr>
          <w:rFonts w:ascii="Arial" w:hAnsi="Arial" w:cs="Arial"/>
          <w:i/>
          <w:iCs/>
          <w:sz w:val="22"/>
          <w:szCs w:val="22"/>
        </w:rPr>
        <w:t>somewhat</w:t>
      </w:r>
      <w:r w:rsidR="00E23197">
        <w:rPr>
          <w:rFonts w:ascii="Arial" w:hAnsi="Arial" w:cs="Arial"/>
          <w:i/>
          <w:iCs/>
          <w:sz w:val="22"/>
          <w:szCs w:val="22"/>
        </w:rPr>
        <w:t xml:space="preserve"> strongly</w:t>
      </w:r>
      <w:r w:rsidR="00F42E33" w:rsidRPr="004046C4">
        <w:rPr>
          <w:rFonts w:ascii="Arial" w:hAnsi="Arial" w:cs="Arial"/>
          <w:sz w:val="22"/>
          <w:szCs w:val="22"/>
        </w:rPr>
        <w:t>?</w:t>
      </w:r>
    </w:p>
    <w:p w:rsidR="00F42E33" w:rsidRPr="004046C4" w:rsidRDefault="00E23197" w:rsidP="002C6615">
      <w:pPr>
        <w:pStyle w:val="basicanswer"/>
      </w:pPr>
      <w:r>
        <w:t>Very s</w:t>
      </w:r>
      <w:r w:rsidR="00F42E33" w:rsidRPr="004046C4">
        <w:t>trongly</w:t>
      </w:r>
      <w:r w:rsidR="002C6615">
        <w:tab/>
        <w:t>1</w:t>
      </w:r>
    </w:p>
    <w:p w:rsidR="00F42E33" w:rsidRPr="004046C4" w:rsidRDefault="00F42E33" w:rsidP="002C6615">
      <w:pPr>
        <w:pStyle w:val="basicanswer"/>
      </w:pPr>
      <w:r w:rsidRPr="004046C4">
        <w:t>Somewhat</w:t>
      </w:r>
      <w:r w:rsidR="00E23197">
        <w:t xml:space="preserve"> strongly</w:t>
      </w:r>
      <w:r w:rsidR="002C6615">
        <w:tab/>
        <w:t>2</w:t>
      </w:r>
    </w:p>
    <w:p w:rsidR="007F3791" w:rsidRPr="004046C4" w:rsidRDefault="007F3791" w:rsidP="00F42E33">
      <w:pPr>
        <w:rPr>
          <w:rFonts w:ascii="Arial" w:hAnsi="Arial" w:cs="Arial"/>
          <w:sz w:val="22"/>
          <w:szCs w:val="22"/>
        </w:rPr>
      </w:pPr>
    </w:p>
    <w:p w:rsidR="007E0C1E" w:rsidRPr="004046C4" w:rsidRDefault="007E0C1E" w:rsidP="00F42E33">
      <w:pPr>
        <w:rPr>
          <w:rFonts w:ascii="Arial" w:hAnsi="Arial" w:cs="Arial"/>
          <w:sz w:val="22"/>
          <w:szCs w:val="22"/>
        </w:rPr>
      </w:pPr>
    </w:p>
    <w:p w:rsidR="007E0C1E" w:rsidRPr="004046C4" w:rsidRDefault="007E0C1E" w:rsidP="00F42E33">
      <w:pPr>
        <w:rPr>
          <w:rFonts w:ascii="Arial" w:hAnsi="Arial" w:cs="Arial"/>
          <w:sz w:val="22"/>
          <w:szCs w:val="22"/>
        </w:rPr>
      </w:pPr>
    </w:p>
    <w:p w:rsidR="007E0C1E" w:rsidRPr="004046C4" w:rsidRDefault="00DE7731" w:rsidP="007E0C1E">
      <w:pPr>
        <w:pStyle w:val="basicinstruction"/>
        <w:rPr>
          <w:iCs/>
          <w:szCs w:val="22"/>
        </w:rPr>
      </w:pPr>
      <w:r w:rsidRPr="004046C4">
        <w:rPr>
          <w:szCs w:val="22"/>
        </w:rPr>
        <w:t>[</w:t>
      </w:r>
      <w:r>
        <w:rPr>
          <w:szCs w:val="22"/>
        </w:rPr>
        <w:t>SURVEY SECTION NAME</w:t>
      </w:r>
      <w:r w:rsidRPr="004046C4">
        <w:rPr>
          <w:szCs w:val="22"/>
        </w:rPr>
        <w:t xml:space="preserve">: </w:t>
      </w:r>
      <w:r w:rsidR="007E0C1E" w:rsidRPr="004046C4">
        <w:rPr>
          <w:iCs/>
          <w:szCs w:val="22"/>
        </w:rPr>
        <w:t>Perceived scientific consensus]</w:t>
      </w:r>
    </w:p>
    <w:p w:rsidR="007A240E" w:rsidRPr="004046C4" w:rsidRDefault="007A240E" w:rsidP="00F42E33">
      <w:pPr>
        <w:rPr>
          <w:rFonts w:ascii="Arial-ItalicMT" w:hAnsi="Arial-ItalicMT" w:cs="Arial-ItalicMT"/>
          <w:b/>
          <w:iCs/>
          <w:color w:val="A6A6A6" w:themeColor="background1" w:themeShade="A6"/>
          <w:sz w:val="22"/>
          <w:szCs w:val="22"/>
        </w:rPr>
      </w:pPr>
    </w:p>
    <w:p w:rsidR="007E0C1E" w:rsidRPr="004046C4" w:rsidRDefault="007E0C1E" w:rsidP="00F42E33">
      <w:pPr>
        <w:rPr>
          <w:rFonts w:ascii="Arial-ItalicMT" w:hAnsi="Arial-ItalicMT" w:cs="Arial-ItalicMT"/>
          <w:b/>
          <w:iCs/>
          <w:color w:val="A6A6A6" w:themeColor="background1" w:themeShade="A6"/>
          <w:sz w:val="22"/>
          <w:szCs w:val="22"/>
        </w:rPr>
      </w:pPr>
    </w:p>
    <w:p w:rsidR="007E0C1E" w:rsidRPr="004046C4" w:rsidRDefault="007E0C1E" w:rsidP="00F42E33">
      <w:pPr>
        <w:rPr>
          <w:rFonts w:ascii="Arial-ItalicMT" w:hAnsi="Arial-ItalicMT" w:cs="Arial-ItalicMT"/>
          <w:b/>
          <w:iCs/>
          <w:color w:val="A6A6A6" w:themeColor="background1" w:themeShade="A6"/>
          <w:sz w:val="22"/>
          <w:szCs w:val="22"/>
        </w:rPr>
      </w:pPr>
    </w:p>
    <w:p w:rsidR="00D36459" w:rsidRPr="004046C4" w:rsidRDefault="007A240E" w:rsidP="007A240E">
      <w:pPr>
        <w:pStyle w:val="basicinstruction"/>
        <w:rPr>
          <w:szCs w:val="22"/>
        </w:rPr>
      </w:pPr>
      <w:r w:rsidRPr="004046C4">
        <w:rPr>
          <w:szCs w:val="22"/>
        </w:rPr>
        <w:t>[show if x</w:t>
      </w:r>
      <w:r w:rsidR="004046C4" w:rsidRPr="004046C4">
        <w:rPr>
          <w:szCs w:val="22"/>
        </w:rPr>
        <w:t>Tess117</w:t>
      </w:r>
      <w:r w:rsidRPr="004046C4">
        <w:rPr>
          <w:szCs w:val="22"/>
        </w:rPr>
        <w:t>=</w:t>
      </w:r>
      <w:r w:rsidR="00FD7686">
        <w:rPr>
          <w:szCs w:val="22"/>
        </w:rPr>
        <w:t xml:space="preserve">1, </w:t>
      </w:r>
      <w:r w:rsidR="00FD7686" w:rsidRPr="004046C4">
        <w:rPr>
          <w:szCs w:val="22"/>
        </w:rPr>
        <w:t>3</w:t>
      </w:r>
      <w:r w:rsidR="00FD7686">
        <w:rPr>
          <w:szCs w:val="22"/>
        </w:rPr>
        <w:t>, 5, or 7</w:t>
      </w:r>
      <w:r w:rsidRPr="004046C4">
        <w:rPr>
          <w:szCs w:val="22"/>
        </w:rPr>
        <w:t>]</w:t>
      </w:r>
    </w:p>
    <w:p w:rsidR="007A240E" w:rsidRDefault="007A240E" w:rsidP="007A240E">
      <w:pPr>
        <w:pStyle w:val="basicinstruction"/>
        <w:rPr>
          <w:szCs w:val="22"/>
        </w:rPr>
      </w:pPr>
      <w:r w:rsidRPr="004046C4">
        <w:rPr>
          <w:szCs w:val="22"/>
        </w:rPr>
        <w:t>[</w:t>
      </w:r>
      <w:proofErr w:type="spellStart"/>
      <w:r w:rsidRPr="004046C4">
        <w:rPr>
          <w:szCs w:val="22"/>
        </w:rPr>
        <w:t>sp</w:t>
      </w:r>
      <w:proofErr w:type="spellEnd"/>
      <w:r w:rsidRPr="004046C4">
        <w:rPr>
          <w:szCs w:val="22"/>
        </w:rPr>
        <w:t>]</w:t>
      </w:r>
    </w:p>
    <w:p w:rsidR="00C27C0A" w:rsidRPr="004046C4" w:rsidRDefault="00C27C0A" w:rsidP="007A240E">
      <w:pPr>
        <w:pStyle w:val="basicinstruction"/>
        <w:rPr>
          <w:szCs w:val="22"/>
        </w:rPr>
      </w:pPr>
      <w:r>
        <w:rPr>
          <w:szCs w:val="22"/>
        </w:rPr>
        <w:t>[INSERT NO BACK]</w:t>
      </w:r>
    </w:p>
    <w:p w:rsidR="00F42E33" w:rsidRPr="004046C4" w:rsidRDefault="007F3791" w:rsidP="00F42E33">
      <w:pPr>
        <w:rPr>
          <w:rFonts w:ascii="Arial" w:hAnsi="Arial" w:cs="Arial"/>
          <w:sz w:val="22"/>
          <w:szCs w:val="22"/>
        </w:rPr>
      </w:pPr>
      <w:r w:rsidRPr="004046C4">
        <w:rPr>
          <w:rStyle w:val="basicinstructionChar"/>
          <w:szCs w:val="22"/>
        </w:rPr>
        <w:lastRenderedPageBreak/>
        <w:t>Q6A.</w:t>
      </w:r>
      <w:r w:rsidRPr="004046C4">
        <w:rPr>
          <w:rFonts w:ascii="Arial" w:hAnsi="Arial" w:cs="Arial"/>
          <w:i/>
          <w:iCs/>
          <w:sz w:val="22"/>
          <w:szCs w:val="22"/>
        </w:rPr>
        <w:t xml:space="preserve"> </w:t>
      </w:r>
      <w:r w:rsidR="00F42E33" w:rsidRPr="004046C4">
        <w:rPr>
          <w:rFonts w:ascii="Arial" w:hAnsi="Arial" w:cs="Arial"/>
          <w:sz w:val="22"/>
          <w:szCs w:val="22"/>
        </w:rPr>
        <w:t>Just your impression, which one of the following statements do you think is</w:t>
      </w:r>
      <w:r w:rsidRPr="004046C4">
        <w:rPr>
          <w:rFonts w:ascii="Arial" w:hAnsi="Arial" w:cs="Arial"/>
          <w:sz w:val="22"/>
          <w:szCs w:val="22"/>
        </w:rPr>
        <w:t xml:space="preserve"> </w:t>
      </w:r>
      <w:r w:rsidR="00F42E33" w:rsidRPr="004046C4">
        <w:rPr>
          <w:rFonts w:ascii="Arial" w:hAnsi="Arial" w:cs="Arial"/>
          <w:sz w:val="22"/>
          <w:szCs w:val="22"/>
        </w:rPr>
        <w:t>most accurate – most scientis</w:t>
      </w:r>
      <w:r w:rsidRPr="004046C4">
        <w:rPr>
          <w:rFonts w:ascii="Arial" w:hAnsi="Arial" w:cs="Arial"/>
          <w:sz w:val="22"/>
          <w:szCs w:val="22"/>
        </w:rPr>
        <w:t xml:space="preserve">ts believe that global warming </w:t>
      </w:r>
      <w:r w:rsidR="00F42E33" w:rsidRPr="004046C4">
        <w:rPr>
          <w:rFonts w:ascii="Arial" w:hAnsi="Arial" w:cs="Arial"/>
          <w:sz w:val="22"/>
          <w:szCs w:val="22"/>
        </w:rPr>
        <w:t>is occurring, most scientis</w:t>
      </w:r>
      <w:r w:rsidRPr="004046C4">
        <w:rPr>
          <w:rFonts w:ascii="Arial" w:hAnsi="Arial" w:cs="Arial"/>
          <w:sz w:val="22"/>
          <w:szCs w:val="22"/>
        </w:rPr>
        <w:t xml:space="preserve">ts believe that global warming </w:t>
      </w:r>
      <w:r w:rsidR="00F42E33" w:rsidRPr="004046C4">
        <w:rPr>
          <w:rFonts w:ascii="Arial" w:hAnsi="Arial" w:cs="Arial"/>
          <w:sz w:val="22"/>
          <w:szCs w:val="22"/>
        </w:rPr>
        <w:t>is</w:t>
      </w:r>
      <w:r w:rsidRPr="004046C4">
        <w:rPr>
          <w:rFonts w:ascii="Arial" w:hAnsi="Arial" w:cs="Arial"/>
          <w:sz w:val="22"/>
          <w:szCs w:val="22"/>
        </w:rPr>
        <w:t xml:space="preserve"> </w:t>
      </w:r>
      <w:r w:rsidR="00F42E33" w:rsidRPr="004046C4">
        <w:rPr>
          <w:rFonts w:ascii="Arial" w:hAnsi="Arial" w:cs="Arial"/>
          <w:sz w:val="22"/>
          <w:szCs w:val="22"/>
        </w:rPr>
        <w:t>NOT occurring, or most scientists are unsure about whether global warming</w:t>
      </w:r>
      <w:r w:rsidRPr="004046C4">
        <w:rPr>
          <w:rFonts w:ascii="Arial" w:hAnsi="Arial" w:cs="Arial"/>
          <w:sz w:val="22"/>
          <w:szCs w:val="22"/>
        </w:rPr>
        <w:t xml:space="preserve"> </w:t>
      </w:r>
      <w:r w:rsidR="00F42E33" w:rsidRPr="004046C4">
        <w:rPr>
          <w:rFonts w:ascii="Arial" w:hAnsi="Arial" w:cs="Arial"/>
          <w:sz w:val="22"/>
          <w:szCs w:val="22"/>
        </w:rPr>
        <w:t>is occurring or not?</w:t>
      </w:r>
    </w:p>
    <w:p w:rsidR="00F42E33" w:rsidRPr="004046C4" w:rsidRDefault="00F42E33" w:rsidP="00DE7731">
      <w:pPr>
        <w:pStyle w:val="basicanswer"/>
      </w:pPr>
      <w:r w:rsidRPr="004046C4">
        <w:t>Most scientists believe that global warming is</w:t>
      </w:r>
      <w:r w:rsidR="007F3791" w:rsidRPr="004046C4">
        <w:t xml:space="preserve"> </w:t>
      </w:r>
      <w:r w:rsidRPr="004046C4">
        <w:t>occurring.</w:t>
      </w:r>
      <w:r w:rsidR="00DE7731">
        <w:t xml:space="preserve"> </w:t>
      </w:r>
      <w:r w:rsidR="00DE7731">
        <w:tab/>
        <w:t>1</w:t>
      </w:r>
    </w:p>
    <w:p w:rsidR="00F42E33" w:rsidRPr="004046C4" w:rsidRDefault="00F42E33" w:rsidP="00DE7731">
      <w:pPr>
        <w:pStyle w:val="basicanswer"/>
      </w:pPr>
      <w:r w:rsidRPr="004046C4">
        <w:t>Most scientists believe that global warming is NOT</w:t>
      </w:r>
      <w:r w:rsidR="007F3791" w:rsidRPr="004046C4">
        <w:t xml:space="preserve"> </w:t>
      </w:r>
      <w:r w:rsidRPr="004046C4">
        <w:t>occurring.</w:t>
      </w:r>
      <w:r w:rsidR="00DE7731">
        <w:t xml:space="preserve"> </w:t>
      </w:r>
      <w:r w:rsidR="00DE7731">
        <w:tab/>
        <w:t>2</w:t>
      </w:r>
    </w:p>
    <w:p w:rsidR="00F42E33" w:rsidRPr="004046C4" w:rsidRDefault="00F42E33" w:rsidP="00DE7731">
      <w:pPr>
        <w:pStyle w:val="basicanswer"/>
      </w:pPr>
      <w:r w:rsidRPr="004046C4">
        <w:t>Most scientists are unsure about whether global warming is occurring or not.</w:t>
      </w:r>
      <w:r w:rsidR="00DE7731">
        <w:t xml:space="preserve"> </w:t>
      </w:r>
      <w:r w:rsidR="00DE7731">
        <w:tab/>
        <w:t>3</w:t>
      </w:r>
    </w:p>
    <w:p w:rsidR="007F3791" w:rsidRPr="004046C4" w:rsidRDefault="007F3791" w:rsidP="00F42E33">
      <w:pPr>
        <w:rPr>
          <w:rFonts w:ascii="Arial" w:hAnsi="Arial" w:cs="Arial"/>
          <w:sz w:val="22"/>
          <w:szCs w:val="22"/>
        </w:rPr>
      </w:pPr>
    </w:p>
    <w:p w:rsidR="007E0C1E" w:rsidRPr="004046C4" w:rsidRDefault="007E0C1E" w:rsidP="00F42E33">
      <w:pPr>
        <w:rPr>
          <w:rFonts w:ascii="Arial" w:hAnsi="Arial" w:cs="Arial"/>
          <w:sz w:val="22"/>
          <w:szCs w:val="22"/>
        </w:rPr>
      </w:pPr>
    </w:p>
    <w:p w:rsidR="008D788E" w:rsidRPr="004046C4" w:rsidRDefault="008D788E" w:rsidP="00F42E33">
      <w:pPr>
        <w:rPr>
          <w:rFonts w:ascii="Arial" w:hAnsi="Arial" w:cs="Arial"/>
          <w:sz w:val="22"/>
          <w:szCs w:val="22"/>
        </w:rPr>
      </w:pPr>
    </w:p>
    <w:p w:rsidR="007A240E" w:rsidRPr="004046C4" w:rsidRDefault="007A240E" w:rsidP="007A240E">
      <w:pPr>
        <w:pStyle w:val="basicinstruction"/>
        <w:rPr>
          <w:szCs w:val="22"/>
        </w:rPr>
      </w:pPr>
      <w:r w:rsidRPr="004046C4">
        <w:rPr>
          <w:szCs w:val="22"/>
        </w:rPr>
        <w:t>[show if x</w:t>
      </w:r>
      <w:r w:rsidR="004046C4" w:rsidRPr="004046C4">
        <w:rPr>
          <w:szCs w:val="22"/>
        </w:rPr>
        <w:t>Tess117</w:t>
      </w:r>
      <w:r w:rsidRPr="004046C4">
        <w:rPr>
          <w:szCs w:val="22"/>
        </w:rPr>
        <w:t>=</w:t>
      </w:r>
      <w:r w:rsidR="00FD7686">
        <w:rPr>
          <w:szCs w:val="22"/>
        </w:rPr>
        <w:t>2,</w:t>
      </w:r>
      <w:r w:rsidR="00FD7686" w:rsidRPr="004046C4">
        <w:rPr>
          <w:szCs w:val="22"/>
        </w:rPr>
        <w:t xml:space="preserve"> 4</w:t>
      </w:r>
      <w:r w:rsidR="00FD7686">
        <w:rPr>
          <w:szCs w:val="22"/>
        </w:rPr>
        <w:t>, 6, or 8</w:t>
      </w:r>
      <w:r w:rsidRPr="004046C4">
        <w:rPr>
          <w:szCs w:val="22"/>
        </w:rPr>
        <w:t>]</w:t>
      </w:r>
    </w:p>
    <w:p w:rsidR="007A240E" w:rsidRDefault="007A240E" w:rsidP="007A240E">
      <w:pPr>
        <w:pStyle w:val="basicinstruction"/>
        <w:rPr>
          <w:szCs w:val="22"/>
        </w:rPr>
      </w:pPr>
      <w:r w:rsidRPr="004046C4">
        <w:rPr>
          <w:szCs w:val="22"/>
        </w:rPr>
        <w:t>[</w:t>
      </w:r>
      <w:proofErr w:type="spellStart"/>
      <w:r w:rsidRPr="004046C4">
        <w:rPr>
          <w:szCs w:val="22"/>
        </w:rPr>
        <w:t>sp</w:t>
      </w:r>
      <w:proofErr w:type="spellEnd"/>
      <w:r w:rsidRPr="004046C4">
        <w:rPr>
          <w:szCs w:val="22"/>
        </w:rPr>
        <w:t>]</w:t>
      </w:r>
    </w:p>
    <w:p w:rsidR="00C27C0A" w:rsidRPr="004046C4" w:rsidRDefault="00C27C0A" w:rsidP="007A240E">
      <w:pPr>
        <w:pStyle w:val="basicinstruction"/>
        <w:rPr>
          <w:szCs w:val="22"/>
        </w:rPr>
      </w:pPr>
      <w:r>
        <w:rPr>
          <w:szCs w:val="22"/>
        </w:rPr>
        <w:t>[INSERT NO BACK]</w:t>
      </w:r>
    </w:p>
    <w:p w:rsidR="007F3791" w:rsidRPr="004046C4" w:rsidRDefault="007F3791" w:rsidP="007F3791">
      <w:pPr>
        <w:rPr>
          <w:rFonts w:ascii="Arial" w:hAnsi="Arial" w:cs="Arial"/>
          <w:sz w:val="22"/>
          <w:szCs w:val="22"/>
        </w:rPr>
      </w:pPr>
      <w:r w:rsidRPr="004046C4">
        <w:rPr>
          <w:rStyle w:val="basicinstructionChar"/>
          <w:szCs w:val="22"/>
        </w:rPr>
        <w:t>Q6</w:t>
      </w:r>
      <w:r w:rsidR="00B15959" w:rsidRPr="004046C4">
        <w:rPr>
          <w:rStyle w:val="basicinstructionChar"/>
          <w:szCs w:val="22"/>
        </w:rPr>
        <w:t>B</w:t>
      </w:r>
      <w:r w:rsidRPr="004046C4">
        <w:rPr>
          <w:rStyle w:val="basicinstructionChar"/>
          <w:szCs w:val="22"/>
        </w:rPr>
        <w:t>.</w:t>
      </w:r>
      <w:r w:rsidRPr="004046C4">
        <w:rPr>
          <w:rFonts w:ascii="Arial" w:hAnsi="Arial" w:cs="Arial"/>
          <w:i/>
          <w:iCs/>
          <w:sz w:val="22"/>
          <w:szCs w:val="22"/>
        </w:rPr>
        <w:t xml:space="preserve"> </w:t>
      </w:r>
      <w:r w:rsidRPr="004046C4">
        <w:rPr>
          <w:rFonts w:ascii="Arial" w:hAnsi="Arial" w:cs="Arial"/>
          <w:sz w:val="22"/>
          <w:szCs w:val="22"/>
        </w:rPr>
        <w:t>Just your impression, which one of the following statements do you think is most accurate – most scientists believe that climate change is occurring, most scientists believe that climate change is NOT occurring, or most scientists are unsure about whether climate change is occurring or not?</w:t>
      </w:r>
    </w:p>
    <w:p w:rsidR="007F3791" w:rsidRPr="004046C4" w:rsidRDefault="007F3791" w:rsidP="00DE7731">
      <w:pPr>
        <w:pStyle w:val="basicanswer"/>
      </w:pPr>
      <w:r w:rsidRPr="004046C4">
        <w:t>Most scientists believe that climate change is occurring.</w:t>
      </w:r>
      <w:r w:rsidR="00DE7731">
        <w:t xml:space="preserve"> </w:t>
      </w:r>
      <w:r w:rsidR="00DE7731">
        <w:tab/>
        <w:t>1</w:t>
      </w:r>
    </w:p>
    <w:p w:rsidR="007F3791" w:rsidRPr="004046C4" w:rsidRDefault="007F3791" w:rsidP="00DE7731">
      <w:pPr>
        <w:pStyle w:val="basicanswer"/>
      </w:pPr>
      <w:r w:rsidRPr="004046C4">
        <w:t>Most scientists believe that climate change is NOT occurring.</w:t>
      </w:r>
      <w:r w:rsidR="00DE7731">
        <w:t xml:space="preserve"> </w:t>
      </w:r>
      <w:r w:rsidR="00DE7731">
        <w:tab/>
        <w:t>2</w:t>
      </w:r>
    </w:p>
    <w:p w:rsidR="00B15959" w:rsidRPr="004046C4" w:rsidRDefault="007F3791" w:rsidP="00DE7731">
      <w:pPr>
        <w:pStyle w:val="basicanswer"/>
      </w:pPr>
      <w:r w:rsidRPr="004046C4">
        <w:t>Most scientists are unsure about whether climate change is occurring or not.</w:t>
      </w:r>
      <w:r w:rsidR="00DE7731">
        <w:t xml:space="preserve"> </w:t>
      </w:r>
      <w:r w:rsidR="00DE7731">
        <w:tab/>
        <w:t>3</w:t>
      </w:r>
    </w:p>
    <w:p w:rsidR="00D36459" w:rsidRPr="004046C4" w:rsidRDefault="00D36459" w:rsidP="00D36459">
      <w:pPr>
        <w:ind w:left="720"/>
        <w:rPr>
          <w:rFonts w:ascii="Arial" w:hAnsi="Arial" w:cs="Arial"/>
          <w:sz w:val="22"/>
          <w:szCs w:val="22"/>
        </w:rPr>
      </w:pPr>
    </w:p>
    <w:p w:rsidR="007E0C1E" w:rsidRPr="004046C4" w:rsidRDefault="007E0C1E" w:rsidP="00D36459">
      <w:pPr>
        <w:ind w:left="720"/>
        <w:rPr>
          <w:rFonts w:ascii="Arial" w:hAnsi="Arial" w:cs="Arial"/>
          <w:sz w:val="22"/>
          <w:szCs w:val="22"/>
        </w:rPr>
      </w:pPr>
    </w:p>
    <w:p w:rsidR="007E0C1E" w:rsidRPr="004046C4" w:rsidRDefault="007E0C1E" w:rsidP="00D36459">
      <w:pPr>
        <w:ind w:left="720"/>
        <w:rPr>
          <w:rFonts w:ascii="Arial" w:hAnsi="Arial" w:cs="Arial"/>
          <w:sz w:val="22"/>
          <w:szCs w:val="22"/>
        </w:rPr>
      </w:pPr>
    </w:p>
    <w:p w:rsidR="007E0C1E" w:rsidRPr="004046C4" w:rsidRDefault="00DE7731" w:rsidP="007E0C1E">
      <w:pPr>
        <w:pStyle w:val="basicinstruction"/>
        <w:rPr>
          <w:iCs/>
          <w:szCs w:val="22"/>
        </w:rPr>
      </w:pPr>
      <w:r w:rsidRPr="004046C4">
        <w:rPr>
          <w:szCs w:val="22"/>
        </w:rPr>
        <w:t>[</w:t>
      </w:r>
      <w:r>
        <w:rPr>
          <w:szCs w:val="22"/>
        </w:rPr>
        <w:t>SURVEY SECTION NAME</w:t>
      </w:r>
      <w:r w:rsidRPr="004046C4">
        <w:rPr>
          <w:szCs w:val="22"/>
        </w:rPr>
        <w:t xml:space="preserve">: </w:t>
      </w:r>
      <w:r w:rsidR="007E0C1E" w:rsidRPr="004046C4">
        <w:rPr>
          <w:iCs/>
          <w:szCs w:val="22"/>
        </w:rPr>
        <w:t>Concept relevance measure]</w:t>
      </w:r>
    </w:p>
    <w:p w:rsidR="008D788E" w:rsidRPr="004046C4" w:rsidRDefault="008D788E" w:rsidP="00D36459">
      <w:pPr>
        <w:ind w:left="720"/>
        <w:rPr>
          <w:rFonts w:ascii="Arial" w:hAnsi="Arial" w:cs="Arial"/>
          <w:b/>
          <w:color w:val="A6A6A6" w:themeColor="background1" w:themeShade="A6"/>
          <w:sz w:val="22"/>
          <w:szCs w:val="22"/>
        </w:rPr>
      </w:pPr>
    </w:p>
    <w:p w:rsidR="007A240E" w:rsidRPr="004046C4" w:rsidRDefault="007A240E" w:rsidP="007A240E">
      <w:pPr>
        <w:pStyle w:val="basicinstruction"/>
        <w:rPr>
          <w:szCs w:val="22"/>
        </w:rPr>
      </w:pPr>
      <w:r w:rsidRPr="004046C4">
        <w:rPr>
          <w:szCs w:val="22"/>
        </w:rPr>
        <w:t>[show if x</w:t>
      </w:r>
      <w:r w:rsidR="004046C4" w:rsidRPr="004046C4">
        <w:rPr>
          <w:szCs w:val="22"/>
        </w:rPr>
        <w:t>Tess117</w:t>
      </w:r>
      <w:r w:rsidRPr="004046C4">
        <w:rPr>
          <w:szCs w:val="22"/>
        </w:rPr>
        <w:t>=</w:t>
      </w:r>
      <w:r w:rsidR="00FD7686">
        <w:rPr>
          <w:szCs w:val="22"/>
        </w:rPr>
        <w:t xml:space="preserve">1, </w:t>
      </w:r>
      <w:r w:rsidR="00FD7686" w:rsidRPr="004046C4">
        <w:rPr>
          <w:szCs w:val="22"/>
        </w:rPr>
        <w:t>3</w:t>
      </w:r>
      <w:r w:rsidR="00FD7686">
        <w:rPr>
          <w:szCs w:val="22"/>
        </w:rPr>
        <w:t>, 5, or 7</w:t>
      </w:r>
      <w:r w:rsidRPr="004046C4">
        <w:rPr>
          <w:szCs w:val="22"/>
        </w:rPr>
        <w:t xml:space="preserve">] </w:t>
      </w:r>
    </w:p>
    <w:p w:rsidR="007A240E" w:rsidRPr="004046C4" w:rsidRDefault="007A240E" w:rsidP="007A240E">
      <w:pPr>
        <w:pStyle w:val="basicinstruction"/>
        <w:rPr>
          <w:szCs w:val="22"/>
        </w:rPr>
      </w:pPr>
      <w:r w:rsidRPr="004046C4">
        <w:rPr>
          <w:szCs w:val="22"/>
        </w:rPr>
        <w:t xml:space="preserve">[grid, </w:t>
      </w:r>
      <w:proofErr w:type="spellStart"/>
      <w:r w:rsidRPr="004046C4">
        <w:rPr>
          <w:szCs w:val="22"/>
        </w:rPr>
        <w:t>sp</w:t>
      </w:r>
      <w:proofErr w:type="spellEnd"/>
      <w:r w:rsidRPr="004046C4">
        <w:rPr>
          <w:szCs w:val="22"/>
        </w:rPr>
        <w:t xml:space="preserve"> across]</w:t>
      </w:r>
    </w:p>
    <w:p w:rsidR="00B15959" w:rsidRPr="004046C4" w:rsidRDefault="00B15959" w:rsidP="00F42E33">
      <w:pPr>
        <w:rPr>
          <w:rStyle w:val="basicinstructionChar"/>
          <w:szCs w:val="22"/>
        </w:rPr>
      </w:pPr>
      <w:r w:rsidRPr="004046C4">
        <w:rPr>
          <w:rStyle w:val="basicinstructionChar"/>
          <w:szCs w:val="22"/>
        </w:rPr>
        <w:t xml:space="preserve">[randomize </w:t>
      </w:r>
      <w:r w:rsidR="00D6665C">
        <w:rPr>
          <w:rStyle w:val="basicinstructionChar"/>
          <w:szCs w:val="22"/>
        </w:rPr>
        <w:t>and record order of grid items</w:t>
      </w:r>
      <w:r w:rsidRPr="004046C4">
        <w:rPr>
          <w:rStyle w:val="basicinstructionChar"/>
          <w:szCs w:val="22"/>
        </w:rPr>
        <w:t>]</w:t>
      </w:r>
    </w:p>
    <w:p w:rsidR="00B15959" w:rsidRPr="004046C4" w:rsidRDefault="00B15959" w:rsidP="00F42E33">
      <w:pPr>
        <w:rPr>
          <w:rFonts w:ascii="Arial" w:hAnsi="Arial" w:cs="Arial"/>
          <w:sz w:val="22"/>
          <w:szCs w:val="22"/>
        </w:rPr>
      </w:pPr>
      <w:r w:rsidRPr="004046C4">
        <w:rPr>
          <w:rStyle w:val="basicinstructionChar"/>
          <w:szCs w:val="22"/>
        </w:rPr>
        <w:t>Q7A.</w:t>
      </w:r>
      <w:r w:rsidRPr="004046C4">
        <w:rPr>
          <w:rFonts w:ascii="Arial" w:hAnsi="Arial" w:cs="Arial"/>
          <w:sz w:val="22"/>
          <w:szCs w:val="22"/>
        </w:rPr>
        <w:t xml:space="preserve"> </w:t>
      </w:r>
      <w:r w:rsidR="00F42E33" w:rsidRPr="004046C4">
        <w:rPr>
          <w:rFonts w:ascii="Arial" w:hAnsi="Arial" w:cs="Arial"/>
          <w:sz w:val="22"/>
          <w:szCs w:val="22"/>
        </w:rPr>
        <w:t xml:space="preserve">Please take a moment to think about </w:t>
      </w:r>
      <w:r w:rsidR="00F42E33" w:rsidRPr="004046C4">
        <w:rPr>
          <w:rFonts w:ascii="Arial" w:hAnsi="Arial" w:cs="Arial"/>
          <w:i/>
          <w:iCs/>
          <w:sz w:val="22"/>
          <w:szCs w:val="22"/>
        </w:rPr>
        <w:t>global warming</w:t>
      </w:r>
      <w:r w:rsidR="007A240E" w:rsidRPr="004046C4">
        <w:rPr>
          <w:rFonts w:ascii="Arial" w:hAnsi="Arial" w:cs="Arial"/>
          <w:i/>
          <w:iCs/>
          <w:sz w:val="22"/>
          <w:szCs w:val="22"/>
        </w:rPr>
        <w:t xml:space="preserve">. </w:t>
      </w:r>
      <w:r w:rsidR="00F42E33" w:rsidRPr="004046C4">
        <w:rPr>
          <w:rFonts w:ascii="Arial" w:hAnsi="Arial" w:cs="Arial"/>
          <w:sz w:val="22"/>
          <w:szCs w:val="22"/>
        </w:rPr>
        <w:t>To</w:t>
      </w:r>
      <w:r w:rsidRPr="004046C4">
        <w:rPr>
          <w:rFonts w:ascii="Arial" w:hAnsi="Arial" w:cs="Arial"/>
          <w:sz w:val="22"/>
          <w:szCs w:val="22"/>
        </w:rPr>
        <w:t xml:space="preserve"> </w:t>
      </w:r>
      <w:r w:rsidR="00F42E33" w:rsidRPr="004046C4">
        <w:rPr>
          <w:rFonts w:ascii="Arial" w:hAnsi="Arial" w:cs="Arial"/>
          <w:sz w:val="22"/>
          <w:szCs w:val="22"/>
        </w:rPr>
        <w:t>what extent do you see each of the following as being relevant to your belief</w:t>
      </w:r>
      <w:r w:rsidRPr="004046C4">
        <w:rPr>
          <w:rFonts w:ascii="Arial" w:hAnsi="Arial" w:cs="Arial"/>
          <w:sz w:val="22"/>
          <w:szCs w:val="22"/>
        </w:rPr>
        <w:t xml:space="preserve"> </w:t>
      </w:r>
      <w:r w:rsidR="00F42E33" w:rsidRPr="004046C4">
        <w:rPr>
          <w:rFonts w:ascii="Arial" w:hAnsi="Arial" w:cs="Arial"/>
          <w:sz w:val="22"/>
          <w:szCs w:val="22"/>
        </w:rPr>
        <w:t xml:space="preserve">that </w:t>
      </w:r>
      <w:r w:rsidR="00930F57">
        <w:rPr>
          <w:rFonts w:ascii="Arial" w:hAnsi="Arial" w:cs="Arial"/>
          <w:sz w:val="22"/>
          <w:szCs w:val="22"/>
        </w:rPr>
        <w:t>global warming is or is not really happening</w:t>
      </w:r>
      <w:r w:rsidR="00F42E33" w:rsidRPr="004046C4">
        <w:rPr>
          <w:rFonts w:ascii="Arial" w:hAnsi="Arial" w:cs="Arial"/>
          <w:sz w:val="22"/>
          <w:szCs w:val="22"/>
        </w:rPr>
        <w:t xml:space="preserve">? </w:t>
      </w:r>
    </w:p>
    <w:p w:rsidR="00F42E33" w:rsidRPr="004046C4" w:rsidRDefault="00F42E33" w:rsidP="00F42E33">
      <w:pPr>
        <w:rPr>
          <w:rFonts w:ascii="Arial" w:hAnsi="Arial" w:cs="Arial"/>
          <w:b/>
          <w:bCs/>
          <w:smallCaps/>
          <w:sz w:val="22"/>
          <w:szCs w:val="22"/>
        </w:rPr>
      </w:pPr>
      <w:r w:rsidRPr="004046C4">
        <w:rPr>
          <w:rFonts w:ascii="Arial" w:hAnsi="Arial" w:cs="Arial"/>
          <w:sz w:val="22"/>
          <w:szCs w:val="22"/>
        </w:rPr>
        <w:t>(1 = Not at all relevant; 7 = Very</w:t>
      </w:r>
      <w:r w:rsidR="00B15959" w:rsidRPr="004046C4">
        <w:rPr>
          <w:rFonts w:ascii="Arial" w:hAnsi="Arial" w:cs="Arial"/>
          <w:sz w:val="22"/>
          <w:szCs w:val="22"/>
        </w:rPr>
        <w:t xml:space="preserve"> </w:t>
      </w:r>
      <w:r w:rsidRPr="004046C4">
        <w:rPr>
          <w:rFonts w:ascii="Arial" w:hAnsi="Arial" w:cs="Arial"/>
          <w:sz w:val="22"/>
          <w:szCs w:val="22"/>
        </w:rPr>
        <w:t xml:space="preserve">relevant) </w:t>
      </w:r>
    </w:p>
    <w:p w:rsidR="00B15959" w:rsidRDefault="00B15959" w:rsidP="00F42E3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2"/>
        <w:gridCol w:w="1047"/>
        <w:gridCol w:w="1047"/>
        <w:gridCol w:w="1047"/>
        <w:gridCol w:w="1047"/>
        <w:gridCol w:w="1047"/>
        <w:gridCol w:w="1162"/>
      </w:tblGrid>
      <w:tr w:rsidR="00DE7731" w:rsidRPr="004046C4" w:rsidTr="00DE7731">
        <w:trPr>
          <w:jc w:val="center"/>
        </w:trPr>
        <w:tc>
          <w:tcPr>
            <w:tcW w:w="1162" w:type="dxa"/>
            <w:vAlign w:val="bottom"/>
          </w:tcPr>
          <w:p w:rsidR="00DE7731" w:rsidRPr="004046C4" w:rsidRDefault="00DE7731" w:rsidP="00D6665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  <w:r w:rsidRPr="004046C4">
              <w:rPr>
                <w:rFonts w:ascii="ArialMT" w:hAnsi="ArialMT" w:cs="ArialMT"/>
                <w:sz w:val="22"/>
                <w:szCs w:val="22"/>
              </w:rPr>
              <w:t>Not at all relevant</w:t>
            </w:r>
          </w:p>
          <w:p w:rsidR="00DE7731" w:rsidRPr="004046C4" w:rsidRDefault="00DE7731" w:rsidP="00D6665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  <w:r w:rsidRPr="004046C4">
              <w:rPr>
                <w:rFonts w:ascii="ArialMT" w:hAnsi="ArialMT" w:cs="ArialMT"/>
                <w:sz w:val="22"/>
                <w:szCs w:val="22"/>
              </w:rPr>
              <w:t>1</w:t>
            </w:r>
          </w:p>
        </w:tc>
        <w:tc>
          <w:tcPr>
            <w:tcW w:w="1047" w:type="dxa"/>
            <w:vAlign w:val="bottom"/>
          </w:tcPr>
          <w:p w:rsidR="00DE7731" w:rsidRPr="004046C4" w:rsidRDefault="00DE7731" w:rsidP="00D6665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  <w:r w:rsidRPr="004046C4">
              <w:rPr>
                <w:rFonts w:ascii="ArialMT" w:hAnsi="ArialMT" w:cs="ArialMT"/>
                <w:sz w:val="22"/>
                <w:szCs w:val="22"/>
              </w:rPr>
              <w:t>2</w:t>
            </w:r>
          </w:p>
        </w:tc>
        <w:tc>
          <w:tcPr>
            <w:tcW w:w="1047" w:type="dxa"/>
            <w:vAlign w:val="bottom"/>
          </w:tcPr>
          <w:p w:rsidR="00DE7731" w:rsidRPr="004046C4" w:rsidRDefault="00DE7731" w:rsidP="00D6665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  <w:r w:rsidRPr="004046C4">
              <w:rPr>
                <w:rFonts w:ascii="ArialMT" w:hAnsi="ArialMT" w:cs="ArialMT"/>
                <w:sz w:val="22"/>
                <w:szCs w:val="22"/>
              </w:rPr>
              <w:t>3</w:t>
            </w:r>
          </w:p>
        </w:tc>
        <w:tc>
          <w:tcPr>
            <w:tcW w:w="1047" w:type="dxa"/>
            <w:vAlign w:val="bottom"/>
          </w:tcPr>
          <w:p w:rsidR="00DE7731" w:rsidRPr="004046C4" w:rsidRDefault="00DE7731" w:rsidP="00D6665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  <w:r w:rsidRPr="004046C4">
              <w:rPr>
                <w:rFonts w:ascii="ArialMT" w:hAnsi="ArialMT" w:cs="ArialMT"/>
                <w:sz w:val="22"/>
                <w:szCs w:val="22"/>
              </w:rPr>
              <w:t>4</w:t>
            </w:r>
          </w:p>
        </w:tc>
        <w:tc>
          <w:tcPr>
            <w:tcW w:w="1047" w:type="dxa"/>
            <w:vAlign w:val="bottom"/>
          </w:tcPr>
          <w:p w:rsidR="00DE7731" w:rsidRPr="004046C4" w:rsidRDefault="00DE7731" w:rsidP="00D6665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  <w:r w:rsidRPr="004046C4">
              <w:rPr>
                <w:rFonts w:ascii="ArialMT" w:hAnsi="ArialMT" w:cs="ArialMT"/>
                <w:sz w:val="22"/>
                <w:szCs w:val="22"/>
              </w:rPr>
              <w:t>5</w:t>
            </w:r>
          </w:p>
        </w:tc>
        <w:tc>
          <w:tcPr>
            <w:tcW w:w="1047" w:type="dxa"/>
            <w:vAlign w:val="bottom"/>
          </w:tcPr>
          <w:p w:rsidR="00DE7731" w:rsidRPr="004046C4" w:rsidRDefault="00DE7731" w:rsidP="00D6665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  <w:r w:rsidRPr="004046C4">
              <w:rPr>
                <w:rFonts w:ascii="ArialMT" w:hAnsi="ArialMT" w:cs="ArialMT"/>
                <w:sz w:val="22"/>
                <w:szCs w:val="22"/>
              </w:rPr>
              <w:t>6</w:t>
            </w:r>
          </w:p>
        </w:tc>
        <w:tc>
          <w:tcPr>
            <w:tcW w:w="1162" w:type="dxa"/>
            <w:vAlign w:val="bottom"/>
          </w:tcPr>
          <w:p w:rsidR="00DE7731" w:rsidRPr="004046C4" w:rsidRDefault="00DE7731" w:rsidP="00D6665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  <w:r w:rsidRPr="004046C4">
              <w:rPr>
                <w:rFonts w:ascii="ArialMT" w:hAnsi="ArialMT" w:cs="ArialMT"/>
                <w:sz w:val="22"/>
                <w:szCs w:val="22"/>
              </w:rPr>
              <w:t>Very relevant</w:t>
            </w:r>
          </w:p>
          <w:p w:rsidR="00DE7731" w:rsidRPr="004046C4" w:rsidRDefault="00DE7731" w:rsidP="00D6665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  <w:p w:rsidR="00DE7731" w:rsidRPr="004046C4" w:rsidRDefault="00DE7731" w:rsidP="00D6665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  <w:r w:rsidRPr="004046C4">
              <w:rPr>
                <w:rFonts w:ascii="ArialMT" w:hAnsi="ArialMT" w:cs="ArialMT"/>
                <w:sz w:val="22"/>
                <w:szCs w:val="22"/>
              </w:rPr>
              <w:t>7</w:t>
            </w:r>
          </w:p>
        </w:tc>
      </w:tr>
      <w:tr w:rsidR="00DE7731" w:rsidRPr="004046C4" w:rsidTr="00DE7731">
        <w:trPr>
          <w:jc w:val="center"/>
        </w:trPr>
        <w:tc>
          <w:tcPr>
            <w:tcW w:w="1162" w:type="dxa"/>
          </w:tcPr>
          <w:p w:rsidR="00DE7731" w:rsidRPr="004046C4" w:rsidRDefault="00DE7731" w:rsidP="00DE773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1</w:t>
            </w:r>
          </w:p>
        </w:tc>
        <w:tc>
          <w:tcPr>
            <w:tcW w:w="1047" w:type="dxa"/>
          </w:tcPr>
          <w:p w:rsidR="00DE7731" w:rsidRPr="004046C4" w:rsidRDefault="00DE7731" w:rsidP="00DE773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2</w:t>
            </w:r>
          </w:p>
        </w:tc>
        <w:tc>
          <w:tcPr>
            <w:tcW w:w="1047" w:type="dxa"/>
          </w:tcPr>
          <w:p w:rsidR="00DE7731" w:rsidRPr="004046C4" w:rsidRDefault="00DE7731" w:rsidP="00DE773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3</w:t>
            </w:r>
          </w:p>
        </w:tc>
        <w:tc>
          <w:tcPr>
            <w:tcW w:w="1047" w:type="dxa"/>
          </w:tcPr>
          <w:p w:rsidR="00DE7731" w:rsidRPr="004046C4" w:rsidRDefault="00DE7731" w:rsidP="00DE773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4</w:t>
            </w:r>
          </w:p>
        </w:tc>
        <w:tc>
          <w:tcPr>
            <w:tcW w:w="1047" w:type="dxa"/>
          </w:tcPr>
          <w:p w:rsidR="00DE7731" w:rsidRPr="004046C4" w:rsidRDefault="00DE7731" w:rsidP="00DE773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5</w:t>
            </w:r>
          </w:p>
        </w:tc>
        <w:tc>
          <w:tcPr>
            <w:tcW w:w="1047" w:type="dxa"/>
          </w:tcPr>
          <w:p w:rsidR="00DE7731" w:rsidRPr="004046C4" w:rsidRDefault="00DE7731" w:rsidP="00DE773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6</w:t>
            </w:r>
          </w:p>
        </w:tc>
        <w:tc>
          <w:tcPr>
            <w:tcW w:w="1162" w:type="dxa"/>
          </w:tcPr>
          <w:p w:rsidR="00DE7731" w:rsidRPr="004046C4" w:rsidRDefault="00DE7731" w:rsidP="00DE773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7</w:t>
            </w:r>
          </w:p>
        </w:tc>
      </w:tr>
    </w:tbl>
    <w:p w:rsidR="00DE7731" w:rsidRDefault="00DE7731" w:rsidP="00F42E3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DE7731" w:rsidRPr="004046C4" w:rsidTr="00DE7731">
        <w:tc>
          <w:tcPr>
            <w:tcW w:w="9018" w:type="dxa"/>
          </w:tcPr>
          <w:p w:rsidR="00DE7731" w:rsidRPr="00DE7731" w:rsidRDefault="00DE7731" w:rsidP="00DE773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DE7731">
              <w:rPr>
                <w:rFonts w:ascii="ArialMT" w:hAnsi="ArialMT" w:cs="ArialMT"/>
                <w:sz w:val="22"/>
                <w:szCs w:val="22"/>
              </w:rPr>
              <w:t>Pollution</w:t>
            </w:r>
          </w:p>
        </w:tc>
      </w:tr>
      <w:tr w:rsidR="00DE7731" w:rsidRPr="004046C4" w:rsidTr="00DE7731">
        <w:tc>
          <w:tcPr>
            <w:tcW w:w="9018" w:type="dxa"/>
          </w:tcPr>
          <w:p w:rsidR="00DE7731" w:rsidRPr="00DE7731" w:rsidRDefault="00DE7731" w:rsidP="00DE773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DE7731">
              <w:rPr>
                <w:rFonts w:ascii="ArialMT" w:hAnsi="ArialMT" w:cs="ArialMT"/>
                <w:sz w:val="22"/>
                <w:szCs w:val="22"/>
              </w:rPr>
              <w:t>Natural variation</w:t>
            </w:r>
          </w:p>
        </w:tc>
      </w:tr>
      <w:tr w:rsidR="00DE7731" w:rsidRPr="004046C4" w:rsidTr="00DE7731">
        <w:tc>
          <w:tcPr>
            <w:tcW w:w="9018" w:type="dxa"/>
          </w:tcPr>
          <w:p w:rsidR="00DE7731" w:rsidRPr="00DE7731" w:rsidRDefault="00DE7731" w:rsidP="00DE773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DE7731">
              <w:rPr>
                <w:rFonts w:ascii="ArialMT" w:hAnsi="ArialMT" w:cs="ArialMT"/>
                <w:sz w:val="22"/>
                <w:szCs w:val="22"/>
              </w:rPr>
              <w:t>Rising temperatures</w:t>
            </w:r>
          </w:p>
        </w:tc>
      </w:tr>
      <w:tr w:rsidR="00DE7731" w:rsidRPr="004046C4" w:rsidTr="00DE7731">
        <w:tc>
          <w:tcPr>
            <w:tcW w:w="9018" w:type="dxa"/>
          </w:tcPr>
          <w:p w:rsidR="00DE7731" w:rsidRPr="00DE7731" w:rsidRDefault="00DE7731" w:rsidP="00DE773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DE7731">
              <w:rPr>
                <w:rFonts w:ascii="ArialMT" w:hAnsi="ArialMT" w:cs="ArialMT"/>
                <w:sz w:val="22"/>
                <w:szCs w:val="22"/>
              </w:rPr>
              <w:t>Melting polar ice caps</w:t>
            </w:r>
          </w:p>
        </w:tc>
      </w:tr>
      <w:tr w:rsidR="00DE7731" w:rsidRPr="004046C4" w:rsidTr="00DE7731">
        <w:tc>
          <w:tcPr>
            <w:tcW w:w="9018" w:type="dxa"/>
          </w:tcPr>
          <w:p w:rsidR="00DE7731" w:rsidRPr="00DE7731" w:rsidRDefault="00DE7731" w:rsidP="00DE773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DE7731">
              <w:rPr>
                <w:rFonts w:ascii="ArialMT" w:hAnsi="ArialMT" w:cs="ArialMT"/>
                <w:sz w:val="22"/>
                <w:szCs w:val="22"/>
              </w:rPr>
              <w:t>Immediate impacts</w:t>
            </w:r>
          </w:p>
        </w:tc>
      </w:tr>
      <w:tr w:rsidR="00DE7731" w:rsidRPr="004046C4" w:rsidTr="00DE7731">
        <w:tc>
          <w:tcPr>
            <w:tcW w:w="9018" w:type="dxa"/>
          </w:tcPr>
          <w:p w:rsidR="00DE7731" w:rsidRPr="00DE7731" w:rsidRDefault="00DE7731" w:rsidP="00DE773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DE7731">
              <w:rPr>
                <w:rFonts w:ascii="ArialMT" w:hAnsi="ArialMT" w:cs="ArialMT"/>
                <w:sz w:val="22"/>
                <w:szCs w:val="22"/>
              </w:rPr>
              <w:t>Delayed impacts</w:t>
            </w:r>
          </w:p>
        </w:tc>
      </w:tr>
      <w:tr w:rsidR="00DE7731" w:rsidRPr="004046C4" w:rsidTr="00DE7731">
        <w:tc>
          <w:tcPr>
            <w:tcW w:w="9018" w:type="dxa"/>
          </w:tcPr>
          <w:p w:rsidR="00DE7731" w:rsidRPr="00DE7731" w:rsidRDefault="00DE7731" w:rsidP="00DE773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DE7731">
              <w:rPr>
                <w:rFonts w:ascii="ArialMT" w:hAnsi="ArialMT" w:cs="ArialMT"/>
                <w:sz w:val="22"/>
                <w:szCs w:val="22"/>
              </w:rPr>
              <w:t>Unseasonably cold temperatures</w:t>
            </w:r>
          </w:p>
        </w:tc>
      </w:tr>
    </w:tbl>
    <w:p w:rsidR="007E0C1E" w:rsidRPr="004046C4" w:rsidRDefault="007E0C1E" w:rsidP="007A240E">
      <w:pPr>
        <w:pStyle w:val="basicinstruction"/>
        <w:rPr>
          <w:szCs w:val="22"/>
        </w:rPr>
      </w:pPr>
    </w:p>
    <w:p w:rsidR="007E0C1E" w:rsidRPr="004046C4" w:rsidRDefault="007E0C1E" w:rsidP="007A240E">
      <w:pPr>
        <w:pStyle w:val="basicinstruction"/>
        <w:rPr>
          <w:szCs w:val="22"/>
        </w:rPr>
      </w:pPr>
    </w:p>
    <w:p w:rsidR="007A240E" w:rsidRPr="004046C4" w:rsidRDefault="007A240E" w:rsidP="007A240E">
      <w:pPr>
        <w:pStyle w:val="basicinstruction"/>
        <w:rPr>
          <w:szCs w:val="22"/>
        </w:rPr>
      </w:pPr>
      <w:r w:rsidRPr="004046C4">
        <w:rPr>
          <w:szCs w:val="22"/>
        </w:rPr>
        <w:t>[show if x</w:t>
      </w:r>
      <w:r w:rsidR="004046C4" w:rsidRPr="004046C4">
        <w:rPr>
          <w:szCs w:val="22"/>
        </w:rPr>
        <w:t>Tess117</w:t>
      </w:r>
      <w:r w:rsidRPr="004046C4">
        <w:rPr>
          <w:szCs w:val="22"/>
        </w:rPr>
        <w:t>=</w:t>
      </w:r>
      <w:r w:rsidR="00FD7686">
        <w:rPr>
          <w:szCs w:val="22"/>
        </w:rPr>
        <w:t>2,</w:t>
      </w:r>
      <w:r w:rsidR="00FD7686" w:rsidRPr="004046C4">
        <w:rPr>
          <w:szCs w:val="22"/>
        </w:rPr>
        <w:t xml:space="preserve"> 4</w:t>
      </w:r>
      <w:r w:rsidR="00FD7686">
        <w:rPr>
          <w:szCs w:val="22"/>
        </w:rPr>
        <w:t>, 6, or 8</w:t>
      </w:r>
      <w:r w:rsidRPr="004046C4">
        <w:rPr>
          <w:szCs w:val="22"/>
        </w:rPr>
        <w:t>]</w:t>
      </w:r>
    </w:p>
    <w:p w:rsidR="007A240E" w:rsidRPr="004046C4" w:rsidRDefault="007A240E" w:rsidP="007A240E">
      <w:pPr>
        <w:pStyle w:val="basicinstruction"/>
        <w:rPr>
          <w:szCs w:val="22"/>
        </w:rPr>
      </w:pPr>
      <w:r w:rsidRPr="004046C4">
        <w:rPr>
          <w:szCs w:val="22"/>
        </w:rPr>
        <w:lastRenderedPageBreak/>
        <w:t xml:space="preserve">[grid, </w:t>
      </w:r>
      <w:proofErr w:type="spellStart"/>
      <w:r w:rsidRPr="004046C4">
        <w:rPr>
          <w:szCs w:val="22"/>
        </w:rPr>
        <w:t>sp</w:t>
      </w:r>
      <w:proofErr w:type="spellEnd"/>
      <w:r w:rsidRPr="004046C4">
        <w:rPr>
          <w:szCs w:val="22"/>
        </w:rPr>
        <w:t xml:space="preserve"> across]</w:t>
      </w:r>
    </w:p>
    <w:p w:rsidR="00B15959" w:rsidRPr="004046C4" w:rsidRDefault="00B15959" w:rsidP="007A240E">
      <w:pPr>
        <w:rPr>
          <w:rStyle w:val="basicinstructionChar"/>
          <w:szCs w:val="22"/>
        </w:rPr>
      </w:pPr>
      <w:r w:rsidRPr="004046C4">
        <w:rPr>
          <w:rStyle w:val="basicinstructionChar"/>
          <w:szCs w:val="22"/>
        </w:rPr>
        <w:t>[randomize</w:t>
      </w:r>
      <w:r w:rsidR="00D6665C">
        <w:rPr>
          <w:rStyle w:val="basicinstructionChar"/>
          <w:szCs w:val="22"/>
        </w:rPr>
        <w:t xml:space="preserve"> and record order of grid rows</w:t>
      </w:r>
      <w:r w:rsidRPr="004046C4">
        <w:rPr>
          <w:rStyle w:val="basicinstructionChar"/>
          <w:szCs w:val="22"/>
        </w:rPr>
        <w:t>]</w:t>
      </w:r>
    </w:p>
    <w:p w:rsidR="00B15959" w:rsidRPr="004046C4" w:rsidRDefault="00B15959" w:rsidP="00B15959">
      <w:pPr>
        <w:rPr>
          <w:rFonts w:ascii="Arial" w:hAnsi="Arial" w:cs="Arial"/>
          <w:sz w:val="22"/>
          <w:szCs w:val="22"/>
        </w:rPr>
      </w:pPr>
      <w:r w:rsidRPr="004046C4">
        <w:rPr>
          <w:rStyle w:val="basicinstructionChar"/>
          <w:szCs w:val="22"/>
        </w:rPr>
        <w:t>Q7B.</w:t>
      </w:r>
      <w:r w:rsidRPr="004046C4">
        <w:rPr>
          <w:rFonts w:ascii="Arial" w:hAnsi="Arial" w:cs="Arial"/>
          <w:sz w:val="22"/>
          <w:szCs w:val="22"/>
        </w:rPr>
        <w:t xml:space="preserve"> Please take a moment to think about</w:t>
      </w:r>
      <w:r w:rsidR="0010320C" w:rsidRPr="004046C4">
        <w:rPr>
          <w:rFonts w:ascii="Arial" w:hAnsi="Arial" w:cs="Arial"/>
          <w:sz w:val="22"/>
          <w:szCs w:val="22"/>
        </w:rPr>
        <w:t xml:space="preserve"> </w:t>
      </w:r>
      <w:r w:rsidRPr="004046C4">
        <w:rPr>
          <w:rFonts w:ascii="Arial" w:hAnsi="Arial" w:cs="Arial"/>
          <w:i/>
          <w:iCs/>
          <w:sz w:val="22"/>
          <w:szCs w:val="22"/>
        </w:rPr>
        <w:t>climate change</w:t>
      </w:r>
      <w:r w:rsidR="0010320C" w:rsidRPr="004046C4">
        <w:rPr>
          <w:rFonts w:ascii="Arial" w:hAnsi="Arial" w:cs="Arial"/>
          <w:sz w:val="22"/>
          <w:szCs w:val="22"/>
        </w:rPr>
        <w:t>.</w:t>
      </w:r>
      <w:r w:rsidRPr="004046C4">
        <w:rPr>
          <w:rFonts w:ascii="Arial" w:hAnsi="Arial" w:cs="Arial"/>
          <w:sz w:val="22"/>
          <w:szCs w:val="22"/>
        </w:rPr>
        <w:t xml:space="preserve"> To what extent do you see each of the following as being relevant to your belief that </w:t>
      </w:r>
      <w:r w:rsidR="00930F57">
        <w:rPr>
          <w:rFonts w:ascii="Arial" w:hAnsi="Arial" w:cs="Arial"/>
          <w:sz w:val="22"/>
          <w:szCs w:val="22"/>
        </w:rPr>
        <w:t>climate change is or is not really happening</w:t>
      </w:r>
      <w:r w:rsidRPr="004046C4">
        <w:rPr>
          <w:rFonts w:ascii="Arial" w:hAnsi="Arial" w:cs="Arial"/>
          <w:sz w:val="22"/>
          <w:szCs w:val="22"/>
        </w:rPr>
        <w:t xml:space="preserve">? </w:t>
      </w:r>
    </w:p>
    <w:p w:rsidR="00B15959" w:rsidRPr="004046C4" w:rsidRDefault="00B15959" w:rsidP="00B15959">
      <w:pPr>
        <w:rPr>
          <w:rFonts w:ascii="Arial" w:hAnsi="Arial" w:cs="Arial"/>
          <w:b/>
          <w:bCs/>
          <w:smallCaps/>
          <w:sz w:val="22"/>
          <w:szCs w:val="22"/>
        </w:rPr>
      </w:pPr>
      <w:r w:rsidRPr="004046C4">
        <w:rPr>
          <w:rFonts w:ascii="Arial" w:hAnsi="Arial" w:cs="Arial"/>
          <w:sz w:val="22"/>
          <w:szCs w:val="22"/>
        </w:rPr>
        <w:t xml:space="preserve">(1 = Not at all relevant; 7 = Very relevant) </w:t>
      </w:r>
    </w:p>
    <w:p w:rsidR="00B15959" w:rsidRDefault="00B15959" w:rsidP="00B15959">
      <w:pPr>
        <w:rPr>
          <w:rFonts w:ascii="Arial" w:hAnsi="Arial" w:cs="Arial"/>
          <w:sz w:val="22"/>
          <w:szCs w:val="22"/>
        </w:rPr>
      </w:pPr>
    </w:p>
    <w:p w:rsidR="00B15959" w:rsidRDefault="00B15959" w:rsidP="00B15959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2"/>
        <w:gridCol w:w="1047"/>
        <w:gridCol w:w="1047"/>
        <w:gridCol w:w="1047"/>
        <w:gridCol w:w="1047"/>
        <w:gridCol w:w="1047"/>
        <w:gridCol w:w="1162"/>
      </w:tblGrid>
      <w:tr w:rsidR="00D6665C" w:rsidRPr="004046C4" w:rsidTr="00D6665C">
        <w:trPr>
          <w:jc w:val="center"/>
        </w:trPr>
        <w:tc>
          <w:tcPr>
            <w:tcW w:w="1162" w:type="dxa"/>
            <w:vAlign w:val="bottom"/>
          </w:tcPr>
          <w:p w:rsidR="00D6665C" w:rsidRPr="004046C4" w:rsidRDefault="00D6665C" w:rsidP="00D6665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  <w:r w:rsidRPr="004046C4">
              <w:rPr>
                <w:rFonts w:ascii="ArialMT" w:hAnsi="ArialMT" w:cs="ArialMT"/>
                <w:sz w:val="22"/>
                <w:szCs w:val="22"/>
              </w:rPr>
              <w:t>Not at all relevant</w:t>
            </w:r>
          </w:p>
          <w:p w:rsidR="00D6665C" w:rsidRPr="004046C4" w:rsidRDefault="00D6665C" w:rsidP="00D6665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  <w:r w:rsidRPr="004046C4">
              <w:rPr>
                <w:rFonts w:ascii="ArialMT" w:hAnsi="ArialMT" w:cs="ArialMT"/>
                <w:sz w:val="22"/>
                <w:szCs w:val="22"/>
              </w:rPr>
              <w:t>1</w:t>
            </w:r>
          </w:p>
        </w:tc>
        <w:tc>
          <w:tcPr>
            <w:tcW w:w="1047" w:type="dxa"/>
            <w:vAlign w:val="bottom"/>
          </w:tcPr>
          <w:p w:rsidR="00D6665C" w:rsidRPr="004046C4" w:rsidRDefault="00D6665C" w:rsidP="00D6665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  <w:r w:rsidRPr="004046C4">
              <w:rPr>
                <w:rFonts w:ascii="ArialMT" w:hAnsi="ArialMT" w:cs="ArialMT"/>
                <w:sz w:val="22"/>
                <w:szCs w:val="22"/>
              </w:rPr>
              <w:t>2</w:t>
            </w:r>
          </w:p>
        </w:tc>
        <w:tc>
          <w:tcPr>
            <w:tcW w:w="1047" w:type="dxa"/>
            <w:vAlign w:val="bottom"/>
          </w:tcPr>
          <w:p w:rsidR="00D6665C" w:rsidRPr="004046C4" w:rsidRDefault="00D6665C" w:rsidP="00D6665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  <w:r w:rsidRPr="004046C4">
              <w:rPr>
                <w:rFonts w:ascii="ArialMT" w:hAnsi="ArialMT" w:cs="ArialMT"/>
                <w:sz w:val="22"/>
                <w:szCs w:val="22"/>
              </w:rPr>
              <w:t>3</w:t>
            </w:r>
          </w:p>
        </w:tc>
        <w:tc>
          <w:tcPr>
            <w:tcW w:w="1047" w:type="dxa"/>
            <w:vAlign w:val="bottom"/>
          </w:tcPr>
          <w:p w:rsidR="00D6665C" w:rsidRPr="004046C4" w:rsidRDefault="00D6665C" w:rsidP="00D6665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  <w:r w:rsidRPr="004046C4">
              <w:rPr>
                <w:rFonts w:ascii="ArialMT" w:hAnsi="ArialMT" w:cs="ArialMT"/>
                <w:sz w:val="22"/>
                <w:szCs w:val="22"/>
              </w:rPr>
              <w:t>4</w:t>
            </w:r>
          </w:p>
        </w:tc>
        <w:tc>
          <w:tcPr>
            <w:tcW w:w="1047" w:type="dxa"/>
            <w:vAlign w:val="bottom"/>
          </w:tcPr>
          <w:p w:rsidR="00D6665C" w:rsidRPr="004046C4" w:rsidRDefault="00D6665C" w:rsidP="00D6665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  <w:r w:rsidRPr="004046C4">
              <w:rPr>
                <w:rFonts w:ascii="ArialMT" w:hAnsi="ArialMT" w:cs="ArialMT"/>
                <w:sz w:val="22"/>
                <w:szCs w:val="22"/>
              </w:rPr>
              <w:t>5</w:t>
            </w:r>
          </w:p>
        </w:tc>
        <w:tc>
          <w:tcPr>
            <w:tcW w:w="1047" w:type="dxa"/>
            <w:vAlign w:val="bottom"/>
          </w:tcPr>
          <w:p w:rsidR="00D6665C" w:rsidRPr="004046C4" w:rsidRDefault="00D6665C" w:rsidP="00D6665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  <w:r w:rsidRPr="004046C4">
              <w:rPr>
                <w:rFonts w:ascii="ArialMT" w:hAnsi="ArialMT" w:cs="ArialMT"/>
                <w:sz w:val="22"/>
                <w:szCs w:val="22"/>
              </w:rPr>
              <w:t>6</w:t>
            </w:r>
          </w:p>
        </w:tc>
        <w:tc>
          <w:tcPr>
            <w:tcW w:w="1162" w:type="dxa"/>
            <w:vAlign w:val="bottom"/>
          </w:tcPr>
          <w:p w:rsidR="00D6665C" w:rsidRPr="004046C4" w:rsidRDefault="00D6665C" w:rsidP="00D6665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  <w:r w:rsidRPr="004046C4">
              <w:rPr>
                <w:rFonts w:ascii="ArialMT" w:hAnsi="ArialMT" w:cs="ArialMT"/>
                <w:sz w:val="22"/>
                <w:szCs w:val="22"/>
              </w:rPr>
              <w:t>Very relevant</w:t>
            </w:r>
          </w:p>
          <w:p w:rsidR="00D6665C" w:rsidRPr="004046C4" w:rsidRDefault="00D6665C" w:rsidP="00D6665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</w:p>
          <w:p w:rsidR="00D6665C" w:rsidRPr="004046C4" w:rsidRDefault="00D6665C" w:rsidP="00D6665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  <w:r w:rsidRPr="004046C4">
              <w:rPr>
                <w:rFonts w:ascii="ArialMT" w:hAnsi="ArialMT" w:cs="ArialMT"/>
                <w:sz w:val="22"/>
                <w:szCs w:val="22"/>
              </w:rPr>
              <w:t>7</w:t>
            </w:r>
          </w:p>
        </w:tc>
      </w:tr>
      <w:tr w:rsidR="00D6665C" w:rsidRPr="004046C4" w:rsidTr="00D6665C">
        <w:trPr>
          <w:jc w:val="center"/>
        </w:trPr>
        <w:tc>
          <w:tcPr>
            <w:tcW w:w="1162" w:type="dxa"/>
          </w:tcPr>
          <w:p w:rsidR="00D6665C" w:rsidRPr="004046C4" w:rsidRDefault="00D6665C" w:rsidP="00D6665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1</w:t>
            </w:r>
          </w:p>
        </w:tc>
        <w:tc>
          <w:tcPr>
            <w:tcW w:w="1047" w:type="dxa"/>
          </w:tcPr>
          <w:p w:rsidR="00D6665C" w:rsidRPr="004046C4" w:rsidRDefault="00D6665C" w:rsidP="00D6665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2</w:t>
            </w:r>
          </w:p>
        </w:tc>
        <w:tc>
          <w:tcPr>
            <w:tcW w:w="1047" w:type="dxa"/>
          </w:tcPr>
          <w:p w:rsidR="00D6665C" w:rsidRPr="004046C4" w:rsidRDefault="00D6665C" w:rsidP="00D6665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3</w:t>
            </w:r>
          </w:p>
        </w:tc>
        <w:tc>
          <w:tcPr>
            <w:tcW w:w="1047" w:type="dxa"/>
          </w:tcPr>
          <w:p w:rsidR="00D6665C" w:rsidRPr="004046C4" w:rsidRDefault="00D6665C" w:rsidP="00D6665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4</w:t>
            </w:r>
          </w:p>
        </w:tc>
        <w:tc>
          <w:tcPr>
            <w:tcW w:w="1047" w:type="dxa"/>
          </w:tcPr>
          <w:p w:rsidR="00D6665C" w:rsidRPr="004046C4" w:rsidRDefault="00D6665C" w:rsidP="00D6665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5</w:t>
            </w:r>
          </w:p>
        </w:tc>
        <w:tc>
          <w:tcPr>
            <w:tcW w:w="1047" w:type="dxa"/>
          </w:tcPr>
          <w:p w:rsidR="00D6665C" w:rsidRPr="004046C4" w:rsidRDefault="00D6665C" w:rsidP="00D6665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6</w:t>
            </w:r>
          </w:p>
        </w:tc>
        <w:tc>
          <w:tcPr>
            <w:tcW w:w="1162" w:type="dxa"/>
          </w:tcPr>
          <w:p w:rsidR="00D6665C" w:rsidRPr="004046C4" w:rsidRDefault="00D6665C" w:rsidP="00D6665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7</w:t>
            </w:r>
          </w:p>
        </w:tc>
      </w:tr>
    </w:tbl>
    <w:p w:rsidR="00D6665C" w:rsidRDefault="00D6665C" w:rsidP="00D6665C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D6665C" w:rsidRPr="004046C4" w:rsidTr="00D6665C">
        <w:tc>
          <w:tcPr>
            <w:tcW w:w="9018" w:type="dxa"/>
          </w:tcPr>
          <w:p w:rsidR="00D6665C" w:rsidRPr="00DE7731" w:rsidRDefault="00D6665C" w:rsidP="00D6665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DE7731">
              <w:rPr>
                <w:rFonts w:ascii="ArialMT" w:hAnsi="ArialMT" w:cs="ArialMT"/>
                <w:sz w:val="22"/>
                <w:szCs w:val="22"/>
              </w:rPr>
              <w:t>Pollution</w:t>
            </w:r>
          </w:p>
        </w:tc>
      </w:tr>
      <w:tr w:rsidR="00D6665C" w:rsidRPr="004046C4" w:rsidTr="00D6665C">
        <w:tc>
          <w:tcPr>
            <w:tcW w:w="9018" w:type="dxa"/>
          </w:tcPr>
          <w:p w:rsidR="00D6665C" w:rsidRPr="00DE7731" w:rsidRDefault="00D6665C" w:rsidP="00D6665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DE7731">
              <w:rPr>
                <w:rFonts w:ascii="ArialMT" w:hAnsi="ArialMT" w:cs="ArialMT"/>
                <w:sz w:val="22"/>
                <w:szCs w:val="22"/>
              </w:rPr>
              <w:t>Natural variation</w:t>
            </w:r>
          </w:p>
        </w:tc>
      </w:tr>
      <w:tr w:rsidR="00D6665C" w:rsidRPr="004046C4" w:rsidTr="00D6665C">
        <w:tc>
          <w:tcPr>
            <w:tcW w:w="9018" w:type="dxa"/>
          </w:tcPr>
          <w:p w:rsidR="00D6665C" w:rsidRPr="00DE7731" w:rsidRDefault="00D6665C" w:rsidP="00D6665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DE7731">
              <w:rPr>
                <w:rFonts w:ascii="ArialMT" w:hAnsi="ArialMT" w:cs="ArialMT"/>
                <w:sz w:val="22"/>
                <w:szCs w:val="22"/>
              </w:rPr>
              <w:t>Rising temperatures</w:t>
            </w:r>
          </w:p>
        </w:tc>
      </w:tr>
      <w:tr w:rsidR="00D6665C" w:rsidRPr="004046C4" w:rsidTr="00D6665C">
        <w:tc>
          <w:tcPr>
            <w:tcW w:w="9018" w:type="dxa"/>
          </w:tcPr>
          <w:p w:rsidR="00D6665C" w:rsidRPr="00DE7731" w:rsidRDefault="00D6665C" w:rsidP="00D6665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DE7731">
              <w:rPr>
                <w:rFonts w:ascii="ArialMT" w:hAnsi="ArialMT" w:cs="ArialMT"/>
                <w:sz w:val="22"/>
                <w:szCs w:val="22"/>
              </w:rPr>
              <w:t>Melting polar ice caps</w:t>
            </w:r>
          </w:p>
        </w:tc>
      </w:tr>
      <w:tr w:rsidR="00D6665C" w:rsidRPr="004046C4" w:rsidTr="00D6665C">
        <w:tc>
          <w:tcPr>
            <w:tcW w:w="9018" w:type="dxa"/>
          </w:tcPr>
          <w:p w:rsidR="00D6665C" w:rsidRPr="00DE7731" w:rsidRDefault="00D6665C" w:rsidP="00D6665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DE7731">
              <w:rPr>
                <w:rFonts w:ascii="ArialMT" w:hAnsi="ArialMT" w:cs="ArialMT"/>
                <w:sz w:val="22"/>
                <w:szCs w:val="22"/>
              </w:rPr>
              <w:t>Immediate impacts</w:t>
            </w:r>
          </w:p>
        </w:tc>
      </w:tr>
      <w:tr w:rsidR="00D6665C" w:rsidRPr="004046C4" w:rsidTr="00D6665C">
        <w:tc>
          <w:tcPr>
            <w:tcW w:w="9018" w:type="dxa"/>
          </w:tcPr>
          <w:p w:rsidR="00D6665C" w:rsidRPr="00DE7731" w:rsidRDefault="00D6665C" w:rsidP="00D6665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DE7731">
              <w:rPr>
                <w:rFonts w:ascii="ArialMT" w:hAnsi="ArialMT" w:cs="ArialMT"/>
                <w:sz w:val="22"/>
                <w:szCs w:val="22"/>
              </w:rPr>
              <w:t>Delayed impacts</w:t>
            </w:r>
          </w:p>
        </w:tc>
      </w:tr>
      <w:tr w:rsidR="00D6665C" w:rsidRPr="004046C4" w:rsidTr="00D6665C">
        <w:tc>
          <w:tcPr>
            <w:tcW w:w="9018" w:type="dxa"/>
          </w:tcPr>
          <w:p w:rsidR="00D6665C" w:rsidRPr="00DE7731" w:rsidRDefault="00D6665C" w:rsidP="00D6665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DE7731">
              <w:rPr>
                <w:rFonts w:ascii="ArialMT" w:hAnsi="ArialMT" w:cs="ArialMT"/>
                <w:sz w:val="22"/>
                <w:szCs w:val="22"/>
              </w:rPr>
              <w:t>Unseasonably cold temperatures</w:t>
            </w:r>
          </w:p>
        </w:tc>
      </w:tr>
    </w:tbl>
    <w:p w:rsidR="00D6665C" w:rsidRDefault="00D6665C" w:rsidP="00B15959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D6665C" w:rsidRDefault="004917A7" w:rsidP="004917A7">
      <w:pPr>
        <w:pStyle w:val="basicinstruction"/>
      </w:pPr>
      <w:r>
        <w:t>[SP]</w:t>
      </w:r>
    </w:p>
    <w:p w:rsidR="004917A7" w:rsidRDefault="004917A7" w:rsidP="004917A7">
      <w:pPr>
        <w:pStyle w:val="basicinstruction"/>
      </w:pPr>
      <w:r>
        <w:t>[ASK IF X</w:t>
      </w:r>
      <w:r w:rsidR="00411659">
        <w:t>PPA0116</w:t>
      </w:r>
      <w:r>
        <w:t xml:space="preserve"> = 4 (MISSING)]</w:t>
      </w:r>
    </w:p>
    <w:p w:rsidR="00D6665C" w:rsidRDefault="004917A7" w:rsidP="004917A7">
      <w:pPr>
        <w:pStyle w:val="basic"/>
      </w:pPr>
      <w:r>
        <w:t>Q8. Would you describe yourself as an environmentalist?</w:t>
      </w:r>
    </w:p>
    <w:p w:rsidR="00D6665C" w:rsidRDefault="004917A7" w:rsidP="004917A7">
      <w:pPr>
        <w:pStyle w:val="basicanswer"/>
      </w:pPr>
      <w:r>
        <w:t>Yes, definitely</w:t>
      </w:r>
      <w:r>
        <w:tab/>
        <w:t>1</w:t>
      </w:r>
    </w:p>
    <w:p w:rsidR="004917A7" w:rsidRDefault="004917A7" w:rsidP="004917A7">
      <w:pPr>
        <w:pStyle w:val="basicanswer"/>
      </w:pPr>
      <w:r>
        <w:t>Yes, somewhat</w:t>
      </w:r>
      <w:r>
        <w:tab/>
        <w:t>2</w:t>
      </w:r>
    </w:p>
    <w:p w:rsidR="004917A7" w:rsidRDefault="004917A7" w:rsidP="004917A7">
      <w:pPr>
        <w:pStyle w:val="basicanswer"/>
      </w:pPr>
      <w:r>
        <w:t>No</w:t>
      </w:r>
      <w:r>
        <w:tab/>
        <w:t>3</w:t>
      </w:r>
    </w:p>
    <w:p w:rsidR="00D6665C" w:rsidRDefault="00D6665C" w:rsidP="00B15959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D6665C" w:rsidRDefault="00D6665C" w:rsidP="00B15959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4046C4" w:rsidRDefault="004046C4" w:rsidP="004046C4">
      <w:pPr>
        <w:jc w:val="center"/>
        <w:rPr>
          <w:rFonts w:ascii="Arial" w:hAnsi="Arial" w:cs="Arial"/>
          <w:b/>
          <w:bCs/>
          <w:smallCaps/>
          <w:sz w:val="22"/>
          <w:szCs w:val="22"/>
        </w:rPr>
      </w:pPr>
    </w:p>
    <w:p w:rsidR="004046C4" w:rsidRPr="004046C4" w:rsidRDefault="004046C4" w:rsidP="004046C4">
      <w:pPr>
        <w:jc w:val="center"/>
        <w:rPr>
          <w:rFonts w:ascii="Arial" w:hAnsi="Arial" w:cs="Arial"/>
          <w:b/>
          <w:bCs/>
          <w:smallCaps/>
          <w:sz w:val="22"/>
          <w:szCs w:val="22"/>
        </w:rPr>
      </w:pPr>
      <w:r w:rsidRPr="004046C4">
        <w:rPr>
          <w:rFonts w:ascii="Arial" w:hAnsi="Arial" w:cs="Arial"/>
          <w:b/>
          <w:bCs/>
          <w:smallCaps/>
          <w:sz w:val="22"/>
          <w:szCs w:val="22"/>
        </w:rPr>
        <w:t>TESS Public affairs questions from s12752</w:t>
      </w:r>
      <w:r w:rsidR="00A71E19">
        <w:rPr>
          <w:rFonts w:ascii="Arial" w:hAnsi="Arial" w:cs="Arial"/>
          <w:b/>
          <w:bCs/>
          <w:smallCaps/>
          <w:sz w:val="22"/>
          <w:szCs w:val="22"/>
        </w:rPr>
        <w:t xml:space="preserve"> – HOWEVER, PLEASE NOTE REL2 IS NOW ASKED EVEN IF REL1 = 13</w:t>
      </w:r>
      <w:r w:rsidRPr="004046C4">
        <w:rPr>
          <w:rFonts w:ascii="Arial" w:hAnsi="Arial" w:cs="Arial"/>
          <w:b/>
          <w:bCs/>
          <w:smallCaps/>
          <w:sz w:val="22"/>
          <w:szCs w:val="22"/>
        </w:rPr>
        <w:t>:</w:t>
      </w:r>
    </w:p>
    <w:p w:rsidR="004046C4" w:rsidRPr="004046C4" w:rsidRDefault="004046C4" w:rsidP="004046C4">
      <w:pPr>
        <w:rPr>
          <w:rFonts w:ascii="Arial" w:hAnsi="Arial" w:cs="Arial"/>
          <w:b/>
          <w:bCs/>
          <w:smallCaps/>
          <w:sz w:val="22"/>
          <w:szCs w:val="22"/>
        </w:rPr>
      </w:pPr>
    </w:p>
    <w:p w:rsidR="004046C4" w:rsidRPr="004046C4" w:rsidRDefault="004046C4" w:rsidP="004046C4">
      <w:pPr>
        <w:rPr>
          <w:rFonts w:ascii="Arial" w:hAnsi="Arial" w:cs="Arial"/>
          <w:b/>
          <w:bCs/>
          <w:smallCaps/>
          <w:sz w:val="22"/>
          <w:szCs w:val="22"/>
        </w:rPr>
      </w:pPr>
      <w:r w:rsidRPr="004046C4">
        <w:rPr>
          <w:rFonts w:ascii="Arial" w:hAnsi="Arial" w:cs="Arial"/>
          <w:b/>
          <w:bCs/>
          <w:smallCaps/>
          <w:sz w:val="22"/>
          <w:szCs w:val="22"/>
        </w:rPr>
        <w:t>PARTY7</w:t>
      </w:r>
    </w:p>
    <w:p w:rsidR="004046C4" w:rsidRPr="004046C4" w:rsidRDefault="004046C4" w:rsidP="004046C4">
      <w:pPr>
        <w:rPr>
          <w:rFonts w:ascii="Arial" w:hAnsi="Arial" w:cs="Arial"/>
          <w:b/>
          <w:bCs/>
          <w:smallCaps/>
          <w:sz w:val="22"/>
          <w:szCs w:val="22"/>
        </w:rPr>
      </w:pPr>
      <w:r w:rsidRPr="004046C4">
        <w:rPr>
          <w:rFonts w:ascii="Arial" w:hAnsi="Arial" w:cs="Arial"/>
          <w:b/>
          <w:bCs/>
          <w:smallCaps/>
          <w:sz w:val="22"/>
          <w:szCs w:val="22"/>
        </w:rPr>
        <w:t>Show PARTY1 if XPARTY7 = 9 (missing).</w:t>
      </w:r>
    </w:p>
    <w:p w:rsidR="004046C4" w:rsidRPr="004046C4" w:rsidRDefault="004046C4" w:rsidP="004046C4">
      <w:pPr>
        <w:rPr>
          <w:rFonts w:ascii="Arial" w:hAnsi="Arial" w:cs="Arial"/>
          <w:b/>
          <w:bCs/>
          <w:smallCaps/>
          <w:sz w:val="22"/>
          <w:szCs w:val="22"/>
        </w:rPr>
      </w:pPr>
      <w:r w:rsidRPr="004046C4">
        <w:rPr>
          <w:rFonts w:ascii="Arial" w:hAnsi="Arial" w:cs="Arial"/>
          <w:b/>
          <w:bCs/>
          <w:smallCaps/>
          <w:sz w:val="22"/>
          <w:szCs w:val="22"/>
        </w:rPr>
        <w:t>[SP]</w:t>
      </w:r>
    </w:p>
    <w:p w:rsidR="004046C4" w:rsidRPr="004046C4" w:rsidRDefault="004046C4" w:rsidP="004046C4">
      <w:pPr>
        <w:spacing w:before="60"/>
        <w:ind w:left="720" w:hanging="720"/>
        <w:rPr>
          <w:rFonts w:ascii="Arial" w:hAnsi="Arial"/>
          <w:sz w:val="22"/>
          <w:szCs w:val="22"/>
        </w:rPr>
      </w:pPr>
      <w:r w:rsidRPr="004046C4">
        <w:rPr>
          <w:rFonts w:ascii="Arial" w:hAnsi="Arial"/>
          <w:sz w:val="22"/>
          <w:szCs w:val="22"/>
        </w:rPr>
        <w:t>PARTY1.</w:t>
      </w:r>
      <w:r w:rsidRPr="004046C4">
        <w:rPr>
          <w:rFonts w:ascii="Arial" w:hAnsi="Arial"/>
          <w:sz w:val="22"/>
          <w:szCs w:val="22"/>
        </w:rPr>
        <w:tab/>
        <w:t>Generally speaking, do you think of yourself as a...</w:t>
      </w:r>
      <w:r w:rsidRPr="004046C4">
        <w:rPr>
          <w:rFonts w:ascii="Arial" w:hAnsi="Arial"/>
          <w:b/>
          <w:bCs/>
          <w:smallCaps/>
          <w:sz w:val="22"/>
          <w:szCs w:val="22"/>
        </w:rPr>
        <w:t xml:space="preserve"> </w:t>
      </w:r>
    </w:p>
    <w:p w:rsidR="004046C4" w:rsidRPr="004046C4" w:rsidRDefault="004046C4" w:rsidP="004046C4">
      <w:pPr>
        <w:rPr>
          <w:rFonts w:ascii="Arial" w:hAnsi="Arial" w:cs="Arial"/>
          <w:sz w:val="22"/>
          <w:szCs w:val="22"/>
        </w:rPr>
      </w:pPr>
    </w:p>
    <w:p w:rsidR="004046C4" w:rsidRPr="004046C4" w:rsidRDefault="004046C4" w:rsidP="004046C4">
      <w:pPr>
        <w:tabs>
          <w:tab w:val="center" w:leader="dot" w:pos="9720"/>
        </w:tabs>
        <w:ind w:left="5310" w:right="720" w:hanging="270"/>
        <w:rPr>
          <w:rFonts w:ascii="Arial" w:hAnsi="Arial"/>
          <w:sz w:val="22"/>
          <w:szCs w:val="22"/>
        </w:rPr>
      </w:pPr>
      <w:r w:rsidRPr="004046C4">
        <w:rPr>
          <w:rFonts w:ascii="Arial" w:hAnsi="Arial"/>
          <w:sz w:val="22"/>
          <w:szCs w:val="22"/>
        </w:rPr>
        <w:t>Republican</w:t>
      </w:r>
      <w:r w:rsidRPr="004046C4">
        <w:rPr>
          <w:rFonts w:ascii="Arial" w:hAnsi="Arial"/>
          <w:sz w:val="22"/>
          <w:szCs w:val="22"/>
        </w:rPr>
        <w:tab/>
        <w:t>1</w:t>
      </w:r>
    </w:p>
    <w:p w:rsidR="004046C4" w:rsidRPr="004046C4" w:rsidRDefault="004046C4" w:rsidP="004046C4">
      <w:pPr>
        <w:tabs>
          <w:tab w:val="center" w:leader="dot" w:pos="9720"/>
        </w:tabs>
        <w:ind w:left="5310" w:right="720" w:hanging="270"/>
        <w:rPr>
          <w:rFonts w:ascii="Arial" w:hAnsi="Arial"/>
          <w:sz w:val="22"/>
          <w:szCs w:val="22"/>
        </w:rPr>
      </w:pPr>
      <w:r w:rsidRPr="004046C4">
        <w:rPr>
          <w:rFonts w:ascii="Arial" w:hAnsi="Arial"/>
          <w:sz w:val="22"/>
          <w:szCs w:val="22"/>
        </w:rPr>
        <w:t>Democrat</w:t>
      </w:r>
      <w:r w:rsidRPr="004046C4">
        <w:rPr>
          <w:rFonts w:ascii="Arial" w:hAnsi="Arial"/>
          <w:sz w:val="22"/>
          <w:szCs w:val="22"/>
        </w:rPr>
        <w:tab/>
        <w:t>2</w:t>
      </w:r>
    </w:p>
    <w:p w:rsidR="004046C4" w:rsidRPr="004046C4" w:rsidRDefault="004046C4" w:rsidP="004046C4">
      <w:pPr>
        <w:tabs>
          <w:tab w:val="center" w:leader="dot" w:pos="9720"/>
        </w:tabs>
        <w:ind w:left="5310" w:right="720" w:hanging="270"/>
        <w:rPr>
          <w:rFonts w:ascii="Arial" w:hAnsi="Arial"/>
          <w:sz w:val="22"/>
          <w:szCs w:val="22"/>
        </w:rPr>
      </w:pPr>
      <w:r w:rsidRPr="004046C4">
        <w:rPr>
          <w:rFonts w:ascii="Arial" w:hAnsi="Arial"/>
          <w:sz w:val="22"/>
          <w:szCs w:val="22"/>
        </w:rPr>
        <w:t>Independent</w:t>
      </w:r>
      <w:r w:rsidRPr="004046C4">
        <w:rPr>
          <w:rFonts w:ascii="Arial" w:hAnsi="Arial"/>
          <w:sz w:val="22"/>
          <w:szCs w:val="22"/>
        </w:rPr>
        <w:tab/>
        <w:t>3</w:t>
      </w:r>
    </w:p>
    <w:p w:rsidR="004046C4" w:rsidRPr="004046C4" w:rsidRDefault="004046C4" w:rsidP="004046C4">
      <w:pPr>
        <w:tabs>
          <w:tab w:val="center" w:leader="dot" w:pos="9720"/>
        </w:tabs>
        <w:ind w:left="5310" w:right="720" w:hanging="270"/>
        <w:rPr>
          <w:rFonts w:ascii="Arial" w:hAnsi="Arial"/>
          <w:sz w:val="22"/>
          <w:szCs w:val="22"/>
        </w:rPr>
      </w:pPr>
      <w:r w:rsidRPr="004046C4">
        <w:rPr>
          <w:rFonts w:ascii="Arial" w:hAnsi="Arial"/>
          <w:sz w:val="22"/>
          <w:szCs w:val="22"/>
        </w:rPr>
        <w:t>Another party, please specify: _____</w:t>
      </w:r>
      <w:r w:rsidRPr="004046C4">
        <w:rPr>
          <w:rFonts w:ascii="Arial" w:hAnsi="Arial"/>
          <w:sz w:val="22"/>
          <w:szCs w:val="22"/>
        </w:rPr>
        <w:tab/>
        <w:t>4</w:t>
      </w:r>
    </w:p>
    <w:p w:rsidR="004046C4" w:rsidRPr="004046C4" w:rsidRDefault="004046C4" w:rsidP="004046C4">
      <w:pPr>
        <w:tabs>
          <w:tab w:val="center" w:leader="dot" w:pos="9720"/>
        </w:tabs>
        <w:ind w:left="5310" w:right="720" w:hanging="270"/>
        <w:rPr>
          <w:rFonts w:ascii="Arial" w:hAnsi="Arial"/>
          <w:sz w:val="22"/>
          <w:szCs w:val="22"/>
        </w:rPr>
      </w:pPr>
      <w:r w:rsidRPr="004046C4">
        <w:rPr>
          <w:rFonts w:ascii="Arial" w:hAnsi="Arial"/>
          <w:sz w:val="22"/>
          <w:szCs w:val="22"/>
        </w:rPr>
        <w:t>No preference</w:t>
      </w:r>
      <w:r w:rsidRPr="004046C4">
        <w:rPr>
          <w:rFonts w:ascii="Arial" w:hAnsi="Arial"/>
          <w:sz w:val="22"/>
          <w:szCs w:val="22"/>
        </w:rPr>
        <w:tab/>
        <w:t>5</w:t>
      </w:r>
    </w:p>
    <w:p w:rsidR="004046C4" w:rsidRPr="004046C4" w:rsidRDefault="004046C4" w:rsidP="004046C4">
      <w:pPr>
        <w:tabs>
          <w:tab w:val="center" w:leader="dot" w:pos="9720"/>
        </w:tabs>
        <w:ind w:right="720"/>
        <w:rPr>
          <w:rFonts w:ascii="Arial" w:hAnsi="Arial"/>
          <w:sz w:val="22"/>
          <w:szCs w:val="22"/>
        </w:rPr>
      </w:pPr>
    </w:p>
    <w:p w:rsidR="004046C4" w:rsidRPr="004046C4" w:rsidRDefault="004046C4" w:rsidP="004046C4">
      <w:pPr>
        <w:rPr>
          <w:rFonts w:ascii="Arial" w:hAnsi="Arial" w:cs="Arial"/>
          <w:b/>
          <w:bCs/>
          <w:smallCaps/>
          <w:sz w:val="22"/>
          <w:szCs w:val="22"/>
        </w:rPr>
      </w:pPr>
      <w:r w:rsidRPr="004046C4">
        <w:rPr>
          <w:rFonts w:ascii="Arial" w:hAnsi="Arial" w:cs="Arial"/>
          <w:b/>
          <w:bCs/>
          <w:smallCaps/>
          <w:sz w:val="22"/>
          <w:szCs w:val="22"/>
        </w:rPr>
        <w:t>Ask PARTY2 if “Republican” at PARTY1.</w:t>
      </w:r>
    </w:p>
    <w:p w:rsidR="004046C4" w:rsidRPr="004046C4" w:rsidRDefault="004046C4" w:rsidP="004046C4">
      <w:pPr>
        <w:rPr>
          <w:rFonts w:ascii="Arial" w:hAnsi="Arial" w:cs="Arial"/>
          <w:b/>
          <w:bCs/>
          <w:smallCaps/>
          <w:sz w:val="22"/>
          <w:szCs w:val="22"/>
        </w:rPr>
      </w:pPr>
      <w:r w:rsidRPr="004046C4">
        <w:rPr>
          <w:rFonts w:ascii="Arial" w:hAnsi="Arial" w:cs="Arial"/>
          <w:b/>
          <w:bCs/>
          <w:smallCaps/>
          <w:sz w:val="22"/>
          <w:szCs w:val="22"/>
        </w:rPr>
        <w:t>[SP]</w:t>
      </w:r>
    </w:p>
    <w:p w:rsidR="004046C4" w:rsidRPr="004046C4" w:rsidRDefault="004046C4" w:rsidP="004046C4">
      <w:pPr>
        <w:spacing w:before="60"/>
        <w:ind w:left="720" w:hanging="720"/>
        <w:rPr>
          <w:rFonts w:ascii="Arial" w:hAnsi="Arial"/>
          <w:sz w:val="22"/>
          <w:szCs w:val="22"/>
        </w:rPr>
      </w:pPr>
      <w:r w:rsidRPr="004046C4">
        <w:rPr>
          <w:rFonts w:ascii="Arial" w:hAnsi="Arial"/>
          <w:sz w:val="22"/>
          <w:szCs w:val="22"/>
        </w:rPr>
        <w:t>PARTY2.</w:t>
      </w:r>
      <w:r w:rsidRPr="004046C4">
        <w:rPr>
          <w:rFonts w:ascii="Arial" w:hAnsi="Arial"/>
          <w:sz w:val="22"/>
          <w:szCs w:val="22"/>
        </w:rPr>
        <w:tab/>
        <w:t>Would you call yourself a...</w:t>
      </w:r>
      <w:r w:rsidRPr="004046C4">
        <w:rPr>
          <w:rFonts w:ascii="Arial" w:hAnsi="Arial"/>
          <w:b/>
          <w:bCs/>
          <w:smallCaps/>
          <w:sz w:val="22"/>
          <w:szCs w:val="22"/>
        </w:rPr>
        <w:t xml:space="preserve"> </w:t>
      </w:r>
    </w:p>
    <w:p w:rsidR="004046C4" w:rsidRPr="004046C4" w:rsidRDefault="004046C4" w:rsidP="004046C4">
      <w:pPr>
        <w:rPr>
          <w:rFonts w:ascii="Arial" w:hAnsi="Arial" w:cs="Arial"/>
          <w:sz w:val="22"/>
          <w:szCs w:val="22"/>
        </w:rPr>
      </w:pPr>
    </w:p>
    <w:p w:rsidR="004046C4" w:rsidRPr="004046C4" w:rsidRDefault="004046C4" w:rsidP="004046C4">
      <w:pPr>
        <w:tabs>
          <w:tab w:val="center" w:leader="dot" w:pos="9720"/>
        </w:tabs>
        <w:ind w:left="5310" w:right="720" w:hanging="270"/>
        <w:rPr>
          <w:rFonts w:ascii="Arial" w:hAnsi="Arial"/>
          <w:sz w:val="22"/>
          <w:szCs w:val="22"/>
        </w:rPr>
      </w:pPr>
      <w:r w:rsidRPr="004046C4">
        <w:rPr>
          <w:rFonts w:ascii="Arial" w:hAnsi="Arial"/>
          <w:sz w:val="22"/>
          <w:szCs w:val="22"/>
        </w:rPr>
        <w:t>Strong Republican</w:t>
      </w:r>
      <w:r w:rsidRPr="004046C4">
        <w:rPr>
          <w:rFonts w:ascii="Arial" w:hAnsi="Arial"/>
          <w:sz w:val="22"/>
          <w:szCs w:val="22"/>
        </w:rPr>
        <w:tab/>
        <w:t>1</w:t>
      </w:r>
    </w:p>
    <w:p w:rsidR="004046C4" w:rsidRPr="004046C4" w:rsidRDefault="004046C4" w:rsidP="004046C4">
      <w:pPr>
        <w:tabs>
          <w:tab w:val="center" w:leader="dot" w:pos="9720"/>
        </w:tabs>
        <w:ind w:left="5310" w:right="720" w:hanging="270"/>
        <w:rPr>
          <w:rFonts w:ascii="Arial" w:hAnsi="Arial"/>
          <w:sz w:val="22"/>
          <w:szCs w:val="22"/>
        </w:rPr>
      </w:pPr>
      <w:r w:rsidRPr="004046C4">
        <w:rPr>
          <w:rFonts w:ascii="Arial" w:hAnsi="Arial"/>
          <w:sz w:val="22"/>
          <w:szCs w:val="22"/>
        </w:rPr>
        <w:t>Not very strong Republican</w:t>
      </w:r>
      <w:r w:rsidRPr="004046C4">
        <w:rPr>
          <w:rFonts w:ascii="Arial" w:hAnsi="Arial"/>
          <w:sz w:val="22"/>
          <w:szCs w:val="22"/>
        </w:rPr>
        <w:tab/>
        <w:t>2</w:t>
      </w:r>
    </w:p>
    <w:p w:rsidR="004046C4" w:rsidRPr="004046C4" w:rsidRDefault="004046C4" w:rsidP="004046C4">
      <w:pPr>
        <w:rPr>
          <w:rFonts w:ascii="Arial" w:hAnsi="Arial" w:cs="Arial"/>
          <w:sz w:val="22"/>
          <w:szCs w:val="22"/>
        </w:rPr>
      </w:pPr>
    </w:p>
    <w:p w:rsidR="004046C4" w:rsidRPr="004046C4" w:rsidRDefault="004046C4" w:rsidP="004046C4">
      <w:pPr>
        <w:rPr>
          <w:rFonts w:ascii="Arial" w:hAnsi="Arial" w:cs="Arial"/>
          <w:b/>
          <w:bCs/>
          <w:smallCaps/>
          <w:sz w:val="22"/>
          <w:szCs w:val="22"/>
        </w:rPr>
      </w:pPr>
      <w:r w:rsidRPr="004046C4">
        <w:rPr>
          <w:rFonts w:ascii="Arial" w:hAnsi="Arial" w:cs="Arial"/>
          <w:b/>
          <w:bCs/>
          <w:smallCaps/>
          <w:sz w:val="22"/>
          <w:szCs w:val="22"/>
        </w:rPr>
        <w:lastRenderedPageBreak/>
        <w:t>Ask PARTY3 if “Democrat” at PARTY1.</w:t>
      </w:r>
    </w:p>
    <w:p w:rsidR="004046C4" w:rsidRPr="004046C4" w:rsidRDefault="004046C4" w:rsidP="004046C4">
      <w:pPr>
        <w:rPr>
          <w:rFonts w:ascii="Arial" w:hAnsi="Arial" w:cs="Arial"/>
          <w:b/>
          <w:bCs/>
          <w:smallCaps/>
          <w:sz w:val="22"/>
          <w:szCs w:val="22"/>
        </w:rPr>
      </w:pPr>
      <w:r w:rsidRPr="004046C4">
        <w:rPr>
          <w:rFonts w:ascii="Arial" w:hAnsi="Arial" w:cs="Arial"/>
          <w:b/>
          <w:bCs/>
          <w:smallCaps/>
          <w:sz w:val="22"/>
          <w:szCs w:val="22"/>
        </w:rPr>
        <w:t>[SP]</w:t>
      </w:r>
    </w:p>
    <w:p w:rsidR="004046C4" w:rsidRPr="004046C4" w:rsidRDefault="004046C4" w:rsidP="004046C4">
      <w:pPr>
        <w:spacing w:before="60"/>
        <w:ind w:left="720" w:hanging="720"/>
        <w:rPr>
          <w:rFonts w:ascii="Arial" w:hAnsi="Arial"/>
          <w:sz w:val="22"/>
          <w:szCs w:val="22"/>
        </w:rPr>
      </w:pPr>
      <w:r w:rsidRPr="004046C4">
        <w:rPr>
          <w:rFonts w:ascii="Arial" w:hAnsi="Arial"/>
          <w:sz w:val="22"/>
          <w:szCs w:val="22"/>
        </w:rPr>
        <w:t>PARTY3.</w:t>
      </w:r>
      <w:r w:rsidRPr="004046C4">
        <w:rPr>
          <w:rFonts w:ascii="Arial" w:hAnsi="Arial"/>
          <w:sz w:val="22"/>
          <w:szCs w:val="22"/>
        </w:rPr>
        <w:tab/>
        <w:t>Would you call yourself a...</w:t>
      </w:r>
      <w:r w:rsidRPr="004046C4">
        <w:rPr>
          <w:rFonts w:ascii="Arial" w:hAnsi="Arial"/>
          <w:b/>
          <w:bCs/>
          <w:smallCaps/>
          <w:sz w:val="22"/>
          <w:szCs w:val="22"/>
        </w:rPr>
        <w:t xml:space="preserve"> </w:t>
      </w:r>
    </w:p>
    <w:p w:rsidR="004046C4" w:rsidRPr="004046C4" w:rsidRDefault="004046C4" w:rsidP="004046C4">
      <w:pPr>
        <w:rPr>
          <w:rFonts w:ascii="Arial" w:hAnsi="Arial" w:cs="Arial"/>
          <w:sz w:val="22"/>
          <w:szCs w:val="22"/>
        </w:rPr>
      </w:pPr>
    </w:p>
    <w:p w:rsidR="004046C4" w:rsidRPr="004046C4" w:rsidRDefault="004046C4" w:rsidP="004046C4">
      <w:pPr>
        <w:tabs>
          <w:tab w:val="center" w:leader="dot" w:pos="9720"/>
        </w:tabs>
        <w:ind w:left="5310" w:right="720" w:hanging="270"/>
        <w:rPr>
          <w:rFonts w:ascii="Arial" w:hAnsi="Arial"/>
          <w:sz w:val="22"/>
          <w:szCs w:val="22"/>
        </w:rPr>
      </w:pPr>
      <w:r w:rsidRPr="004046C4">
        <w:rPr>
          <w:rFonts w:ascii="Arial" w:hAnsi="Arial"/>
          <w:sz w:val="22"/>
          <w:szCs w:val="22"/>
        </w:rPr>
        <w:t>Strong Democrat</w:t>
      </w:r>
      <w:r w:rsidRPr="004046C4">
        <w:rPr>
          <w:rFonts w:ascii="Arial" w:hAnsi="Arial"/>
          <w:sz w:val="22"/>
          <w:szCs w:val="22"/>
        </w:rPr>
        <w:tab/>
        <w:t>1</w:t>
      </w:r>
    </w:p>
    <w:p w:rsidR="004046C4" w:rsidRPr="004046C4" w:rsidRDefault="004046C4" w:rsidP="004046C4">
      <w:pPr>
        <w:tabs>
          <w:tab w:val="center" w:leader="dot" w:pos="9720"/>
        </w:tabs>
        <w:ind w:left="5310" w:right="720" w:hanging="270"/>
        <w:rPr>
          <w:rFonts w:ascii="Arial" w:hAnsi="Arial"/>
          <w:sz w:val="22"/>
          <w:szCs w:val="22"/>
        </w:rPr>
      </w:pPr>
      <w:r w:rsidRPr="004046C4">
        <w:rPr>
          <w:rFonts w:ascii="Arial" w:hAnsi="Arial"/>
          <w:sz w:val="22"/>
          <w:szCs w:val="22"/>
        </w:rPr>
        <w:t>Not very strong Democrat</w:t>
      </w:r>
      <w:r w:rsidRPr="004046C4">
        <w:rPr>
          <w:rFonts w:ascii="Arial" w:hAnsi="Arial"/>
          <w:sz w:val="22"/>
          <w:szCs w:val="22"/>
        </w:rPr>
        <w:tab/>
        <w:t>2</w:t>
      </w:r>
    </w:p>
    <w:p w:rsidR="004046C4" w:rsidRPr="004046C4" w:rsidRDefault="004046C4" w:rsidP="004046C4">
      <w:pPr>
        <w:rPr>
          <w:rFonts w:ascii="Arial" w:hAnsi="Arial" w:cs="Arial"/>
          <w:sz w:val="22"/>
          <w:szCs w:val="22"/>
        </w:rPr>
      </w:pPr>
    </w:p>
    <w:p w:rsidR="004046C4" w:rsidRPr="004046C4" w:rsidRDefault="004046C4" w:rsidP="004046C4">
      <w:pPr>
        <w:rPr>
          <w:rFonts w:ascii="Arial" w:hAnsi="Arial" w:cs="Arial"/>
          <w:b/>
          <w:bCs/>
          <w:smallCaps/>
          <w:sz w:val="22"/>
          <w:szCs w:val="22"/>
        </w:rPr>
      </w:pPr>
      <w:r w:rsidRPr="004046C4">
        <w:rPr>
          <w:rFonts w:ascii="Arial" w:hAnsi="Arial" w:cs="Arial"/>
          <w:b/>
          <w:bCs/>
          <w:smallCaps/>
          <w:sz w:val="22"/>
          <w:szCs w:val="22"/>
        </w:rPr>
        <w:t>Ask PARTY4  if “Independent”, “Another party”, or “No preference” or skip at PARTY1.</w:t>
      </w:r>
    </w:p>
    <w:p w:rsidR="004046C4" w:rsidRPr="004046C4" w:rsidRDefault="004046C4" w:rsidP="004046C4">
      <w:pPr>
        <w:rPr>
          <w:rFonts w:ascii="Arial" w:hAnsi="Arial" w:cs="Arial"/>
          <w:b/>
          <w:bCs/>
          <w:smallCaps/>
          <w:sz w:val="22"/>
          <w:szCs w:val="22"/>
        </w:rPr>
      </w:pPr>
      <w:r w:rsidRPr="004046C4">
        <w:rPr>
          <w:rFonts w:ascii="Arial" w:hAnsi="Arial" w:cs="Arial"/>
          <w:b/>
          <w:bCs/>
          <w:smallCaps/>
          <w:sz w:val="22"/>
          <w:szCs w:val="22"/>
        </w:rPr>
        <w:t>[SP]</w:t>
      </w:r>
    </w:p>
    <w:p w:rsidR="004046C4" w:rsidRPr="004046C4" w:rsidRDefault="004046C4" w:rsidP="004046C4">
      <w:pPr>
        <w:rPr>
          <w:b/>
          <w:bCs/>
          <w:smallCaps/>
          <w:sz w:val="22"/>
          <w:szCs w:val="22"/>
        </w:rPr>
      </w:pPr>
      <w:r w:rsidRPr="004046C4">
        <w:rPr>
          <w:rFonts w:ascii="Arial" w:hAnsi="Arial" w:cs="Arial"/>
          <w:sz w:val="22"/>
          <w:szCs w:val="22"/>
        </w:rPr>
        <w:t>PARTY4.</w:t>
      </w:r>
      <w:r w:rsidRPr="004046C4">
        <w:rPr>
          <w:rFonts w:ascii="Arial" w:hAnsi="Arial" w:cs="Arial"/>
          <w:sz w:val="22"/>
          <w:szCs w:val="22"/>
        </w:rPr>
        <w:tab/>
        <w:t>Do you think of yourself as closer to the...</w:t>
      </w:r>
      <w:r w:rsidRPr="004046C4">
        <w:rPr>
          <w:b/>
          <w:bCs/>
          <w:smallCaps/>
          <w:sz w:val="22"/>
          <w:szCs w:val="22"/>
        </w:rPr>
        <w:t xml:space="preserve">   </w:t>
      </w:r>
    </w:p>
    <w:p w:rsidR="004046C4" w:rsidRPr="004046C4" w:rsidRDefault="004046C4" w:rsidP="004046C4">
      <w:pPr>
        <w:rPr>
          <w:rFonts w:ascii="Arial" w:hAnsi="Arial" w:cs="Arial"/>
          <w:sz w:val="22"/>
          <w:szCs w:val="22"/>
        </w:rPr>
      </w:pPr>
    </w:p>
    <w:p w:rsidR="004046C4" w:rsidRPr="004046C4" w:rsidRDefault="004046C4" w:rsidP="004046C4">
      <w:pPr>
        <w:rPr>
          <w:rFonts w:ascii="Arial" w:hAnsi="Arial" w:cs="Arial"/>
          <w:sz w:val="22"/>
          <w:szCs w:val="22"/>
        </w:rPr>
      </w:pPr>
    </w:p>
    <w:p w:rsidR="004046C4" w:rsidRPr="004046C4" w:rsidRDefault="004046C4" w:rsidP="004046C4">
      <w:pPr>
        <w:tabs>
          <w:tab w:val="center" w:leader="dot" w:pos="9720"/>
        </w:tabs>
        <w:ind w:left="5310" w:right="720" w:hanging="270"/>
        <w:rPr>
          <w:rFonts w:ascii="Arial" w:hAnsi="Arial"/>
          <w:sz w:val="22"/>
          <w:szCs w:val="22"/>
        </w:rPr>
      </w:pPr>
      <w:r w:rsidRPr="004046C4">
        <w:rPr>
          <w:rFonts w:ascii="Arial" w:hAnsi="Arial"/>
          <w:sz w:val="22"/>
          <w:szCs w:val="22"/>
        </w:rPr>
        <w:t>Republican Party</w:t>
      </w:r>
      <w:r w:rsidRPr="004046C4">
        <w:rPr>
          <w:rFonts w:ascii="Arial" w:hAnsi="Arial"/>
          <w:sz w:val="22"/>
          <w:szCs w:val="22"/>
        </w:rPr>
        <w:tab/>
        <w:t>1</w:t>
      </w:r>
    </w:p>
    <w:p w:rsidR="004046C4" w:rsidRPr="004046C4" w:rsidRDefault="004046C4" w:rsidP="004046C4">
      <w:pPr>
        <w:tabs>
          <w:tab w:val="center" w:leader="dot" w:pos="9720"/>
        </w:tabs>
        <w:ind w:left="5310" w:right="720" w:hanging="270"/>
        <w:rPr>
          <w:rFonts w:ascii="Arial" w:hAnsi="Arial"/>
          <w:sz w:val="22"/>
          <w:szCs w:val="22"/>
        </w:rPr>
      </w:pPr>
      <w:r w:rsidRPr="004046C4">
        <w:rPr>
          <w:rFonts w:ascii="Arial" w:hAnsi="Arial"/>
          <w:sz w:val="22"/>
          <w:szCs w:val="22"/>
        </w:rPr>
        <w:t>Democratic Party</w:t>
      </w:r>
      <w:r w:rsidRPr="004046C4">
        <w:rPr>
          <w:rFonts w:ascii="Arial" w:hAnsi="Arial"/>
          <w:sz w:val="22"/>
          <w:szCs w:val="22"/>
        </w:rPr>
        <w:tab/>
        <w:t>2</w:t>
      </w:r>
    </w:p>
    <w:p w:rsidR="004046C4" w:rsidRPr="004046C4" w:rsidRDefault="004046C4" w:rsidP="004046C4">
      <w:pPr>
        <w:rPr>
          <w:rFonts w:ascii="Arial" w:hAnsi="Arial" w:cs="Arial"/>
          <w:sz w:val="22"/>
          <w:szCs w:val="22"/>
        </w:rPr>
      </w:pPr>
    </w:p>
    <w:p w:rsidR="004046C4" w:rsidRPr="004046C4" w:rsidRDefault="004046C4" w:rsidP="004046C4">
      <w:pPr>
        <w:rPr>
          <w:rFonts w:ascii="Arial" w:hAnsi="Arial" w:cs="Arial"/>
          <w:b/>
          <w:bCs/>
          <w:smallCaps/>
          <w:sz w:val="22"/>
          <w:szCs w:val="22"/>
        </w:rPr>
      </w:pPr>
      <w:r w:rsidRPr="004046C4">
        <w:rPr>
          <w:rFonts w:ascii="Arial" w:hAnsi="Arial" w:cs="Arial"/>
          <w:b/>
          <w:bCs/>
          <w:smallCaps/>
          <w:sz w:val="22"/>
          <w:szCs w:val="22"/>
        </w:rPr>
        <w:t>Data-only</w:t>
      </w:r>
    </w:p>
    <w:p w:rsidR="004046C4" w:rsidRPr="004046C4" w:rsidRDefault="004046C4" w:rsidP="004046C4">
      <w:pPr>
        <w:rPr>
          <w:rFonts w:ascii="Arial" w:hAnsi="Arial" w:cs="Arial"/>
          <w:b/>
          <w:bCs/>
          <w:smallCaps/>
          <w:sz w:val="22"/>
          <w:szCs w:val="22"/>
        </w:rPr>
      </w:pPr>
      <w:r w:rsidRPr="004046C4">
        <w:rPr>
          <w:rFonts w:ascii="Arial" w:hAnsi="Arial" w:cs="Arial"/>
          <w:b/>
          <w:bCs/>
          <w:smallCaps/>
          <w:sz w:val="22"/>
          <w:szCs w:val="22"/>
        </w:rPr>
        <w:t>[SP]</w:t>
      </w:r>
    </w:p>
    <w:p w:rsidR="004046C4" w:rsidRPr="004046C4" w:rsidRDefault="004046C4" w:rsidP="004046C4">
      <w:pPr>
        <w:rPr>
          <w:b/>
          <w:bCs/>
          <w:smallCaps/>
          <w:sz w:val="22"/>
          <w:szCs w:val="22"/>
        </w:rPr>
      </w:pPr>
      <w:r w:rsidRPr="004046C4">
        <w:rPr>
          <w:rFonts w:ascii="Arial" w:hAnsi="Arial" w:cs="Arial"/>
          <w:sz w:val="22"/>
          <w:szCs w:val="22"/>
        </w:rPr>
        <w:t>DOV_XPARTY7.</w:t>
      </w:r>
      <w:r w:rsidRPr="004046C4">
        <w:rPr>
          <w:rFonts w:ascii="Arial" w:hAnsi="Arial" w:cs="Arial"/>
          <w:sz w:val="22"/>
          <w:szCs w:val="22"/>
        </w:rPr>
        <w:tab/>
        <w:t>Merge coding of XPARTY7 and missing data ask.</w:t>
      </w:r>
      <w:r w:rsidRPr="004046C4">
        <w:rPr>
          <w:b/>
          <w:bCs/>
          <w:smallCaps/>
          <w:sz w:val="22"/>
          <w:szCs w:val="22"/>
        </w:rPr>
        <w:t xml:space="preserve"> </w:t>
      </w:r>
    </w:p>
    <w:p w:rsidR="004046C4" w:rsidRPr="004046C4" w:rsidRDefault="004046C4" w:rsidP="004046C4">
      <w:pPr>
        <w:rPr>
          <w:b/>
          <w:bCs/>
          <w:smallCaps/>
          <w:sz w:val="22"/>
          <w:szCs w:val="22"/>
        </w:rPr>
      </w:pPr>
    </w:p>
    <w:p w:rsidR="004046C4" w:rsidRPr="004046C4" w:rsidRDefault="004046C4" w:rsidP="004046C4">
      <w:pPr>
        <w:tabs>
          <w:tab w:val="center" w:leader="dot" w:pos="9720"/>
        </w:tabs>
        <w:ind w:left="5310" w:right="720" w:hanging="270"/>
        <w:rPr>
          <w:rFonts w:ascii="Arial" w:hAnsi="Arial"/>
          <w:sz w:val="22"/>
          <w:szCs w:val="22"/>
        </w:rPr>
      </w:pPr>
      <w:r w:rsidRPr="004046C4">
        <w:rPr>
          <w:rFonts w:ascii="Arial" w:hAnsi="Arial"/>
          <w:sz w:val="22"/>
          <w:szCs w:val="22"/>
        </w:rPr>
        <w:t>Strong Republican</w:t>
      </w:r>
      <w:r w:rsidRPr="004046C4">
        <w:rPr>
          <w:rFonts w:ascii="Arial" w:hAnsi="Arial"/>
          <w:sz w:val="22"/>
          <w:szCs w:val="22"/>
        </w:rPr>
        <w:tab/>
        <w:t>1</w:t>
      </w:r>
    </w:p>
    <w:p w:rsidR="004046C4" w:rsidRPr="004046C4" w:rsidRDefault="004046C4" w:rsidP="004046C4">
      <w:pPr>
        <w:tabs>
          <w:tab w:val="center" w:leader="dot" w:pos="9720"/>
        </w:tabs>
        <w:ind w:left="5310" w:right="720" w:hanging="270"/>
        <w:rPr>
          <w:rFonts w:ascii="Arial" w:hAnsi="Arial"/>
          <w:sz w:val="22"/>
          <w:szCs w:val="22"/>
        </w:rPr>
      </w:pPr>
      <w:r w:rsidRPr="004046C4">
        <w:rPr>
          <w:rFonts w:ascii="Arial" w:hAnsi="Arial"/>
          <w:sz w:val="22"/>
          <w:szCs w:val="22"/>
        </w:rPr>
        <w:t xml:space="preserve">Not Strong Republican </w:t>
      </w:r>
      <w:r w:rsidRPr="004046C4">
        <w:rPr>
          <w:rFonts w:ascii="Arial" w:hAnsi="Arial"/>
          <w:sz w:val="22"/>
          <w:szCs w:val="22"/>
        </w:rPr>
        <w:tab/>
        <w:t>2</w:t>
      </w:r>
    </w:p>
    <w:p w:rsidR="004046C4" w:rsidRPr="004046C4" w:rsidRDefault="004046C4" w:rsidP="004046C4">
      <w:pPr>
        <w:tabs>
          <w:tab w:val="center" w:leader="dot" w:pos="9720"/>
        </w:tabs>
        <w:ind w:left="5310" w:right="720" w:hanging="270"/>
        <w:rPr>
          <w:rFonts w:ascii="Arial" w:hAnsi="Arial"/>
          <w:sz w:val="22"/>
          <w:szCs w:val="22"/>
        </w:rPr>
      </w:pPr>
      <w:r w:rsidRPr="004046C4">
        <w:rPr>
          <w:rFonts w:ascii="Arial" w:hAnsi="Arial"/>
          <w:sz w:val="22"/>
          <w:szCs w:val="22"/>
        </w:rPr>
        <w:t>Leans Republican</w:t>
      </w:r>
      <w:r w:rsidRPr="004046C4">
        <w:rPr>
          <w:rFonts w:ascii="Arial" w:hAnsi="Arial"/>
          <w:sz w:val="22"/>
          <w:szCs w:val="22"/>
        </w:rPr>
        <w:tab/>
        <w:t>3</w:t>
      </w:r>
    </w:p>
    <w:p w:rsidR="004046C4" w:rsidRPr="004046C4" w:rsidRDefault="004046C4" w:rsidP="004046C4">
      <w:pPr>
        <w:tabs>
          <w:tab w:val="center" w:leader="dot" w:pos="9720"/>
        </w:tabs>
        <w:ind w:left="5310" w:right="720" w:hanging="270"/>
        <w:rPr>
          <w:rFonts w:ascii="Arial" w:hAnsi="Arial"/>
          <w:sz w:val="22"/>
          <w:szCs w:val="22"/>
        </w:rPr>
      </w:pPr>
      <w:r w:rsidRPr="004046C4">
        <w:rPr>
          <w:rFonts w:ascii="Arial" w:hAnsi="Arial"/>
          <w:sz w:val="22"/>
          <w:szCs w:val="22"/>
        </w:rPr>
        <w:t>Undecided/Independent/Other</w:t>
      </w:r>
      <w:r w:rsidRPr="004046C4">
        <w:rPr>
          <w:rFonts w:ascii="Arial" w:hAnsi="Arial"/>
          <w:sz w:val="22"/>
          <w:szCs w:val="22"/>
        </w:rPr>
        <w:tab/>
        <w:t>4</w:t>
      </w:r>
    </w:p>
    <w:p w:rsidR="004046C4" w:rsidRPr="004046C4" w:rsidRDefault="004046C4" w:rsidP="004046C4">
      <w:pPr>
        <w:tabs>
          <w:tab w:val="center" w:leader="dot" w:pos="9720"/>
        </w:tabs>
        <w:ind w:left="5310" w:right="720" w:hanging="270"/>
        <w:rPr>
          <w:rFonts w:ascii="Arial" w:hAnsi="Arial"/>
          <w:sz w:val="22"/>
          <w:szCs w:val="22"/>
        </w:rPr>
      </w:pPr>
      <w:r w:rsidRPr="004046C4">
        <w:rPr>
          <w:rFonts w:ascii="Arial" w:hAnsi="Arial"/>
          <w:sz w:val="22"/>
          <w:szCs w:val="22"/>
        </w:rPr>
        <w:t>Leans Democrat</w:t>
      </w:r>
      <w:r w:rsidRPr="004046C4">
        <w:rPr>
          <w:rFonts w:ascii="Arial" w:hAnsi="Arial"/>
          <w:sz w:val="22"/>
          <w:szCs w:val="22"/>
        </w:rPr>
        <w:tab/>
        <w:t>5</w:t>
      </w:r>
    </w:p>
    <w:p w:rsidR="004046C4" w:rsidRPr="004046C4" w:rsidRDefault="004046C4" w:rsidP="004046C4">
      <w:pPr>
        <w:tabs>
          <w:tab w:val="center" w:leader="dot" w:pos="9720"/>
        </w:tabs>
        <w:ind w:left="5310" w:right="720" w:hanging="270"/>
        <w:rPr>
          <w:rFonts w:ascii="Arial" w:hAnsi="Arial"/>
          <w:sz w:val="22"/>
          <w:szCs w:val="22"/>
        </w:rPr>
      </w:pPr>
      <w:r w:rsidRPr="004046C4">
        <w:rPr>
          <w:rFonts w:ascii="Arial" w:hAnsi="Arial"/>
          <w:sz w:val="22"/>
          <w:szCs w:val="22"/>
        </w:rPr>
        <w:t>Not Strong Democrat</w:t>
      </w:r>
      <w:r w:rsidRPr="004046C4">
        <w:rPr>
          <w:rFonts w:ascii="Arial" w:hAnsi="Arial"/>
          <w:sz w:val="22"/>
          <w:szCs w:val="22"/>
        </w:rPr>
        <w:tab/>
        <w:t>6</w:t>
      </w:r>
    </w:p>
    <w:p w:rsidR="004046C4" w:rsidRPr="004046C4" w:rsidRDefault="004046C4" w:rsidP="004046C4">
      <w:pPr>
        <w:tabs>
          <w:tab w:val="center" w:leader="dot" w:pos="9720"/>
        </w:tabs>
        <w:ind w:left="5310" w:right="720" w:hanging="270"/>
        <w:rPr>
          <w:rFonts w:ascii="Arial" w:hAnsi="Arial"/>
          <w:sz w:val="22"/>
          <w:szCs w:val="22"/>
        </w:rPr>
      </w:pPr>
      <w:r w:rsidRPr="004046C4">
        <w:rPr>
          <w:rFonts w:ascii="Arial" w:hAnsi="Arial"/>
          <w:sz w:val="22"/>
          <w:szCs w:val="22"/>
        </w:rPr>
        <w:t>Strong Democrat</w:t>
      </w:r>
      <w:r w:rsidRPr="004046C4">
        <w:rPr>
          <w:rFonts w:ascii="Arial" w:hAnsi="Arial"/>
          <w:sz w:val="22"/>
          <w:szCs w:val="22"/>
        </w:rPr>
        <w:tab/>
        <w:t>7</w:t>
      </w:r>
    </w:p>
    <w:p w:rsidR="004046C4" w:rsidRPr="004046C4" w:rsidRDefault="004046C4" w:rsidP="004046C4">
      <w:pPr>
        <w:tabs>
          <w:tab w:val="center" w:leader="dot" w:pos="9720"/>
        </w:tabs>
        <w:ind w:left="5310" w:right="720" w:hanging="270"/>
        <w:rPr>
          <w:rFonts w:ascii="Arial" w:hAnsi="Arial"/>
          <w:sz w:val="22"/>
          <w:szCs w:val="22"/>
        </w:rPr>
      </w:pPr>
      <w:r w:rsidRPr="004046C4">
        <w:rPr>
          <w:rFonts w:ascii="Arial" w:hAnsi="Arial"/>
          <w:sz w:val="22"/>
          <w:szCs w:val="22"/>
        </w:rPr>
        <w:t>Refused</w:t>
      </w:r>
      <w:r w:rsidRPr="004046C4">
        <w:rPr>
          <w:rFonts w:ascii="Arial" w:hAnsi="Arial"/>
          <w:sz w:val="22"/>
          <w:szCs w:val="22"/>
        </w:rPr>
        <w:tab/>
        <w:t>-1</w:t>
      </w:r>
    </w:p>
    <w:p w:rsidR="004046C4" w:rsidRDefault="004046C4" w:rsidP="004046C4">
      <w:pPr>
        <w:tabs>
          <w:tab w:val="center" w:leader="dot" w:pos="9720"/>
        </w:tabs>
        <w:ind w:left="5310" w:right="720" w:hanging="270"/>
        <w:rPr>
          <w:rFonts w:ascii="Arial" w:hAnsi="Arial"/>
          <w:sz w:val="22"/>
          <w:szCs w:val="22"/>
        </w:rPr>
      </w:pPr>
    </w:p>
    <w:p w:rsidR="005F3061" w:rsidRDefault="005F3061" w:rsidP="004046C4">
      <w:pPr>
        <w:tabs>
          <w:tab w:val="center" w:leader="dot" w:pos="9720"/>
        </w:tabs>
        <w:ind w:left="5310" w:right="720" w:hanging="270"/>
        <w:rPr>
          <w:rFonts w:ascii="Arial" w:hAnsi="Arial"/>
          <w:sz w:val="22"/>
          <w:szCs w:val="22"/>
        </w:rPr>
      </w:pPr>
    </w:p>
    <w:p w:rsidR="005F3061" w:rsidRDefault="005F3061" w:rsidP="004046C4">
      <w:pPr>
        <w:tabs>
          <w:tab w:val="center" w:leader="dot" w:pos="9720"/>
        </w:tabs>
        <w:ind w:left="5310" w:right="720" w:hanging="270"/>
        <w:rPr>
          <w:rFonts w:ascii="Arial" w:hAnsi="Arial"/>
          <w:sz w:val="22"/>
          <w:szCs w:val="22"/>
        </w:rPr>
      </w:pPr>
    </w:p>
    <w:p w:rsidR="005F3061" w:rsidRDefault="005F3061" w:rsidP="004046C4">
      <w:pPr>
        <w:tabs>
          <w:tab w:val="center" w:leader="dot" w:pos="9720"/>
        </w:tabs>
        <w:ind w:left="5310" w:right="720" w:hanging="270"/>
        <w:rPr>
          <w:rFonts w:ascii="Arial" w:hAnsi="Arial"/>
          <w:sz w:val="22"/>
          <w:szCs w:val="22"/>
        </w:rPr>
      </w:pPr>
    </w:p>
    <w:p w:rsidR="005F3061" w:rsidRPr="004046C4" w:rsidRDefault="005F3061" w:rsidP="004046C4">
      <w:pPr>
        <w:tabs>
          <w:tab w:val="center" w:leader="dot" w:pos="9720"/>
        </w:tabs>
        <w:ind w:left="5310" w:right="720" w:hanging="270"/>
        <w:rPr>
          <w:rFonts w:ascii="Arial" w:hAnsi="Arial"/>
          <w:sz w:val="22"/>
          <w:szCs w:val="22"/>
        </w:rPr>
      </w:pPr>
    </w:p>
    <w:p w:rsidR="004046C4" w:rsidRPr="004046C4" w:rsidRDefault="004046C4" w:rsidP="004046C4">
      <w:pPr>
        <w:rPr>
          <w:rFonts w:ascii="Arial" w:hAnsi="Arial" w:cs="Arial"/>
          <w:b/>
          <w:bCs/>
          <w:smallCaps/>
          <w:sz w:val="22"/>
          <w:szCs w:val="22"/>
        </w:rPr>
      </w:pPr>
      <w:r w:rsidRPr="004046C4">
        <w:rPr>
          <w:rFonts w:ascii="Arial" w:hAnsi="Arial" w:cs="Arial"/>
          <w:b/>
          <w:bCs/>
          <w:smallCaps/>
          <w:sz w:val="22"/>
          <w:szCs w:val="22"/>
        </w:rPr>
        <w:t>If XPARTY7≠9 then DOV_XPARTY7=XPARTY7;</w:t>
      </w:r>
    </w:p>
    <w:p w:rsidR="004046C4" w:rsidRPr="004046C4" w:rsidRDefault="004046C4" w:rsidP="004046C4">
      <w:pPr>
        <w:rPr>
          <w:rFonts w:ascii="Arial" w:hAnsi="Arial" w:cs="Arial"/>
          <w:b/>
          <w:bCs/>
          <w:smallCaps/>
          <w:sz w:val="22"/>
          <w:szCs w:val="22"/>
        </w:rPr>
      </w:pPr>
      <w:r w:rsidRPr="004046C4">
        <w:rPr>
          <w:rFonts w:ascii="Arial" w:hAnsi="Arial" w:cs="Arial"/>
          <w:b/>
          <w:bCs/>
          <w:smallCaps/>
          <w:sz w:val="22"/>
          <w:szCs w:val="22"/>
        </w:rPr>
        <w:t>Else DOV_XPARTY7=Recoded value as defined by the following:</w:t>
      </w:r>
    </w:p>
    <w:p w:rsidR="004046C4" w:rsidRPr="004046C4" w:rsidRDefault="004046C4" w:rsidP="004046C4">
      <w:pPr>
        <w:ind w:left="720"/>
        <w:rPr>
          <w:rFonts w:ascii="Arial" w:hAnsi="Arial" w:cs="Arial"/>
          <w:sz w:val="22"/>
          <w:szCs w:val="22"/>
        </w:rPr>
      </w:pPr>
      <w:r w:rsidRPr="004046C4">
        <w:rPr>
          <w:rFonts w:ascii="Arial" w:hAnsi="Arial" w:cs="Arial"/>
          <w:sz w:val="22"/>
          <w:szCs w:val="22"/>
        </w:rPr>
        <w:t xml:space="preserve">IF (PARTY1=1 &amp; PARTY2=1) DOV_XPARTY7=1 </w:t>
      </w:r>
    </w:p>
    <w:p w:rsidR="004046C4" w:rsidRPr="004046C4" w:rsidRDefault="004046C4" w:rsidP="004046C4">
      <w:pPr>
        <w:ind w:left="720"/>
        <w:rPr>
          <w:rFonts w:ascii="Arial" w:hAnsi="Arial" w:cs="Arial"/>
          <w:sz w:val="22"/>
          <w:szCs w:val="22"/>
        </w:rPr>
      </w:pPr>
      <w:r w:rsidRPr="004046C4">
        <w:rPr>
          <w:rFonts w:ascii="Arial" w:hAnsi="Arial" w:cs="Arial"/>
          <w:sz w:val="22"/>
          <w:szCs w:val="22"/>
        </w:rPr>
        <w:t xml:space="preserve">IF (PARTY1=1 &amp; PARTY2=2) DOV_XPARTY7=2 </w:t>
      </w:r>
    </w:p>
    <w:p w:rsidR="004046C4" w:rsidRPr="004046C4" w:rsidRDefault="004046C4" w:rsidP="004046C4">
      <w:pPr>
        <w:ind w:left="720"/>
        <w:rPr>
          <w:rFonts w:ascii="Arial" w:hAnsi="Arial" w:cs="Arial"/>
          <w:sz w:val="22"/>
          <w:szCs w:val="22"/>
        </w:rPr>
      </w:pPr>
      <w:r w:rsidRPr="004046C4">
        <w:rPr>
          <w:rFonts w:ascii="Arial" w:hAnsi="Arial" w:cs="Arial"/>
          <w:sz w:val="22"/>
          <w:szCs w:val="22"/>
        </w:rPr>
        <w:t xml:space="preserve">IF (PARTY1=1 &amp; PARTY2=REFUSED) DOV_XPARTY7=2 </w:t>
      </w:r>
    </w:p>
    <w:p w:rsidR="004046C4" w:rsidRPr="004046C4" w:rsidRDefault="004046C4" w:rsidP="004046C4">
      <w:pPr>
        <w:ind w:left="720"/>
        <w:rPr>
          <w:rFonts w:ascii="Arial" w:hAnsi="Arial" w:cs="Arial"/>
          <w:sz w:val="22"/>
          <w:szCs w:val="22"/>
        </w:rPr>
      </w:pPr>
    </w:p>
    <w:p w:rsidR="004046C4" w:rsidRPr="004046C4" w:rsidRDefault="004046C4" w:rsidP="004046C4">
      <w:pPr>
        <w:ind w:left="720"/>
        <w:rPr>
          <w:rFonts w:ascii="Arial" w:hAnsi="Arial" w:cs="Arial"/>
          <w:sz w:val="22"/>
          <w:szCs w:val="22"/>
        </w:rPr>
      </w:pPr>
      <w:r w:rsidRPr="004046C4">
        <w:rPr>
          <w:rFonts w:ascii="Arial" w:hAnsi="Arial" w:cs="Arial"/>
          <w:sz w:val="22"/>
          <w:szCs w:val="22"/>
        </w:rPr>
        <w:t xml:space="preserve">IF (PARTY1=3 &amp; PARTY4=1) DOV_XPARTY7=3 </w:t>
      </w:r>
    </w:p>
    <w:p w:rsidR="004046C4" w:rsidRPr="004046C4" w:rsidRDefault="004046C4" w:rsidP="004046C4">
      <w:pPr>
        <w:ind w:left="720"/>
        <w:rPr>
          <w:rFonts w:ascii="Arial" w:hAnsi="Arial" w:cs="Arial"/>
          <w:sz w:val="22"/>
          <w:szCs w:val="22"/>
        </w:rPr>
      </w:pPr>
      <w:r w:rsidRPr="004046C4">
        <w:rPr>
          <w:rFonts w:ascii="Arial" w:hAnsi="Arial" w:cs="Arial"/>
          <w:sz w:val="22"/>
          <w:szCs w:val="22"/>
        </w:rPr>
        <w:t xml:space="preserve">IF (PARTY1=4 &amp; PARTY4=1) DOV_XPARTY7=3 </w:t>
      </w:r>
    </w:p>
    <w:p w:rsidR="004046C4" w:rsidRPr="004046C4" w:rsidRDefault="004046C4" w:rsidP="004046C4">
      <w:pPr>
        <w:ind w:left="720"/>
        <w:rPr>
          <w:rFonts w:ascii="Arial" w:hAnsi="Arial" w:cs="Arial"/>
          <w:sz w:val="22"/>
          <w:szCs w:val="22"/>
        </w:rPr>
      </w:pPr>
      <w:r w:rsidRPr="004046C4">
        <w:rPr>
          <w:rFonts w:ascii="Arial" w:hAnsi="Arial" w:cs="Arial"/>
          <w:sz w:val="22"/>
          <w:szCs w:val="22"/>
        </w:rPr>
        <w:t xml:space="preserve">IF (PARTY1=5 &amp; PARTY4=1) DOV_XPARTY7=3 </w:t>
      </w:r>
    </w:p>
    <w:p w:rsidR="004046C4" w:rsidRPr="004046C4" w:rsidRDefault="004046C4" w:rsidP="004046C4">
      <w:pPr>
        <w:ind w:left="720"/>
        <w:rPr>
          <w:rFonts w:ascii="Arial" w:hAnsi="Arial" w:cs="Arial"/>
          <w:sz w:val="22"/>
          <w:szCs w:val="22"/>
        </w:rPr>
      </w:pPr>
      <w:r w:rsidRPr="004046C4">
        <w:rPr>
          <w:rFonts w:ascii="Arial" w:hAnsi="Arial" w:cs="Arial"/>
          <w:sz w:val="22"/>
          <w:szCs w:val="22"/>
        </w:rPr>
        <w:t xml:space="preserve">IF (PARTY1=REFUSED &amp; PARTY4=1) DOV_XPARTY7=3 </w:t>
      </w:r>
    </w:p>
    <w:p w:rsidR="004046C4" w:rsidRPr="004046C4" w:rsidRDefault="004046C4" w:rsidP="004046C4">
      <w:pPr>
        <w:ind w:left="720"/>
        <w:rPr>
          <w:rFonts w:ascii="Arial" w:hAnsi="Arial" w:cs="Arial"/>
          <w:sz w:val="22"/>
          <w:szCs w:val="22"/>
        </w:rPr>
      </w:pPr>
    </w:p>
    <w:p w:rsidR="004046C4" w:rsidRPr="004046C4" w:rsidRDefault="004046C4" w:rsidP="004046C4">
      <w:pPr>
        <w:ind w:left="720"/>
        <w:rPr>
          <w:rFonts w:ascii="Arial" w:hAnsi="Arial" w:cs="Arial"/>
          <w:sz w:val="22"/>
          <w:szCs w:val="22"/>
        </w:rPr>
      </w:pPr>
      <w:r w:rsidRPr="004046C4">
        <w:rPr>
          <w:rFonts w:ascii="Arial" w:hAnsi="Arial" w:cs="Arial"/>
          <w:sz w:val="22"/>
          <w:szCs w:val="22"/>
        </w:rPr>
        <w:t xml:space="preserve">IF (PARTY1=3 &amp; PARTY4=2) DOV_XPARTY7=5 </w:t>
      </w:r>
    </w:p>
    <w:p w:rsidR="004046C4" w:rsidRPr="004046C4" w:rsidRDefault="004046C4" w:rsidP="004046C4">
      <w:pPr>
        <w:ind w:left="720"/>
        <w:rPr>
          <w:rFonts w:ascii="Arial" w:hAnsi="Arial" w:cs="Arial"/>
          <w:sz w:val="22"/>
          <w:szCs w:val="22"/>
        </w:rPr>
      </w:pPr>
      <w:r w:rsidRPr="004046C4">
        <w:rPr>
          <w:rFonts w:ascii="Arial" w:hAnsi="Arial" w:cs="Arial"/>
          <w:sz w:val="22"/>
          <w:szCs w:val="22"/>
        </w:rPr>
        <w:t xml:space="preserve">IF (PARTY1=4 &amp; PARTY4=2) DOV_XPARTY7=5 </w:t>
      </w:r>
    </w:p>
    <w:p w:rsidR="004046C4" w:rsidRPr="004046C4" w:rsidRDefault="004046C4" w:rsidP="004046C4">
      <w:pPr>
        <w:ind w:left="720"/>
        <w:rPr>
          <w:rFonts w:ascii="Arial" w:hAnsi="Arial" w:cs="Arial"/>
          <w:sz w:val="22"/>
          <w:szCs w:val="22"/>
        </w:rPr>
      </w:pPr>
      <w:r w:rsidRPr="004046C4">
        <w:rPr>
          <w:rFonts w:ascii="Arial" w:hAnsi="Arial" w:cs="Arial"/>
          <w:sz w:val="22"/>
          <w:szCs w:val="22"/>
        </w:rPr>
        <w:t xml:space="preserve">IF (PARTY1=5 &amp; PARTY4=2) DOV_XPARTY7=5 </w:t>
      </w:r>
    </w:p>
    <w:p w:rsidR="004046C4" w:rsidRPr="004046C4" w:rsidRDefault="004046C4" w:rsidP="004046C4">
      <w:pPr>
        <w:ind w:left="720"/>
        <w:rPr>
          <w:rFonts w:ascii="Arial" w:hAnsi="Arial" w:cs="Arial"/>
          <w:sz w:val="22"/>
          <w:szCs w:val="22"/>
        </w:rPr>
      </w:pPr>
      <w:r w:rsidRPr="004046C4">
        <w:rPr>
          <w:rFonts w:ascii="Arial" w:hAnsi="Arial" w:cs="Arial"/>
          <w:sz w:val="22"/>
          <w:szCs w:val="22"/>
        </w:rPr>
        <w:t xml:space="preserve">IF (PARTY1=REFUSED &amp; PARTY4=2) DOV_XPARTY7=5 </w:t>
      </w:r>
    </w:p>
    <w:p w:rsidR="004046C4" w:rsidRPr="004046C4" w:rsidRDefault="004046C4" w:rsidP="004046C4">
      <w:pPr>
        <w:ind w:left="720"/>
        <w:rPr>
          <w:rFonts w:ascii="Arial" w:hAnsi="Arial" w:cs="Arial"/>
          <w:sz w:val="22"/>
          <w:szCs w:val="22"/>
        </w:rPr>
      </w:pPr>
    </w:p>
    <w:p w:rsidR="004046C4" w:rsidRPr="004046C4" w:rsidRDefault="004046C4" w:rsidP="004046C4">
      <w:pPr>
        <w:ind w:left="720"/>
        <w:rPr>
          <w:rFonts w:ascii="Arial" w:hAnsi="Arial" w:cs="Arial"/>
          <w:sz w:val="22"/>
          <w:szCs w:val="22"/>
        </w:rPr>
      </w:pPr>
      <w:r w:rsidRPr="004046C4">
        <w:rPr>
          <w:rFonts w:ascii="Arial" w:hAnsi="Arial" w:cs="Arial"/>
          <w:sz w:val="22"/>
          <w:szCs w:val="22"/>
        </w:rPr>
        <w:t>IF (PARTY1=2 &amp; PARTY3=1) DOV_XPARTY7=7</w:t>
      </w:r>
    </w:p>
    <w:p w:rsidR="004046C4" w:rsidRPr="004046C4" w:rsidRDefault="004046C4" w:rsidP="004046C4">
      <w:pPr>
        <w:ind w:left="720"/>
        <w:rPr>
          <w:rFonts w:ascii="Arial" w:hAnsi="Arial" w:cs="Arial"/>
          <w:sz w:val="22"/>
          <w:szCs w:val="22"/>
        </w:rPr>
      </w:pPr>
      <w:r w:rsidRPr="004046C4">
        <w:rPr>
          <w:rFonts w:ascii="Arial" w:hAnsi="Arial" w:cs="Arial"/>
          <w:sz w:val="22"/>
          <w:szCs w:val="22"/>
        </w:rPr>
        <w:t xml:space="preserve">IF (PARTY1=2 &amp; PARTY3=2) DOV_XPARTY7=6 </w:t>
      </w:r>
    </w:p>
    <w:p w:rsidR="004046C4" w:rsidRPr="004046C4" w:rsidRDefault="004046C4" w:rsidP="004046C4">
      <w:pPr>
        <w:ind w:left="720"/>
        <w:rPr>
          <w:rFonts w:ascii="Arial" w:hAnsi="Arial" w:cs="Arial"/>
          <w:sz w:val="22"/>
          <w:szCs w:val="22"/>
        </w:rPr>
      </w:pPr>
      <w:r w:rsidRPr="004046C4">
        <w:rPr>
          <w:rFonts w:ascii="Arial" w:hAnsi="Arial" w:cs="Arial"/>
          <w:sz w:val="22"/>
          <w:szCs w:val="22"/>
        </w:rPr>
        <w:t xml:space="preserve">IF (PARTY1=2 &amp; PARTY3=REFUSED) DOV_XPARTY7=6 </w:t>
      </w:r>
    </w:p>
    <w:p w:rsidR="004046C4" w:rsidRPr="004046C4" w:rsidRDefault="004046C4" w:rsidP="004046C4">
      <w:pPr>
        <w:ind w:left="720"/>
        <w:rPr>
          <w:rFonts w:ascii="Arial" w:hAnsi="Arial" w:cs="Arial"/>
          <w:sz w:val="22"/>
          <w:szCs w:val="22"/>
        </w:rPr>
      </w:pPr>
    </w:p>
    <w:p w:rsidR="004046C4" w:rsidRPr="004046C4" w:rsidRDefault="004046C4" w:rsidP="004046C4">
      <w:pPr>
        <w:ind w:left="720"/>
        <w:rPr>
          <w:rFonts w:ascii="Arial" w:hAnsi="Arial" w:cs="Arial"/>
          <w:sz w:val="22"/>
          <w:szCs w:val="22"/>
        </w:rPr>
      </w:pPr>
      <w:r w:rsidRPr="004046C4">
        <w:rPr>
          <w:rFonts w:ascii="Arial" w:hAnsi="Arial" w:cs="Arial"/>
          <w:sz w:val="22"/>
          <w:szCs w:val="22"/>
        </w:rPr>
        <w:t>IF (PARTY1=1 &amp; PARTY2=REFUSED) DOV_XPARTY7=2</w:t>
      </w:r>
    </w:p>
    <w:p w:rsidR="004046C4" w:rsidRPr="004046C4" w:rsidRDefault="004046C4" w:rsidP="004046C4">
      <w:pPr>
        <w:ind w:left="720"/>
        <w:rPr>
          <w:rFonts w:ascii="Arial" w:hAnsi="Arial" w:cs="Arial"/>
          <w:sz w:val="22"/>
          <w:szCs w:val="22"/>
        </w:rPr>
      </w:pPr>
      <w:r w:rsidRPr="004046C4">
        <w:rPr>
          <w:rFonts w:ascii="Arial" w:hAnsi="Arial" w:cs="Arial"/>
          <w:sz w:val="22"/>
          <w:szCs w:val="22"/>
        </w:rPr>
        <w:lastRenderedPageBreak/>
        <w:t>IF (PARTY1=2 &amp; PARTY3=REFUSED) DOV_XPARTY7=6</w:t>
      </w:r>
    </w:p>
    <w:p w:rsidR="004046C4" w:rsidRPr="004046C4" w:rsidRDefault="004046C4" w:rsidP="004046C4">
      <w:pPr>
        <w:ind w:left="720"/>
        <w:rPr>
          <w:rFonts w:ascii="Arial" w:hAnsi="Arial" w:cs="Arial"/>
          <w:sz w:val="22"/>
          <w:szCs w:val="22"/>
        </w:rPr>
      </w:pPr>
      <w:r w:rsidRPr="004046C4">
        <w:rPr>
          <w:rFonts w:ascii="Arial" w:hAnsi="Arial" w:cs="Arial"/>
          <w:sz w:val="22"/>
          <w:szCs w:val="22"/>
        </w:rPr>
        <w:t xml:space="preserve">IF (PARTY1=3 &amp; PARTY4=REFUSED) DOV_XPARTY7=4 </w:t>
      </w:r>
    </w:p>
    <w:p w:rsidR="004046C4" w:rsidRPr="004046C4" w:rsidRDefault="004046C4" w:rsidP="004046C4">
      <w:pPr>
        <w:ind w:left="720"/>
        <w:rPr>
          <w:rFonts w:ascii="Arial" w:hAnsi="Arial" w:cs="Arial"/>
          <w:sz w:val="22"/>
          <w:szCs w:val="22"/>
        </w:rPr>
      </w:pPr>
      <w:r w:rsidRPr="004046C4">
        <w:rPr>
          <w:rFonts w:ascii="Arial" w:hAnsi="Arial" w:cs="Arial"/>
          <w:sz w:val="22"/>
          <w:szCs w:val="22"/>
        </w:rPr>
        <w:t xml:space="preserve">IF (PARTY1=4 &amp; PARTY4=REFUSED) DOV_XPARTY7=4 </w:t>
      </w:r>
    </w:p>
    <w:p w:rsidR="004046C4" w:rsidRPr="004046C4" w:rsidRDefault="004046C4" w:rsidP="004046C4">
      <w:pPr>
        <w:ind w:left="720"/>
        <w:rPr>
          <w:rFonts w:ascii="Arial" w:hAnsi="Arial" w:cs="Arial"/>
          <w:sz w:val="22"/>
          <w:szCs w:val="22"/>
        </w:rPr>
      </w:pPr>
      <w:r w:rsidRPr="004046C4">
        <w:rPr>
          <w:rFonts w:ascii="Arial" w:hAnsi="Arial" w:cs="Arial"/>
          <w:sz w:val="22"/>
          <w:szCs w:val="22"/>
        </w:rPr>
        <w:t xml:space="preserve">IF (PARTY1=5 &amp; PARTY4=REFUSED) DOV_XPARTY7=4 </w:t>
      </w:r>
    </w:p>
    <w:p w:rsidR="004046C4" w:rsidRPr="004046C4" w:rsidRDefault="004046C4" w:rsidP="004046C4">
      <w:pPr>
        <w:ind w:left="720"/>
        <w:rPr>
          <w:rFonts w:ascii="Arial" w:hAnsi="Arial" w:cs="Arial"/>
          <w:sz w:val="22"/>
          <w:szCs w:val="22"/>
        </w:rPr>
      </w:pPr>
    </w:p>
    <w:p w:rsidR="004046C4" w:rsidRPr="004046C4" w:rsidRDefault="004046C4" w:rsidP="004046C4">
      <w:pPr>
        <w:ind w:left="720"/>
        <w:rPr>
          <w:rFonts w:ascii="Arial" w:hAnsi="Arial" w:cs="Arial"/>
          <w:sz w:val="22"/>
          <w:szCs w:val="22"/>
        </w:rPr>
      </w:pPr>
      <w:r w:rsidRPr="004046C4">
        <w:rPr>
          <w:rFonts w:ascii="Arial" w:hAnsi="Arial" w:cs="Arial"/>
          <w:sz w:val="22"/>
          <w:szCs w:val="22"/>
        </w:rPr>
        <w:t>IF (PARTY1=REFUSED &amp; PARTY4=REFUSED) DOV_XPARTY7=4</w:t>
      </w:r>
    </w:p>
    <w:p w:rsidR="004046C4" w:rsidRPr="004046C4" w:rsidRDefault="004046C4" w:rsidP="004046C4">
      <w:pPr>
        <w:rPr>
          <w:rFonts w:ascii="Arial" w:hAnsi="Arial" w:cs="Arial"/>
          <w:b/>
          <w:bCs/>
          <w:smallCaps/>
          <w:sz w:val="22"/>
          <w:szCs w:val="22"/>
        </w:rPr>
      </w:pPr>
      <w:r w:rsidRPr="004046C4">
        <w:rPr>
          <w:rFonts w:ascii="Arial" w:hAnsi="Arial" w:cs="Arial"/>
          <w:b/>
          <w:bCs/>
          <w:smallCaps/>
          <w:sz w:val="22"/>
          <w:szCs w:val="22"/>
        </w:rPr>
        <w:t>Previously programmed in SNO 12281 (Q7-Q10).</w:t>
      </w:r>
    </w:p>
    <w:p w:rsidR="004046C4" w:rsidRPr="004046C4" w:rsidRDefault="004046C4" w:rsidP="004046C4">
      <w:pPr>
        <w:rPr>
          <w:rFonts w:ascii="Arial" w:hAnsi="Arial" w:cs="Arial"/>
          <w:b/>
          <w:bCs/>
          <w:smallCaps/>
          <w:sz w:val="22"/>
          <w:szCs w:val="22"/>
        </w:rPr>
      </w:pPr>
    </w:p>
    <w:p w:rsidR="004046C4" w:rsidRPr="004046C4" w:rsidRDefault="004046C4" w:rsidP="004046C4">
      <w:pPr>
        <w:rPr>
          <w:rFonts w:ascii="Arial" w:hAnsi="Arial" w:cs="Arial"/>
          <w:b/>
          <w:bCs/>
          <w:smallCaps/>
          <w:sz w:val="22"/>
          <w:szCs w:val="22"/>
        </w:rPr>
      </w:pPr>
      <w:r w:rsidRPr="004046C4">
        <w:rPr>
          <w:rFonts w:ascii="Arial" w:hAnsi="Arial" w:cs="Arial"/>
          <w:b/>
          <w:bCs/>
          <w:smallCaps/>
          <w:sz w:val="22"/>
          <w:szCs w:val="22"/>
        </w:rPr>
        <w:t>IDEOLOGY</w:t>
      </w:r>
    </w:p>
    <w:p w:rsidR="004046C4" w:rsidRPr="004046C4" w:rsidRDefault="004046C4" w:rsidP="004046C4">
      <w:pPr>
        <w:rPr>
          <w:rFonts w:ascii="Arial" w:hAnsi="Arial" w:cs="Arial"/>
          <w:b/>
          <w:bCs/>
          <w:smallCaps/>
          <w:sz w:val="22"/>
          <w:szCs w:val="22"/>
        </w:rPr>
      </w:pPr>
      <w:r w:rsidRPr="004046C4">
        <w:rPr>
          <w:rFonts w:ascii="Arial" w:hAnsi="Arial" w:cs="Arial"/>
          <w:b/>
          <w:bCs/>
          <w:smallCaps/>
          <w:sz w:val="22"/>
          <w:szCs w:val="22"/>
        </w:rPr>
        <w:t>Show IDEO if XIDEO = 9 (missing).</w:t>
      </w:r>
    </w:p>
    <w:p w:rsidR="004046C4" w:rsidRPr="004046C4" w:rsidRDefault="004046C4" w:rsidP="004046C4">
      <w:pPr>
        <w:spacing w:before="60"/>
        <w:ind w:left="720" w:hanging="720"/>
        <w:rPr>
          <w:rFonts w:ascii="Arial" w:hAnsi="Arial"/>
          <w:sz w:val="22"/>
          <w:szCs w:val="22"/>
        </w:rPr>
      </w:pPr>
      <w:r w:rsidRPr="004046C4">
        <w:rPr>
          <w:rFonts w:ascii="Arial" w:hAnsi="Arial"/>
          <w:b/>
          <w:bCs/>
          <w:smallCaps/>
          <w:sz w:val="22"/>
          <w:szCs w:val="22"/>
        </w:rPr>
        <w:t xml:space="preserve">[SP] </w:t>
      </w:r>
    </w:p>
    <w:p w:rsidR="004046C4" w:rsidRPr="004046C4" w:rsidRDefault="004046C4" w:rsidP="004046C4">
      <w:pPr>
        <w:spacing w:before="60"/>
        <w:ind w:left="720" w:hanging="720"/>
        <w:rPr>
          <w:rFonts w:ascii="Arial" w:hAnsi="Arial"/>
          <w:sz w:val="22"/>
          <w:szCs w:val="22"/>
        </w:rPr>
      </w:pPr>
      <w:r w:rsidRPr="004046C4">
        <w:rPr>
          <w:rFonts w:ascii="Arial" w:hAnsi="Arial"/>
          <w:sz w:val="22"/>
          <w:szCs w:val="22"/>
        </w:rPr>
        <w:t>IDEO.</w:t>
      </w:r>
      <w:r w:rsidRPr="004046C4">
        <w:rPr>
          <w:rFonts w:ascii="Arial" w:hAnsi="Arial"/>
          <w:sz w:val="22"/>
          <w:szCs w:val="22"/>
        </w:rPr>
        <w:tab/>
        <w:t>In general, do you think of yourself as…</w:t>
      </w:r>
    </w:p>
    <w:p w:rsidR="004046C4" w:rsidRPr="004046C4" w:rsidRDefault="004046C4" w:rsidP="004046C4">
      <w:pPr>
        <w:rPr>
          <w:rFonts w:ascii="Arial" w:hAnsi="Arial" w:cs="Arial"/>
          <w:sz w:val="22"/>
          <w:szCs w:val="22"/>
        </w:rPr>
      </w:pPr>
    </w:p>
    <w:p w:rsidR="004046C4" w:rsidRPr="004046C4" w:rsidRDefault="004046C4" w:rsidP="004046C4">
      <w:pPr>
        <w:tabs>
          <w:tab w:val="center" w:leader="dot" w:pos="9720"/>
        </w:tabs>
        <w:ind w:left="5310" w:right="720" w:hanging="270"/>
        <w:rPr>
          <w:rFonts w:ascii="Arial" w:hAnsi="Arial"/>
          <w:sz w:val="22"/>
          <w:szCs w:val="22"/>
        </w:rPr>
      </w:pPr>
      <w:r w:rsidRPr="004046C4">
        <w:rPr>
          <w:rFonts w:ascii="Arial" w:hAnsi="Arial"/>
          <w:sz w:val="22"/>
          <w:szCs w:val="22"/>
        </w:rPr>
        <w:t>Extremely liberal</w:t>
      </w:r>
      <w:r w:rsidRPr="004046C4">
        <w:rPr>
          <w:rFonts w:ascii="Arial" w:hAnsi="Arial"/>
          <w:sz w:val="22"/>
          <w:szCs w:val="22"/>
        </w:rPr>
        <w:tab/>
        <w:t>1</w:t>
      </w:r>
    </w:p>
    <w:p w:rsidR="004046C4" w:rsidRPr="004046C4" w:rsidRDefault="004046C4" w:rsidP="004046C4">
      <w:pPr>
        <w:tabs>
          <w:tab w:val="center" w:leader="dot" w:pos="9720"/>
        </w:tabs>
        <w:ind w:left="5310" w:right="720" w:hanging="270"/>
        <w:rPr>
          <w:rFonts w:ascii="Arial" w:hAnsi="Arial"/>
          <w:sz w:val="22"/>
          <w:szCs w:val="22"/>
        </w:rPr>
      </w:pPr>
      <w:r w:rsidRPr="004046C4">
        <w:rPr>
          <w:rFonts w:ascii="Arial" w:hAnsi="Arial"/>
          <w:sz w:val="22"/>
          <w:szCs w:val="22"/>
        </w:rPr>
        <w:t>Liberal</w:t>
      </w:r>
      <w:r w:rsidRPr="004046C4">
        <w:rPr>
          <w:rFonts w:ascii="Arial" w:hAnsi="Arial"/>
          <w:sz w:val="22"/>
          <w:szCs w:val="22"/>
        </w:rPr>
        <w:tab/>
        <w:t>2</w:t>
      </w:r>
    </w:p>
    <w:p w:rsidR="004046C4" w:rsidRPr="004046C4" w:rsidRDefault="004046C4" w:rsidP="004046C4">
      <w:pPr>
        <w:tabs>
          <w:tab w:val="center" w:leader="dot" w:pos="9720"/>
        </w:tabs>
        <w:ind w:left="5310" w:right="720" w:hanging="270"/>
        <w:rPr>
          <w:rFonts w:ascii="Arial" w:hAnsi="Arial"/>
          <w:sz w:val="22"/>
          <w:szCs w:val="22"/>
        </w:rPr>
      </w:pPr>
      <w:r w:rsidRPr="004046C4">
        <w:rPr>
          <w:rFonts w:ascii="Arial" w:hAnsi="Arial"/>
          <w:sz w:val="22"/>
          <w:szCs w:val="22"/>
        </w:rPr>
        <w:t>Slightly liberal</w:t>
      </w:r>
      <w:r w:rsidRPr="004046C4">
        <w:rPr>
          <w:rFonts w:ascii="Arial" w:hAnsi="Arial"/>
          <w:sz w:val="22"/>
          <w:szCs w:val="22"/>
        </w:rPr>
        <w:tab/>
        <w:t>3</w:t>
      </w:r>
    </w:p>
    <w:p w:rsidR="004046C4" w:rsidRPr="004046C4" w:rsidRDefault="004046C4" w:rsidP="004046C4">
      <w:pPr>
        <w:tabs>
          <w:tab w:val="center" w:leader="dot" w:pos="9720"/>
        </w:tabs>
        <w:ind w:left="5310" w:right="720" w:hanging="270"/>
        <w:rPr>
          <w:rFonts w:ascii="Arial" w:hAnsi="Arial"/>
          <w:sz w:val="22"/>
          <w:szCs w:val="22"/>
        </w:rPr>
      </w:pPr>
      <w:r w:rsidRPr="004046C4">
        <w:rPr>
          <w:rFonts w:ascii="Arial" w:hAnsi="Arial"/>
          <w:sz w:val="22"/>
          <w:szCs w:val="22"/>
        </w:rPr>
        <w:t>Moderate, middle of the road</w:t>
      </w:r>
      <w:r w:rsidRPr="004046C4">
        <w:rPr>
          <w:rFonts w:ascii="Arial" w:hAnsi="Arial"/>
          <w:sz w:val="22"/>
          <w:szCs w:val="22"/>
        </w:rPr>
        <w:tab/>
        <w:t>4</w:t>
      </w:r>
    </w:p>
    <w:p w:rsidR="004046C4" w:rsidRPr="004046C4" w:rsidRDefault="004046C4" w:rsidP="004046C4">
      <w:pPr>
        <w:tabs>
          <w:tab w:val="center" w:leader="dot" w:pos="9720"/>
        </w:tabs>
        <w:ind w:left="5310" w:right="720" w:hanging="270"/>
        <w:rPr>
          <w:rFonts w:ascii="Arial" w:hAnsi="Arial"/>
          <w:sz w:val="22"/>
          <w:szCs w:val="22"/>
        </w:rPr>
      </w:pPr>
      <w:r w:rsidRPr="004046C4">
        <w:rPr>
          <w:rFonts w:ascii="Arial" w:hAnsi="Arial"/>
          <w:sz w:val="22"/>
          <w:szCs w:val="22"/>
        </w:rPr>
        <w:t>Slightly conservative</w:t>
      </w:r>
      <w:r w:rsidRPr="004046C4">
        <w:rPr>
          <w:rFonts w:ascii="Arial" w:hAnsi="Arial"/>
          <w:sz w:val="22"/>
          <w:szCs w:val="22"/>
        </w:rPr>
        <w:tab/>
        <w:t>5</w:t>
      </w:r>
    </w:p>
    <w:p w:rsidR="004046C4" w:rsidRPr="004046C4" w:rsidRDefault="004046C4" w:rsidP="004046C4">
      <w:pPr>
        <w:tabs>
          <w:tab w:val="center" w:leader="dot" w:pos="9720"/>
        </w:tabs>
        <w:ind w:left="5310" w:right="720" w:hanging="270"/>
        <w:rPr>
          <w:rFonts w:ascii="Arial" w:hAnsi="Arial"/>
          <w:sz w:val="22"/>
          <w:szCs w:val="22"/>
        </w:rPr>
      </w:pPr>
      <w:r w:rsidRPr="004046C4">
        <w:rPr>
          <w:rFonts w:ascii="Arial" w:hAnsi="Arial"/>
          <w:sz w:val="22"/>
          <w:szCs w:val="22"/>
        </w:rPr>
        <w:t>Conservative</w:t>
      </w:r>
      <w:r w:rsidRPr="004046C4">
        <w:rPr>
          <w:rFonts w:ascii="Arial" w:hAnsi="Arial"/>
          <w:sz w:val="22"/>
          <w:szCs w:val="22"/>
        </w:rPr>
        <w:tab/>
        <w:t>6</w:t>
      </w:r>
    </w:p>
    <w:p w:rsidR="004046C4" w:rsidRPr="004046C4" w:rsidRDefault="004046C4" w:rsidP="004046C4">
      <w:pPr>
        <w:tabs>
          <w:tab w:val="center" w:leader="dot" w:pos="9720"/>
        </w:tabs>
        <w:ind w:left="5310" w:right="720" w:hanging="270"/>
        <w:rPr>
          <w:rFonts w:ascii="Arial" w:hAnsi="Arial"/>
          <w:sz w:val="22"/>
          <w:szCs w:val="22"/>
        </w:rPr>
      </w:pPr>
      <w:r w:rsidRPr="004046C4">
        <w:rPr>
          <w:rFonts w:ascii="Arial" w:hAnsi="Arial"/>
          <w:sz w:val="22"/>
          <w:szCs w:val="22"/>
        </w:rPr>
        <w:t>Extremely conservative</w:t>
      </w:r>
      <w:r w:rsidRPr="004046C4">
        <w:rPr>
          <w:rFonts w:ascii="Arial" w:hAnsi="Arial"/>
          <w:sz w:val="22"/>
          <w:szCs w:val="22"/>
        </w:rPr>
        <w:tab/>
        <w:t>7</w:t>
      </w:r>
    </w:p>
    <w:p w:rsidR="004046C4" w:rsidRPr="004046C4" w:rsidRDefault="004046C4" w:rsidP="004046C4">
      <w:pPr>
        <w:tabs>
          <w:tab w:val="center" w:leader="dot" w:pos="9720"/>
        </w:tabs>
        <w:ind w:right="720"/>
        <w:rPr>
          <w:rFonts w:ascii="Arial" w:hAnsi="Arial"/>
          <w:sz w:val="22"/>
          <w:szCs w:val="22"/>
        </w:rPr>
      </w:pPr>
    </w:p>
    <w:p w:rsidR="004046C4" w:rsidRPr="004046C4" w:rsidRDefault="004046C4" w:rsidP="004046C4">
      <w:pPr>
        <w:rPr>
          <w:rFonts w:ascii="Arial" w:hAnsi="Arial" w:cs="Arial"/>
          <w:b/>
          <w:bCs/>
          <w:smallCaps/>
          <w:sz w:val="22"/>
          <w:szCs w:val="22"/>
        </w:rPr>
      </w:pPr>
      <w:r w:rsidRPr="004046C4">
        <w:rPr>
          <w:rFonts w:ascii="Arial" w:hAnsi="Arial" w:cs="Arial"/>
          <w:b/>
          <w:bCs/>
          <w:smallCaps/>
          <w:sz w:val="22"/>
          <w:szCs w:val="22"/>
        </w:rPr>
        <w:t>[SP]</w:t>
      </w:r>
    </w:p>
    <w:p w:rsidR="004046C4" w:rsidRPr="004046C4" w:rsidRDefault="004046C4" w:rsidP="004046C4">
      <w:pPr>
        <w:rPr>
          <w:b/>
          <w:bCs/>
          <w:smallCaps/>
          <w:sz w:val="22"/>
          <w:szCs w:val="22"/>
        </w:rPr>
      </w:pPr>
      <w:r w:rsidRPr="004046C4">
        <w:rPr>
          <w:rFonts w:ascii="Arial" w:hAnsi="Arial" w:cs="Arial"/>
          <w:sz w:val="22"/>
          <w:szCs w:val="22"/>
        </w:rPr>
        <w:t>DOV_IDEO.</w:t>
      </w:r>
      <w:r w:rsidRPr="004046C4">
        <w:rPr>
          <w:rFonts w:ascii="Arial" w:hAnsi="Arial" w:cs="Arial"/>
          <w:sz w:val="22"/>
          <w:szCs w:val="22"/>
        </w:rPr>
        <w:tab/>
        <w:t>Merge coding of XIDEO and missing data ask.</w:t>
      </w:r>
      <w:r w:rsidRPr="004046C4">
        <w:rPr>
          <w:b/>
          <w:bCs/>
          <w:smallCaps/>
          <w:sz w:val="22"/>
          <w:szCs w:val="22"/>
        </w:rPr>
        <w:t xml:space="preserve"> </w:t>
      </w:r>
    </w:p>
    <w:p w:rsidR="004046C4" w:rsidRPr="004046C4" w:rsidRDefault="004046C4" w:rsidP="004046C4">
      <w:pPr>
        <w:rPr>
          <w:b/>
          <w:bCs/>
          <w:smallCaps/>
          <w:sz w:val="22"/>
          <w:szCs w:val="22"/>
        </w:rPr>
      </w:pPr>
    </w:p>
    <w:p w:rsidR="004046C4" w:rsidRPr="004046C4" w:rsidRDefault="004046C4" w:rsidP="004046C4">
      <w:pPr>
        <w:tabs>
          <w:tab w:val="center" w:leader="dot" w:pos="9720"/>
        </w:tabs>
        <w:ind w:left="5310" w:right="720" w:hanging="270"/>
        <w:rPr>
          <w:rFonts w:ascii="Arial" w:hAnsi="Arial"/>
          <w:sz w:val="22"/>
          <w:szCs w:val="22"/>
        </w:rPr>
      </w:pPr>
      <w:r w:rsidRPr="004046C4">
        <w:rPr>
          <w:rFonts w:ascii="Arial" w:hAnsi="Arial"/>
          <w:sz w:val="22"/>
          <w:szCs w:val="22"/>
        </w:rPr>
        <w:t>Extremely liberal</w:t>
      </w:r>
      <w:r w:rsidRPr="004046C4">
        <w:rPr>
          <w:rFonts w:ascii="Arial" w:hAnsi="Arial"/>
          <w:sz w:val="22"/>
          <w:szCs w:val="22"/>
        </w:rPr>
        <w:tab/>
        <w:t>1</w:t>
      </w:r>
    </w:p>
    <w:p w:rsidR="004046C4" w:rsidRPr="004046C4" w:rsidRDefault="004046C4" w:rsidP="004046C4">
      <w:pPr>
        <w:tabs>
          <w:tab w:val="center" w:leader="dot" w:pos="9720"/>
        </w:tabs>
        <w:ind w:left="5310" w:right="720" w:hanging="270"/>
        <w:rPr>
          <w:rFonts w:ascii="Arial" w:hAnsi="Arial"/>
          <w:sz w:val="22"/>
          <w:szCs w:val="22"/>
        </w:rPr>
      </w:pPr>
      <w:r w:rsidRPr="004046C4">
        <w:rPr>
          <w:rFonts w:ascii="Arial" w:hAnsi="Arial"/>
          <w:sz w:val="22"/>
          <w:szCs w:val="22"/>
        </w:rPr>
        <w:t>Liberal</w:t>
      </w:r>
      <w:r w:rsidRPr="004046C4">
        <w:rPr>
          <w:rFonts w:ascii="Arial" w:hAnsi="Arial"/>
          <w:sz w:val="22"/>
          <w:szCs w:val="22"/>
        </w:rPr>
        <w:tab/>
        <w:t>2</w:t>
      </w:r>
    </w:p>
    <w:p w:rsidR="004046C4" w:rsidRPr="004046C4" w:rsidRDefault="004046C4" w:rsidP="004046C4">
      <w:pPr>
        <w:tabs>
          <w:tab w:val="center" w:leader="dot" w:pos="9720"/>
        </w:tabs>
        <w:ind w:left="5310" w:right="720" w:hanging="270"/>
        <w:rPr>
          <w:rFonts w:ascii="Arial" w:hAnsi="Arial"/>
          <w:sz w:val="22"/>
          <w:szCs w:val="22"/>
        </w:rPr>
      </w:pPr>
      <w:r w:rsidRPr="004046C4">
        <w:rPr>
          <w:rFonts w:ascii="Arial" w:hAnsi="Arial"/>
          <w:sz w:val="22"/>
          <w:szCs w:val="22"/>
        </w:rPr>
        <w:t>Slightly liberal</w:t>
      </w:r>
      <w:r w:rsidRPr="004046C4">
        <w:rPr>
          <w:rFonts w:ascii="Arial" w:hAnsi="Arial"/>
          <w:sz w:val="22"/>
          <w:szCs w:val="22"/>
        </w:rPr>
        <w:tab/>
        <w:t>3</w:t>
      </w:r>
    </w:p>
    <w:p w:rsidR="004046C4" w:rsidRPr="004046C4" w:rsidRDefault="004046C4" w:rsidP="004046C4">
      <w:pPr>
        <w:tabs>
          <w:tab w:val="center" w:leader="dot" w:pos="9720"/>
        </w:tabs>
        <w:ind w:left="5310" w:right="720" w:hanging="270"/>
        <w:rPr>
          <w:rFonts w:ascii="Arial" w:hAnsi="Arial"/>
          <w:sz w:val="22"/>
          <w:szCs w:val="22"/>
        </w:rPr>
      </w:pPr>
      <w:r w:rsidRPr="004046C4">
        <w:rPr>
          <w:rFonts w:ascii="Arial" w:hAnsi="Arial"/>
          <w:sz w:val="22"/>
          <w:szCs w:val="22"/>
        </w:rPr>
        <w:t>Moderate, middle of the road</w:t>
      </w:r>
      <w:r w:rsidRPr="004046C4">
        <w:rPr>
          <w:rFonts w:ascii="Arial" w:hAnsi="Arial"/>
          <w:sz w:val="22"/>
          <w:szCs w:val="22"/>
        </w:rPr>
        <w:tab/>
        <w:t>4</w:t>
      </w:r>
    </w:p>
    <w:p w:rsidR="004046C4" w:rsidRPr="004046C4" w:rsidRDefault="004046C4" w:rsidP="004046C4">
      <w:pPr>
        <w:tabs>
          <w:tab w:val="center" w:leader="dot" w:pos="9720"/>
        </w:tabs>
        <w:ind w:left="5310" w:right="720" w:hanging="270"/>
        <w:rPr>
          <w:rFonts w:ascii="Arial" w:hAnsi="Arial"/>
          <w:sz w:val="22"/>
          <w:szCs w:val="22"/>
        </w:rPr>
      </w:pPr>
      <w:r w:rsidRPr="004046C4">
        <w:rPr>
          <w:rFonts w:ascii="Arial" w:hAnsi="Arial"/>
          <w:sz w:val="22"/>
          <w:szCs w:val="22"/>
        </w:rPr>
        <w:t>Slightly conservative</w:t>
      </w:r>
      <w:r w:rsidRPr="004046C4">
        <w:rPr>
          <w:rFonts w:ascii="Arial" w:hAnsi="Arial"/>
          <w:sz w:val="22"/>
          <w:szCs w:val="22"/>
        </w:rPr>
        <w:tab/>
        <w:t>5</w:t>
      </w:r>
    </w:p>
    <w:p w:rsidR="004046C4" w:rsidRPr="004046C4" w:rsidRDefault="004046C4" w:rsidP="004046C4">
      <w:pPr>
        <w:tabs>
          <w:tab w:val="center" w:leader="dot" w:pos="9720"/>
        </w:tabs>
        <w:ind w:left="5310" w:right="720" w:hanging="270"/>
        <w:rPr>
          <w:rFonts w:ascii="Arial" w:hAnsi="Arial"/>
          <w:sz w:val="22"/>
          <w:szCs w:val="22"/>
        </w:rPr>
      </w:pPr>
      <w:r w:rsidRPr="004046C4">
        <w:rPr>
          <w:rFonts w:ascii="Arial" w:hAnsi="Arial"/>
          <w:sz w:val="22"/>
          <w:szCs w:val="22"/>
        </w:rPr>
        <w:t>Conservative</w:t>
      </w:r>
      <w:r w:rsidRPr="004046C4">
        <w:rPr>
          <w:rFonts w:ascii="Arial" w:hAnsi="Arial"/>
          <w:sz w:val="22"/>
          <w:szCs w:val="22"/>
        </w:rPr>
        <w:tab/>
        <w:t>6</w:t>
      </w:r>
    </w:p>
    <w:p w:rsidR="004046C4" w:rsidRPr="004046C4" w:rsidRDefault="004046C4" w:rsidP="004046C4">
      <w:pPr>
        <w:tabs>
          <w:tab w:val="center" w:leader="dot" w:pos="9720"/>
        </w:tabs>
        <w:ind w:left="5310" w:right="720" w:hanging="270"/>
        <w:rPr>
          <w:rFonts w:ascii="Arial" w:hAnsi="Arial"/>
          <w:sz w:val="22"/>
          <w:szCs w:val="22"/>
        </w:rPr>
      </w:pPr>
      <w:r w:rsidRPr="004046C4">
        <w:rPr>
          <w:rFonts w:ascii="Arial" w:hAnsi="Arial"/>
          <w:sz w:val="22"/>
          <w:szCs w:val="22"/>
        </w:rPr>
        <w:t>Extremely conservative</w:t>
      </w:r>
      <w:r w:rsidRPr="004046C4">
        <w:rPr>
          <w:rFonts w:ascii="Arial" w:hAnsi="Arial"/>
          <w:sz w:val="22"/>
          <w:szCs w:val="22"/>
        </w:rPr>
        <w:tab/>
        <w:t>7</w:t>
      </w:r>
    </w:p>
    <w:p w:rsidR="004046C4" w:rsidRPr="004046C4" w:rsidRDefault="004046C4" w:rsidP="005F3061">
      <w:pPr>
        <w:tabs>
          <w:tab w:val="center" w:leader="dot" w:pos="9720"/>
        </w:tabs>
        <w:ind w:left="5310" w:right="720" w:hanging="270"/>
        <w:rPr>
          <w:rFonts w:ascii="Arial" w:hAnsi="Arial"/>
          <w:sz w:val="22"/>
          <w:szCs w:val="22"/>
        </w:rPr>
      </w:pPr>
      <w:r w:rsidRPr="004046C4">
        <w:rPr>
          <w:rFonts w:ascii="Arial" w:hAnsi="Arial"/>
          <w:sz w:val="22"/>
          <w:szCs w:val="22"/>
        </w:rPr>
        <w:t>Refused</w:t>
      </w:r>
      <w:r w:rsidRPr="004046C4">
        <w:rPr>
          <w:rFonts w:ascii="Arial" w:hAnsi="Arial"/>
          <w:sz w:val="22"/>
          <w:szCs w:val="22"/>
        </w:rPr>
        <w:tab/>
        <w:t>-1</w:t>
      </w:r>
    </w:p>
    <w:p w:rsidR="004046C4" w:rsidRPr="004046C4" w:rsidRDefault="004046C4" w:rsidP="004046C4">
      <w:pPr>
        <w:rPr>
          <w:rFonts w:ascii="Arial" w:hAnsi="Arial" w:cs="Arial"/>
          <w:b/>
          <w:bCs/>
          <w:smallCaps/>
          <w:sz w:val="22"/>
          <w:szCs w:val="22"/>
        </w:rPr>
      </w:pPr>
    </w:p>
    <w:p w:rsidR="004046C4" w:rsidRPr="004046C4" w:rsidRDefault="004046C4" w:rsidP="004046C4">
      <w:pPr>
        <w:rPr>
          <w:rFonts w:ascii="Arial" w:hAnsi="Arial" w:cs="Arial"/>
          <w:b/>
          <w:bCs/>
          <w:smallCaps/>
          <w:sz w:val="22"/>
          <w:szCs w:val="22"/>
        </w:rPr>
      </w:pPr>
      <w:r w:rsidRPr="004046C4">
        <w:rPr>
          <w:rFonts w:ascii="Arial" w:hAnsi="Arial" w:cs="Arial"/>
          <w:b/>
          <w:bCs/>
          <w:smallCaps/>
          <w:sz w:val="22"/>
          <w:szCs w:val="22"/>
        </w:rPr>
        <w:t>If XIDEO≠9 then DOV_IDEO=XIDEO;</w:t>
      </w:r>
    </w:p>
    <w:p w:rsidR="004046C4" w:rsidRPr="004046C4" w:rsidRDefault="004046C4" w:rsidP="004046C4">
      <w:pPr>
        <w:rPr>
          <w:rFonts w:ascii="Arial" w:hAnsi="Arial" w:cs="Arial"/>
          <w:b/>
          <w:bCs/>
          <w:smallCaps/>
          <w:sz w:val="22"/>
          <w:szCs w:val="22"/>
        </w:rPr>
      </w:pPr>
      <w:r w:rsidRPr="004046C4">
        <w:rPr>
          <w:rFonts w:ascii="Arial" w:hAnsi="Arial" w:cs="Arial"/>
          <w:b/>
          <w:bCs/>
          <w:smallCaps/>
          <w:sz w:val="22"/>
          <w:szCs w:val="22"/>
        </w:rPr>
        <w:t>Else DOV_IDEO=IDEO.</w:t>
      </w:r>
    </w:p>
    <w:p w:rsidR="004046C4" w:rsidRPr="004046C4" w:rsidRDefault="004046C4" w:rsidP="004046C4">
      <w:pPr>
        <w:tabs>
          <w:tab w:val="center" w:leader="dot" w:pos="9720"/>
        </w:tabs>
        <w:ind w:right="720"/>
        <w:rPr>
          <w:rFonts w:ascii="Arial" w:hAnsi="Arial"/>
          <w:sz w:val="22"/>
          <w:szCs w:val="22"/>
        </w:rPr>
      </w:pPr>
    </w:p>
    <w:p w:rsidR="004046C4" w:rsidRPr="004046C4" w:rsidRDefault="004046C4" w:rsidP="004046C4">
      <w:pPr>
        <w:tabs>
          <w:tab w:val="center" w:leader="dot" w:pos="9720"/>
        </w:tabs>
        <w:ind w:right="720"/>
        <w:rPr>
          <w:rFonts w:ascii="Arial" w:hAnsi="Arial"/>
          <w:sz w:val="22"/>
          <w:szCs w:val="22"/>
        </w:rPr>
      </w:pPr>
    </w:p>
    <w:p w:rsidR="004046C4" w:rsidRPr="004046C4" w:rsidRDefault="004046C4" w:rsidP="004046C4">
      <w:pPr>
        <w:rPr>
          <w:rFonts w:ascii="Arial" w:hAnsi="Arial" w:cs="Arial"/>
          <w:b/>
          <w:bCs/>
          <w:smallCaps/>
          <w:sz w:val="22"/>
          <w:szCs w:val="22"/>
        </w:rPr>
      </w:pPr>
      <w:r w:rsidRPr="004046C4">
        <w:rPr>
          <w:rFonts w:ascii="Arial" w:hAnsi="Arial" w:cs="Arial"/>
          <w:b/>
          <w:bCs/>
          <w:smallCaps/>
          <w:sz w:val="22"/>
          <w:szCs w:val="22"/>
        </w:rPr>
        <w:t>RELIGION1</w:t>
      </w:r>
    </w:p>
    <w:p w:rsidR="004046C4" w:rsidRPr="004046C4" w:rsidRDefault="004046C4" w:rsidP="004046C4">
      <w:pPr>
        <w:rPr>
          <w:rFonts w:ascii="Arial" w:hAnsi="Arial" w:cs="Arial"/>
          <w:b/>
          <w:bCs/>
          <w:smallCaps/>
          <w:sz w:val="22"/>
          <w:szCs w:val="22"/>
        </w:rPr>
      </w:pPr>
      <w:r w:rsidRPr="004046C4">
        <w:rPr>
          <w:rFonts w:ascii="Arial" w:hAnsi="Arial" w:cs="Arial"/>
          <w:b/>
          <w:bCs/>
          <w:smallCaps/>
          <w:sz w:val="22"/>
          <w:szCs w:val="22"/>
        </w:rPr>
        <w:t>Show REL1 if XREL1= 14 (missing).</w:t>
      </w:r>
    </w:p>
    <w:p w:rsidR="004046C4" w:rsidRPr="004046C4" w:rsidRDefault="004046C4" w:rsidP="004046C4">
      <w:pPr>
        <w:rPr>
          <w:rFonts w:ascii="Arial" w:hAnsi="Arial" w:cs="Arial"/>
          <w:b/>
          <w:bCs/>
          <w:smallCaps/>
          <w:sz w:val="22"/>
          <w:szCs w:val="22"/>
        </w:rPr>
      </w:pPr>
      <w:r w:rsidRPr="004046C4">
        <w:rPr>
          <w:rFonts w:ascii="Arial" w:hAnsi="Arial" w:cs="Arial"/>
          <w:b/>
          <w:bCs/>
          <w:smallCaps/>
          <w:sz w:val="22"/>
          <w:szCs w:val="22"/>
        </w:rPr>
        <w:t>[SP]</w:t>
      </w:r>
    </w:p>
    <w:p w:rsidR="004046C4" w:rsidRPr="004046C4" w:rsidRDefault="004046C4" w:rsidP="004046C4">
      <w:pPr>
        <w:spacing w:before="60"/>
        <w:ind w:left="720" w:hanging="720"/>
        <w:rPr>
          <w:rFonts w:ascii="Arial" w:hAnsi="Arial"/>
          <w:sz w:val="22"/>
          <w:szCs w:val="22"/>
        </w:rPr>
      </w:pPr>
      <w:r w:rsidRPr="004046C4">
        <w:rPr>
          <w:rFonts w:ascii="Arial" w:hAnsi="Arial"/>
          <w:sz w:val="22"/>
          <w:szCs w:val="22"/>
        </w:rPr>
        <w:t>REL1.</w:t>
      </w:r>
      <w:r w:rsidRPr="004046C4">
        <w:rPr>
          <w:rFonts w:ascii="Arial" w:hAnsi="Arial"/>
          <w:sz w:val="22"/>
          <w:szCs w:val="22"/>
        </w:rPr>
        <w:tab/>
        <w:t xml:space="preserve">What is your religion?  </w:t>
      </w:r>
    </w:p>
    <w:p w:rsidR="004046C4" w:rsidRPr="004046C4" w:rsidRDefault="004046C4" w:rsidP="004046C4">
      <w:pPr>
        <w:spacing w:before="60"/>
        <w:ind w:left="720" w:hanging="720"/>
        <w:rPr>
          <w:rFonts w:ascii="Arial" w:hAnsi="Arial"/>
          <w:sz w:val="22"/>
          <w:szCs w:val="22"/>
        </w:rPr>
      </w:pPr>
    </w:p>
    <w:p w:rsidR="004046C4" w:rsidRPr="004046C4" w:rsidRDefault="004046C4" w:rsidP="004046C4">
      <w:pPr>
        <w:spacing w:before="60"/>
        <w:ind w:left="720" w:hanging="720"/>
        <w:rPr>
          <w:rFonts w:ascii="Arial" w:hAnsi="Arial"/>
          <w:sz w:val="22"/>
          <w:szCs w:val="22"/>
        </w:rPr>
      </w:pPr>
      <w:r w:rsidRPr="004046C4">
        <w:rPr>
          <w:rFonts w:ascii="Arial" w:hAnsi="Arial"/>
          <w:sz w:val="22"/>
          <w:szCs w:val="22"/>
        </w:rPr>
        <w:t xml:space="preserve"> </w:t>
      </w:r>
      <w:r w:rsidRPr="004046C4">
        <w:rPr>
          <w:rFonts w:ascii="Arial" w:hAnsi="Arial"/>
          <w:b/>
          <w:bCs/>
          <w:smallCaps/>
          <w:sz w:val="22"/>
          <w:szCs w:val="22"/>
        </w:rPr>
        <w:t>[Do not rotate]</w:t>
      </w:r>
    </w:p>
    <w:p w:rsidR="004046C4" w:rsidRPr="004046C4" w:rsidRDefault="004046C4" w:rsidP="004046C4">
      <w:pPr>
        <w:rPr>
          <w:rFonts w:ascii="Arial" w:hAnsi="Arial" w:cs="Arial"/>
          <w:sz w:val="22"/>
          <w:szCs w:val="22"/>
        </w:rPr>
      </w:pPr>
    </w:p>
    <w:p w:rsidR="004046C4" w:rsidRPr="004046C4" w:rsidRDefault="004046C4" w:rsidP="004046C4">
      <w:pPr>
        <w:tabs>
          <w:tab w:val="center" w:leader="dot" w:pos="9720"/>
        </w:tabs>
        <w:ind w:left="5310" w:right="720" w:hanging="270"/>
        <w:rPr>
          <w:rFonts w:ascii="Arial" w:hAnsi="Arial"/>
          <w:sz w:val="22"/>
          <w:szCs w:val="22"/>
        </w:rPr>
      </w:pPr>
      <w:r w:rsidRPr="004046C4">
        <w:rPr>
          <w:rFonts w:ascii="Arial" w:hAnsi="Arial"/>
          <w:sz w:val="22"/>
          <w:szCs w:val="22"/>
        </w:rPr>
        <w:t>Baptist—any denomination</w:t>
      </w:r>
      <w:r w:rsidRPr="004046C4">
        <w:rPr>
          <w:rFonts w:ascii="Arial" w:hAnsi="Arial"/>
          <w:sz w:val="22"/>
          <w:szCs w:val="22"/>
        </w:rPr>
        <w:tab/>
        <w:t>1</w:t>
      </w:r>
    </w:p>
    <w:p w:rsidR="004046C4" w:rsidRPr="004046C4" w:rsidRDefault="004046C4" w:rsidP="004046C4">
      <w:pPr>
        <w:tabs>
          <w:tab w:val="center" w:leader="dot" w:pos="9720"/>
        </w:tabs>
        <w:ind w:left="5310" w:right="720" w:hanging="270"/>
        <w:rPr>
          <w:rFonts w:ascii="Arial" w:hAnsi="Arial"/>
          <w:sz w:val="22"/>
          <w:szCs w:val="22"/>
        </w:rPr>
      </w:pPr>
      <w:r w:rsidRPr="004046C4">
        <w:rPr>
          <w:rFonts w:ascii="Arial" w:hAnsi="Arial"/>
          <w:sz w:val="22"/>
          <w:szCs w:val="22"/>
        </w:rPr>
        <w:t>Protestant (e.g., Methodist, Lutheran, Presbyterian, Episcopal)</w:t>
      </w:r>
      <w:r w:rsidRPr="004046C4">
        <w:rPr>
          <w:rFonts w:ascii="Arial" w:hAnsi="Arial"/>
          <w:sz w:val="22"/>
          <w:szCs w:val="22"/>
        </w:rPr>
        <w:tab/>
        <w:t>2</w:t>
      </w:r>
    </w:p>
    <w:p w:rsidR="004046C4" w:rsidRPr="004046C4" w:rsidRDefault="004046C4" w:rsidP="004046C4">
      <w:pPr>
        <w:tabs>
          <w:tab w:val="center" w:leader="dot" w:pos="9720"/>
        </w:tabs>
        <w:ind w:left="5310" w:right="720" w:hanging="270"/>
        <w:rPr>
          <w:rFonts w:ascii="Arial" w:hAnsi="Arial"/>
          <w:sz w:val="22"/>
          <w:szCs w:val="22"/>
        </w:rPr>
      </w:pPr>
      <w:r w:rsidRPr="004046C4">
        <w:rPr>
          <w:rFonts w:ascii="Arial" w:hAnsi="Arial"/>
          <w:sz w:val="22"/>
          <w:szCs w:val="22"/>
        </w:rPr>
        <w:t>Catholic</w:t>
      </w:r>
      <w:r w:rsidRPr="004046C4">
        <w:rPr>
          <w:rFonts w:ascii="Arial" w:hAnsi="Arial"/>
          <w:sz w:val="22"/>
          <w:szCs w:val="22"/>
        </w:rPr>
        <w:tab/>
        <w:t>3</w:t>
      </w:r>
    </w:p>
    <w:p w:rsidR="004046C4" w:rsidRPr="004046C4" w:rsidRDefault="004046C4" w:rsidP="004046C4">
      <w:pPr>
        <w:tabs>
          <w:tab w:val="center" w:leader="dot" w:pos="9720"/>
        </w:tabs>
        <w:ind w:left="5310" w:right="720" w:hanging="270"/>
        <w:rPr>
          <w:rFonts w:ascii="Arial" w:hAnsi="Arial"/>
          <w:sz w:val="22"/>
          <w:szCs w:val="22"/>
        </w:rPr>
      </w:pPr>
      <w:r w:rsidRPr="004046C4">
        <w:rPr>
          <w:rFonts w:ascii="Arial" w:hAnsi="Arial"/>
          <w:sz w:val="22"/>
          <w:szCs w:val="22"/>
        </w:rPr>
        <w:t xml:space="preserve">Mormon </w:t>
      </w:r>
      <w:r w:rsidRPr="004046C4">
        <w:rPr>
          <w:rFonts w:ascii="Arial" w:hAnsi="Arial"/>
          <w:sz w:val="22"/>
          <w:szCs w:val="22"/>
        </w:rPr>
        <w:tab/>
        <w:t>4</w:t>
      </w:r>
    </w:p>
    <w:p w:rsidR="004046C4" w:rsidRPr="004046C4" w:rsidRDefault="004046C4" w:rsidP="004046C4">
      <w:pPr>
        <w:tabs>
          <w:tab w:val="center" w:leader="dot" w:pos="9720"/>
        </w:tabs>
        <w:ind w:left="5310" w:right="720" w:hanging="270"/>
        <w:rPr>
          <w:rFonts w:ascii="Arial" w:hAnsi="Arial"/>
          <w:sz w:val="22"/>
          <w:szCs w:val="22"/>
        </w:rPr>
      </w:pPr>
      <w:r w:rsidRPr="004046C4">
        <w:rPr>
          <w:rFonts w:ascii="Arial" w:hAnsi="Arial"/>
          <w:sz w:val="22"/>
          <w:szCs w:val="22"/>
        </w:rPr>
        <w:t>Jewish</w:t>
      </w:r>
      <w:r w:rsidRPr="004046C4">
        <w:rPr>
          <w:rFonts w:ascii="Arial" w:hAnsi="Arial"/>
          <w:sz w:val="22"/>
          <w:szCs w:val="22"/>
        </w:rPr>
        <w:tab/>
        <w:t>5</w:t>
      </w:r>
    </w:p>
    <w:p w:rsidR="004046C4" w:rsidRPr="004046C4" w:rsidRDefault="004046C4" w:rsidP="004046C4">
      <w:pPr>
        <w:tabs>
          <w:tab w:val="center" w:leader="dot" w:pos="9720"/>
        </w:tabs>
        <w:ind w:left="5310" w:right="720" w:hanging="270"/>
        <w:rPr>
          <w:rFonts w:ascii="Arial" w:hAnsi="Arial"/>
          <w:sz w:val="22"/>
          <w:szCs w:val="22"/>
        </w:rPr>
      </w:pPr>
      <w:r w:rsidRPr="004046C4">
        <w:rPr>
          <w:rFonts w:ascii="Arial" w:hAnsi="Arial"/>
          <w:sz w:val="22"/>
          <w:szCs w:val="22"/>
        </w:rPr>
        <w:t>Muslim</w:t>
      </w:r>
      <w:r w:rsidRPr="004046C4">
        <w:rPr>
          <w:rFonts w:ascii="Arial" w:hAnsi="Arial"/>
          <w:sz w:val="22"/>
          <w:szCs w:val="22"/>
        </w:rPr>
        <w:tab/>
        <w:t>6</w:t>
      </w:r>
    </w:p>
    <w:p w:rsidR="004046C4" w:rsidRPr="004046C4" w:rsidRDefault="004046C4" w:rsidP="004046C4">
      <w:pPr>
        <w:tabs>
          <w:tab w:val="center" w:leader="dot" w:pos="9720"/>
        </w:tabs>
        <w:ind w:left="5310" w:right="720" w:hanging="270"/>
        <w:rPr>
          <w:rFonts w:ascii="Arial" w:hAnsi="Arial"/>
          <w:sz w:val="22"/>
          <w:szCs w:val="22"/>
        </w:rPr>
      </w:pPr>
      <w:r w:rsidRPr="004046C4">
        <w:rPr>
          <w:rFonts w:ascii="Arial" w:hAnsi="Arial"/>
          <w:sz w:val="22"/>
          <w:szCs w:val="22"/>
        </w:rPr>
        <w:t>Hindu</w:t>
      </w:r>
      <w:r w:rsidRPr="004046C4">
        <w:rPr>
          <w:rFonts w:ascii="Arial" w:hAnsi="Arial"/>
          <w:sz w:val="22"/>
          <w:szCs w:val="22"/>
        </w:rPr>
        <w:tab/>
        <w:t>7</w:t>
      </w:r>
    </w:p>
    <w:p w:rsidR="004046C4" w:rsidRPr="004046C4" w:rsidRDefault="004046C4" w:rsidP="004046C4">
      <w:pPr>
        <w:tabs>
          <w:tab w:val="center" w:leader="dot" w:pos="9720"/>
        </w:tabs>
        <w:ind w:left="5310" w:right="720" w:hanging="270"/>
        <w:rPr>
          <w:rFonts w:ascii="Arial" w:hAnsi="Arial"/>
          <w:sz w:val="22"/>
          <w:szCs w:val="22"/>
        </w:rPr>
      </w:pPr>
      <w:r w:rsidRPr="004046C4">
        <w:rPr>
          <w:rFonts w:ascii="Arial" w:hAnsi="Arial"/>
          <w:sz w:val="22"/>
          <w:szCs w:val="22"/>
        </w:rPr>
        <w:lastRenderedPageBreak/>
        <w:t>Buddhist</w:t>
      </w:r>
      <w:r w:rsidRPr="004046C4">
        <w:rPr>
          <w:rFonts w:ascii="Arial" w:hAnsi="Arial"/>
          <w:sz w:val="22"/>
          <w:szCs w:val="22"/>
        </w:rPr>
        <w:tab/>
        <w:t>8</w:t>
      </w:r>
    </w:p>
    <w:p w:rsidR="004046C4" w:rsidRPr="004046C4" w:rsidRDefault="004046C4" w:rsidP="004046C4">
      <w:pPr>
        <w:tabs>
          <w:tab w:val="center" w:leader="dot" w:pos="9720"/>
        </w:tabs>
        <w:ind w:left="5310" w:right="720" w:hanging="270"/>
        <w:rPr>
          <w:rFonts w:ascii="Arial" w:hAnsi="Arial"/>
          <w:sz w:val="22"/>
          <w:szCs w:val="22"/>
        </w:rPr>
      </w:pPr>
      <w:r w:rsidRPr="004046C4">
        <w:rPr>
          <w:rFonts w:ascii="Arial" w:hAnsi="Arial"/>
          <w:sz w:val="22"/>
          <w:szCs w:val="22"/>
        </w:rPr>
        <w:t>Pentecostal</w:t>
      </w:r>
      <w:r w:rsidRPr="004046C4">
        <w:rPr>
          <w:rFonts w:ascii="Arial" w:hAnsi="Arial"/>
          <w:sz w:val="22"/>
          <w:szCs w:val="22"/>
        </w:rPr>
        <w:tab/>
        <w:t>9</w:t>
      </w:r>
    </w:p>
    <w:p w:rsidR="004046C4" w:rsidRPr="004046C4" w:rsidRDefault="004046C4" w:rsidP="004046C4">
      <w:pPr>
        <w:tabs>
          <w:tab w:val="center" w:leader="dot" w:pos="9720"/>
        </w:tabs>
        <w:ind w:left="5310" w:right="720" w:hanging="270"/>
        <w:rPr>
          <w:rFonts w:ascii="Arial" w:hAnsi="Arial"/>
          <w:sz w:val="22"/>
          <w:szCs w:val="22"/>
        </w:rPr>
      </w:pPr>
      <w:r w:rsidRPr="004046C4">
        <w:rPr>
          <w:rFonts w:ascii="Arial" w:hAnsi="Arial"/>
          <w:sz w:val="22"/>
          <w:szCs w:val="22"/>
        </w:rPr>
        <w:t>Eastern Orthodox</w:t>
      </w:r>
      <w:r w:rsidRPr="004046C4">
        <w:rPr>
          <w:rFonts w:ascii="Arial" w:hAnsi="Arial"/>
          <w:sz w:val="22"/>
          <w:szCs w:val="22"/>
        </w:rPr>
        <w:tab/>
        <w:t>10</w:t>
      </w:r>
    </w:p>
    <w:p w:rsidR="004046C4" w:rsidRPr="004046C4" w:rsidRDefault="004046C4" w:rsidP="004046C4">
      <w:pPr>
        <w:tabs>
          <w:tab w:val="center" w:leader="dot" w:pos="9720"/>
        </w:tabs>
        <w:ind w:left="5310" w:right="720" w:hanging="270"/>
        <w:rPr>
          <w:rFonts w:ascii="Arial" w:hAnsi="Arial"/>
          <w:sz w:val="22"/>
          <w:szCs w:val="22"/>
        </w:rPr>
      </w:pPr>
      <w:r w:rsidRPr="004046C4">
        <w:rPr>
          <w:rFonts w:ascii="Arial" w:hAnsi="Arial"/>
          <w:sz w:val="22"/>
          <w:szCs w:val="22"/>
        </w:rPr>
        <w:t>Other Christian</w:t>
      </w:r>
      <w:r w:rsidRPr="004046C4">
        <w:rPr>
          <w:rFonts w:ascii="Arial" w:hAnsi="Arial"/>
          <w:sz w:val="22"/>
          <w:szCs w:val="22"/>
        </w:rPr>
        <w:tab/>
        <w:t>11</w:t>
      </w:r>
    </w:p>
    <w:p w:rsidR="004046C4" w:rsidRPr="004046C4" w:rsidRDefault="004046C4" w:rsidP="004046C4">
      <w:pPr>
        <w:tabs>
          <w:tab w:val="center" w:leader="dot" w:pos="9720"/>
        </w:tabs>
        <w:ind w:left="5310" w:right="720" w:hanging="270"/>
        <w:rPr>
          <w:rFonts w:ascii="Arial" w:hAnsi="Arial"/>
          <w:sz w:val="22"/>
          <w:szCs w:val="22"/>
        </w:rPr>
      </w:pPr>
      <w:r w:rsidRPr="004046C4">
        <w:rPr>
          <w:rFonts w:ascii="Arial" w:hAnsi="Arial" w:cs="Arial"/>
          <w:b/>
          <w:bCs/>
          <w:smallCaps/>
          <w:sz w:val="22"/>
          <w:szCs w:val="22"/>
        </w:rPr>
        <w:t>[TEXT BOX]</w:t>
      </w:r>
      <w:r w:rsidRPr="004046C4">
        <w:rPr>
          <w:rFonts w:ascii="Arial" w:hAnsi="Arial"/>
          <w:sz w:val="22"/>
          <w:szCs w:val="22"/>
        </w:rPr>
        <w:t>Other non-Christian</w:t>
      </w:r>
      <w:r w:rsidRPr="004046C4">
        <w:rPr>
          <w:rFonts w:ascii="Arial" w:hAnsi="Arial"/>
          <w:sz w:val="22"/>
          <w:szCs w:val="22"/>
        </w:rPr>
        <w:tab/>
        <w:t>12</w:t>
      </w:r>
    </w:p>
    <w:p w:rsidR="004046C4" w:rsidRPr="004046C4" w:rsidRDefault="004046C4" w:rsidP="004046C4">
      <w:pPr>
        <w:tabs>
          <w:tab w:val="center" w:leader="dot" w:pos="9720"/>
        </w:tabs>
        <w:ind w:left="5310" w:right="720" w:hanging="270"/>
        <w:rPr>
          <w:rFonts w:ascii="Arial" w:hAnsi="Arial"/>
          <w:sz w:val="22"/>
          <w:szCs w:val="22"/>
        </w:rPr>
      </w:pPr>
      <w:r w:rsidRPr="004046C4">
        <w:rPr>
          <w:rFonts w:ascii="Arial" w:hAnsi="Arial"/>
          <w:sz w:val="22"/>
          <w:szCs w:val="22"/>
        </w:rPr>
        <w:t>None</w:t>
      </w:r>
      <w:r w:rsidRPr="004046C4">
        <w:rPr>
          <w:rFonts w:ascii="Arial" w:hAnsi="Arial"/>
          <w:sz w:val="22"/>
          <w:szCs w:val="22"/>
        </w:rPr>
        <w:tab/>
        <w:t>13</w:t>
      </w:r>
    </w:p>
    <w:p w:rsidR="004046C4" w:rsidRPr="004046C4" w:rsidRDefault="004046C4" w:rsidP="004046C4">
      <w:pPr>
        <w:rPr>
          <w:rFonts w:ascii="Arial" w:hAnsi="Arial" w:cs="Arial"/>
          <w:b/>
          <w:bCs/>
          <w:smallCaps/>
          <w:sz w:val="22"/>
          <w:szCs w:val="22"/>
        </w:rPr>
      </w:pPr>
    </w:p>
    <w:p w:rsidR="004046C4" w:rsidRPr="004046C4" w:rsidRDefault="004046C4" w:rsidP="004046C4">
      <w:pPr>
        <w:rPr>
          <w:rFonts w:ascii="Arial" w:hAnsi="Arial" w:cs="Arial"/>
          <w:b/>
          <w:bCs/>
          <w:smallCaps/>
          <w:sz w:val="22"/>
          <w:szCs w:val="22"/>
        </w:rPr>
      </w:pPr>
    </w:p>
    <w:p w:rsidR="004046C4" w:rsidRPr="004046C4" w:rsidRDefault="004046C4" w:rsidP="004046C4">
      <w:pPr>
        <w:rPr>
          <w:rFonts w:ascii="Arial" w:hAnsi="Arial" w:cs="Arial"/>
          <w:b/>
          <w:bCs/>
          <w:smallCaps/>
          <w:sz w:val="22"/>
          <w:szCs w:val="22"/>
        </w:rPr>
      </w:pPr>
      <w:r w:rsidRPr="004046C4">
        <w:rPr>
          <w:rFonts w:ascii="Arial" w:hAnsi="Arial" w:cs="Arial"/>
          <w:b/>
          <w:bCs/>
          <w:smallCaps/>
          <w:sz w:val="22"/>
          <w:szCs w:val="22"/>
        </w:rPr>
        <w:t>Prompt once.</w:t>
      </w:r>
    </w:p>
    <w:p w:rsidR="004046C4" w:rsidRPr="004046C4" w:rsidRDefault="004046C4" w:rsidP="004046C4">
      <w:pPr>
        <w:rPr>
          <w:rFonts w:ascii="Arial" w:hAnsi="Arial" w:cs="Arial"/>
          <w:b/>
          <w:bCs/>
          <w:smallCaps/>
          <w:sz w:val="22"/>
          <w:szCs w:val="22"/>
        </w:rPr>
      </w:pPr>
    </w:p>
    <w:p w:rsidR="004046C4" w:rsidRPr="004046C4" w:rsidRDefault="004046C4" w:rsidP="004046C4">
      <w:pPr>
        <w:rPr>
          <w:rFonts w:ascii="Arial" w:hAnsi="Arial" w:cs="Arial"/>
          <w:b/>
          <w:bCs/>
          <w:smallCaps/>
          <w:sz w:val="22"/>
          <w:szCs w:val="22"/>
        </w:rPr>
      </w:pPr>
      <w:r w:rsidRPr="004046C4">
        <w:rPr>
          <w:rFonts w:ascii="Arial" w:hAnsi="Arial" w:cs="Arial"/>
          <w:b/>
          <w:bCs/>
          <w:smallCaps/>
          <w:sz w:val="22"/>
          <w:szCs w:val="22"/>
        </w:rPr>
        <w:t>[SP]</w:t>
      </w:r>
    </w:p>
    <w:p w:rsidR="004046C4" w:rsidRPr="004046C4" w:rsidRDefault="004046C4" w:rsidP="004046C4">
      <w:pPr>
        <w:rPr>
          <w:b/>
          <w:bCs/>
          <w:smallCaps/>
          <w:sz w:val="22"/>
          <w:szCs w:val="22"/>
        </w:rPr>
      </w:pPr>
      <w:r w:rsidRPr="004046C4">
        <w:rPr>
          <w:rFonts w:ascii="Arial" w:hAnsi="Arial" w:cs="Arial"/>
          <w:sz w:val="22"/>
          <w:szCs w:val="22"/>
        </w:rPr>
        <w:t>DOV_REL1.</w:t>
      </w:r>
      <w:r w:rsidRPr="004046C4">
        <w:rPr>
          <w:rFonts w:ascii="Arial" w:hAnsi="Arial" w:cs="Arial"/>
          <w:sz w:val="22"/>
          <w:szCs w:val="22"/>
        </w:rPr>
        <w:tab/>
        <w:t>Merge coding of REL1 and missing data ask.</w:t>
      </w:r>
      <w:r w:rsidRPr="004046C4">
        <w:rPr>
          <w:b/>
          <w:bCs/>
          <w:smallCaps/>
          <w:sz w:val="22"/>
          <w:szCs w:val="22"/>
        </w:rPr>
        <w:t xml:space="preserve"> </w:t>
      </w:r>
    </w:p>
    <w:p w:rsidR="004046C4" w:rsidRPr="004046C4" w:rsidRDefault="004046C4" w:rsidP="004046C4">
      <w:pPr>
        <w:rPr>
          <w:b/>
          <w:bCs/>
          <w:smallCaps/>
          <w:sz w:val="22"/>
          <w:szCs w:val="22"/>
        </w:rPr>
      </w:pPr>
    </w:p>
    <w:p w:rsidR="004046C4" w:rsidRPr="004046C4" w:rsidRDefault="004046C4" w:rsidP="004046C4">
      <w:pPr>
        <w:tabs>
          <w:tab w:val="center" w:leader="dot" w:pos="9720"/>
        </w:tabs>
        <w:ind w:left="5310" w:right="720" w:hanging="270"/>
        <w:rPr>
          <w:rFonts w:ascii="Arial" w:hAnsi="Arial"/>
          <w:sz w:val="22"/>
          <w:szCs w:val="22"/>
        </w:rPr>
      </w:pPr>
      <w:r w:rsidRPr="004046C4">
        <w:rPr>
          <w:rFonts w:ascii="Arial" w:hAnsi="Arial"/>
          <w:sz w:val="22"/>
          <w:szCs w:val="22"/>
        </w:rPr>
        <w:t>Baptist—any denomination</w:t>
      </w:r>
      <w:r w:rsidRPr="004046C4">
        <w:rPr>
          <w:rFonts w:ascii="Arial" w:hAnsi="Arial"/>
          <w:sz w:val="22"/>
          <w:szCs w:val="22"/>
        </w:rPr>
        <w:tab/>
        <w:t>1</w:t>
      </w:r>
    </w:p>
    <w:p w:rsidR="004046C4" w:rsidRPr="004046C4" w:rsidRDefault="004046C4" w:rsidP="004046C4">
      <w:pPr>
        <w:tabs>
          <w:tab w:val="center" w:leader="dot" w:pos="9720"/>
        </w:tabs>
        <w:ind w:left="5310" w:right="720" w:hanging="270"/>
        <w:rPr>
          <w:rFonts w:ascii="Arial" w:hAnsi="Arial"/>
          <w:sz w:val="22"/>
          <w:szCs w:val="22"/>
        </w:rPr>
      </w:pPr>
      <w:r w:rsidRPr="004046C4">
        <w:rPr>
          <w:rFonts w:ascii="Arial" w:hAnsi="Arial"/>
          <w:sz w:val="22"/>
          <w:szCs w:val="22"/>
        </w:rPr>
        <w:t>Protestant (e.g., Methodist, Lutheran, Presbyterian, Episcopal)</w:t>
      </w:r>
      <w:r w:rsidRPr="004046C4">
        <w:rPr>
          <w:rFonts w:ascii="Arial" w:hAnsi="Arial"/>
          <w:sz w:val="22"/>
          <w:szCs w:val="22"/>
        </w:rPr>
        <w:tab/>
        <w:t>2</w:t>
      </w:r>
    </w:p>
    <w:p w:rsidR="004046C4" w:rsidRPr="004046C4" w:rsidRDefault="004046C4" w:rsidP="004046C4">
      <w:pPr>
        <w:tabs>
          <w:tab w:val="center" w:leader="dot" w:pos="9720"/>
        </w:tabs>
        <w:ind w:left="5310" w:right="720" w:hanging="270"/>
        <w:rPr>
          <w:rFonts w:ascii="Arial" w:hAnsi="Arial"/>
          <w:sz w:val="22"/>
          <w:szCs w:val="22"/>
        </w:rPr>
      </w:pPr>
      <w:r w:rsidRPr="004046C4">
        <w:rPr>
          <w:rFonts w:ascii="Arial" w:hAnsi="Arial"/>
          <w:sz w:val="22"/>
          <w:szCs w:val="22"/>
        </w:rPr>
        <w:t>Catholic</w:t>
      </w:r>
      <w:r w:rsidRPr="004046C4">
        <w:rPr>
          <w:rFonts w:ascii="Arial" w:hAnsi="Arial"/>
          <w:sz w:val="22"/>
          <w:szCs w:val="22"/>
        </w:rPr>
        <w:tab/>
        <w:t>3</w:t>
      </w:r>
    </w:p>
    <w:p w:rsidR="004046C4" w:rsidRPr="004046C4" w:rsidRDefault="004046C4" w:rsidP="004046C4">
      <w:pPr>
        <w:tabs>
          <w:tab w:val="center" w:leader="dot" w:pos="9720"/>
        </w:tabs>
        <w:ind w:left="5310" w:right="720" w:hanging="270"/>
        <w:rPr>
          <w:rFonts w:ascii="Arial" w:hAnsi="Arial"/>
          <w:sz w:val="22"/>
          <w:szCs w:val="22"/>
        </w:rPr>
      </w:pPr>
      <w:r w:rsidRPr="004046C4">
        <w:rPr>
          <w:rFonts w:ascii="Arial" w:hAnsi="Arial"/>
          <w:sz w:val="22"/>
          <w:szCs w:val="22"/>
        </w:rPr>
        <w:t xml:space="preserve">Mormon </w:t>
      </w:r>
      <w:r w:rsidRPr="004046C4">
        <w:rPr>
          <w:rFonts w:ascii="Arial" w:hAnsi="Arial"/>
          <w:sz w:val="22"/>
          <w:szCs w:val="22"/>
        </w:rPr>
        <w:tab/>
        <w:t>4</w:t>
      </w:r>
    </w:p>
    <w:p w:rsidR="004046C4" w:rsidRPr="004046C4" w:rsidRDefault="004046C4" w:rsidP="004046C4">
      <w:pPr>
        <w:tabs>
          <w:tab w:val="center" w:leader="dot" w:pos="9720"/>
        </w:tabs>
        <w:ind w:left="5310" w:right="720" w:hanging="270"/>
        <w:rPr>
          <w:rFonts w:ascii="Arial" w:hAnsi="Arial"/>
          <w:sz w:val="22"/>
          <w:szCs w:val="22"/>
        </w:rPr>
      </w:pPr>
      <w:r w:rsidRPr="004046C4">
        <w:rPr>
          <w:rFonts w:ascii="Arial" w:hAnsi="Arial"/>
          <w:sz w:val="22"/>
          <w:szCs w:val="22"/>
        </w:rPr>
        <w:t>Jewish</w:t>
      </w:r>
      <w:r w:rsidRPr="004046C4">
        <w:rPr>
          <w:rFonts w:ascii="Arial" w:hAnsi="Arial"/>
          <w:sz w:val="22"/>
          <w:szCs w:val="22"/>
        </w:rPr>
        <w:tab/>
        <w:t>5</w:t>
      </w:r>
    </w:p>
    <w:p w:rsidR="004046C4" w:rsidRPr="004046C4" w:rsidRDefault="004046C4" w:rsidP="004046C4">
      <w:pPr>
        <w:tabs>
          <w:tab w:val="center" w:leader="dot" w:pos="9720"/>
        </w:tabs>
        <w:ind w:left="5310" w:right="720" w:hanging="270"/>
        <w:rPr>
          <w:rFonts w:ascii="Arial" w:hAnsi="Arial"/>
          <w:sz w:val="22"/>
          <w:szCs w:val="22"/>
        </w:rPr>
      </w:pPr>
      <w:r w:rsidRPr="004046C4">
        <w:rPr>
          <w:rFonts w:ascii="Arial" w:hAnsi="Arial"/>
          <w:sz w:val="22"/>
          <w:szCs w:val="22"/>
        </w:rPr>
        <w:t>Muslim</w:t>
      </w:r>
      <w:r w:rsidRPr="004046C4">
        <w:rPr>
          <w:rFonts w:ascii="Arial" w:hAnsi="Arial"/>
          <w:sz w:val="22"/>
          <w:szCs w:val="22"/>
        </w:rPr>
        <w:tab/>
        <w:t>6</w:t>
      </w:r>
    </w:p>
    <w:p w:rsidR="004046C4" w:rsidRPr="004046C4" w:rsidRDefault="004046C4" w:rsidP="004046C4">
      <w:pPr>
        <w:tabs>
          <w:tab w:val="center" w:leader="dot" w:pos="9720"/>
        </w:tabs>
        <w:ind w:left="5310" w:right="720" w:hanging="270"/>
        <w:rPr>
          <w:rFonts w:ascii="Arial" w:hAnsi="Arial"/>
          <w:sz w:val="22"/>
          <w:szCs w:val="22"/>
        </w:rPr>
      </w:pPr>
      <w:r w:rsidRPr="004046C4">
        <w:rPr>
          <w:rFonts w:ascii="Arial" w:hAnsi="Arial"/>
          <w:sz w:val="22"/>
          <w:szCs w:val="22"/>
        </w:rPr>
        <w:t>Hindu</w:t>
      </w:r>
      <w:r w:rsidRPr="004046C4">
        <w:rPr>
          <w:rFonts w:ascii="Arial" w:hAnsi="Arial"/>
          <w:sz w:val="22"/>
          <w:szCs w:val="22"/>
        </w:rPr>
        <w:tab/>
        <w:t>7</w:t>
      </w:r>
    </w:p>
    <w:p w:rsidR="004046C4" w:rsidRPr="004046C4" w:rsidRDefault="004046C4" w:rsidP="004046C4">
      <w:pPr>
        <w:tabs>
          <w:tab w:val="center" w:leader="dot" w:pos="9720"/>
        </w:tabs>
        <w:ind w:left="5310" w:right="720" w:hanging="270"/>
        <w:rPr>
          <w:rFonts w:ascii="Arial" w:hAnsi="Arial"/>
          <w:sz w:val="22"/>
          <w:szCs w:val="22"/>
        </w:rPr>
      </w:pPr>
      <w:r w:rsidRPr="004046C4">
        <w:rPr>
          <w:rFonts w:ascii="Arial" w:hAnsi="Arial"/>
          <w:sz w:val="22"/>
          <w:szCs w:val="22"/>
        </w:rPr>
        <w:t>Buddhist</w:t>
      </w:r>
      <w:r w:rsidRPr="004046C4">
        <w:rPr>
          <w:rFonts w:ascii="Arial" w:hAnsi="Arial"/>
          <w:sz w:val="22"/>
          <w:szCs w:val="22"/>
        </w:rPr>
        <w:tab/>
        <w:t>8</w:t>
      </w:r>
    </w:p>
    <w:p w:rsidR="004046C4" w:rsidRPr="004046C4" w:rsidRDefault="004046C4" w:rsidP="004046C4">
      <w:pPr>
        <w:tabs>
          <w:tab w:val="center" w:leader="dot" w:pos="9720"/>
        </w:tabs>
        <w:ind w:left="5310" w:right="720" w:hanging="270"/>
        <w:rPr>
          <w:rFonts w:ascii="Arial" w:hAnsi="Arial"/>
          <w:sz w:val="22"/>
          <w:szCs w:val="22"/>
        </w:rPr>
      </w:pPr>
      <w:r w:rsidRPr="004046C4">
        <w:rPr>
          <w:rFonts w:ascii="Arial" w:hAnsi="Arial"/>
          <w:sz w:val="22"/>
          <w:szCs w:val="22"/>
        </w:rPr>
        <w:t>Pentecostal</w:t>
      </w:r>
      <w:r w:rsidRPr="004046C4">
        <w:rPr>
          <w:rFonts w:ascii="Arial" w:hAnsi="Arial"/>
          <w:sz w:val="22"/>
          <w:szCs w:val="22"/>
        </w:rPr>
        <w:tab/>
        <w:t>9</w:t>
      </w:r>
    </w:p>
    <w:p w:rsidR="004046C4" w:rsidRPr="004046C4" w:rsidRDefault="004046C4" w:rsidP="004046C4">
      <w:pPr>
        <w:tabs>
          <w:tab w:val="center" w:leader="dot" w:pos="9720"/>
        </w:tabs>
        <w:ind w:left="5310" w:right="720" w:hanging="270"/>
        <w:rPr>
          <w:rFonts w:ascii="Arial" w:hAnsi="Arial"/>
          <w:sz w:val="22"/>
          <w:szCs w:val="22"/>
        </w:rPr>
      </w:pPr>
      <w:r w:rsidRPr="004046C4">
        <w:rPr>
          <w:rFonts w:ascii="Arial" w:hAnsi="Arial"/>
          <w:sz w:val="22"/>
          <w:szCs w:val="22"/>
        </w:rPr>
        <w:t>Eastern Orthodox</w:t>
      </w:r>
      <w:r w:rsidRPr="004046C4">
        <w:rPr>
          <w:rFonts w:ascii="Arial" w:hAnsi="Arial"/>
          <w:sz w:val="22"/>
          <w:szCs w:val="22"/>
        </w:rPr>
        <w:tab/>
        <w:t>10</w:t>
      </w:r>
    </w:p>
    <w:p w:rsidR="004046C4" w:rsidRPr="004046C4" w:rsidRDefault="004046C4" w:rsidP="004046C4">
      <w:pPr>
        <w:tabs>
          <w:tab w:val="center" w:leader="dot" w:pos="9720"/>
        </w:tabs>
        <w:ind w:left="5310" w:right="720" w:hanging="270"/>
        <w:rPr>
          <w:rFonts w:ascii="Arial" w:hAnsi="Arial"/>
          <w:sz w:val="22"/>
          <w:szCs w:val="22"/>
        </w:rPr>
      </w:pPr>
      <w:r w:rsidRPr="004046C4">
        <w:rPr>
          <w:rFonts w:ascii="Arial" w:hAnsi="Arial"/>
          <w:sz w:val="22"/>
          <w:szCs w:val="22"/>
        </w:rPr>
        <w:t>Other Christian</w:t>
      </w:r>
      <w:r w:rsidRPr="004046C4">
        <w:rPr>
          <w:rFonts w:ascii="Arial" w:hAnsi="Arial"/>
          <w:sz w:val="22"/>
          <w:szCs w:val="22"/>
        </w:rPr>
        <w:tab/>
        <w:t>11</w:t>
      </w:r>
    </w:p>
    <w:p w:rsidR="004046C4" w:rsidRPr="004046C4" w:rsidRDefault="004046C4" w:rsidP="004046C4">
      <w:pPr>
        <w:tabs>
          <w:tab w:val="center" w:leader="dot" w:pos="9720"/>
        </w:tabs>
        <w:ind w:left="5310" w:right="720" w:hanging="270"/>
        <w:rPr>
          <w:rFonts w:ascii="Arial" w:hAnsi="Arial"/>
          <w:sz w:val="22"/>
          <w:szCs w:val="22"/>
        </w:rPr>
      </w:pPr>
      <w:r w:rsidRPr="004046C4">
        <w:rPr>
          <w:rFonts w:ascii="Arial" w:hAnsi="Arial" w:cs="Arial"/>
          <w:b/>
          <w:bCs/>
          <w:smallCaps/>
          <w:sz w:val="22"/>
          <w:szCs w:val="22"/>
        </w:rPr>
        <w:t>[TEXT BOX]</w:t>
      </w:r>
      <w:r w:rsidRPr="004046C4">
        <w:rPr>
          <w:rFonts w:ascii="Arial" w:hAnsi="Arial"/>
          <w:sz w:val="22"/>
          <w:szCs w:val="22"/>
        </w:rPr>
        <w:t>Other non-Christian</w:t>
      </w:r>
      <w:r w:rsidRPr="004046C4">
        <w:rPr>
          <w:rFonts w:ascii="Arial" w:hAnsi="Arial"/>
          <w:sz w:val="22"/>
          <w:szCs w:val="22"/>
        </w:rPr>
        <w:tab/>
        <w:t>12</w:t>
      </w:r>
    </w:p>
    <w:p w:rsidR="004046C4" w:rsidRPr="004046C4" w:rsidRDefault="004046C4" w:rsidP="004046C4">
      <w:pPr>
        <w:tabs>
          <w:tab w:val="center" w:leader="dot" w:pos="9720"/>
        </w:tabs>
        <w:ind w:left="5310" w:right="720" w:hanging="270"/>
        <w:rPr>
          <w:rFonts w:ascii="Arial" w:hAnsi="Arial"/>
          <w:sz w:val="22"/>
          <w:szCs w:val="22"/>
        </w:rPr>
      </w:pPr>
      <w:r w:rsidRPr="004046C4">
        <w:rPr>
          <w:rFonts w:ascii="Arial" w:hAnsi="Arial"/>
          <w:sz w:val="22"/>
          <w:szCs w:val="22"/>
        </w:rPr>
        <w:t>None</w:t>
      </w:r>
      <w:r w:rsidRPr="004046C4">
        <w:rPr>
          <w:rFonts w:ascii="Arial" w:hAnsi="Arial"/>
          <w:sz w:val="22"/>
          <w:szCs w:val="22"/>
        </w:rPr>
        <w:tab/>
        <w:t xml:space="preserve">13 </w:t>
      </w:r>
    </w:p>
    <w:p w:rsidR="004046C4" w:rsidRPr="004046C4" w:rsidRDefault="004046C4" w:rsidP="004046C4">
      <w:pPr>
        <w:tabs>
          <w:tab w:val="center" w:leader="dot" w:pos="9720"/>
        </w:tabs>
        <w:ind w:left="5310" w:right="720" w:hanging="270"/>
        <w:rPr>
          <w:rFonts w:ascii="Arial" w:hAnsi="Arial"/>
          <w:sz w:val="22"/>
          <w:szCs w:val="22"/>
        </w:rPr>
      </w:pPr>
      <w:r w:rsidRPr="004046C4">
        <w:rPr>
          <w:rFonts w:ascii="Arial" w:hAnsi="Arial"/>
          <w:sz w:val="22"/>
          <w:szCs w:val="22"/>
        </w:rPr>
        <w:t>Refused</w:t>
      </w:r>
      <w:r w:rsidRPr="004046C4">
        <w:rPr>
          <w:rFonts w:ascii="Arial" w:hAnsi="Arial"/>
          <w:sz w:val="22"/>
          <w:szCs w:val="22"/>
        </w:rPr>
        <w:tab/>
        <w:t>-1</w:t>
      </w:r>
    </w:p>
    <w:p w:rsidR="004046C4" w:rsidRPr="004046C4" w:rsidRDefault="004046C4" w:rsidP="004046C4">
      <w:pPr>
        <w:tabs>
          <w:tab w:val="center" w:leader="dot" w:pos="9720"/>
        </w:tabs>
        <w:ind w:left="5310" w:right="720" w:hanging="270"/>
        <w:rPr>
          <w:rFonts w:ascii="Arial" w:hAnsi="Arial"/>
          <w:sz w:val="22"/>
          <w:szCs w:val="22"/>
        </w:rPr>
      </w:pPr>
    </w:p>
    <w:p w:rsidR="004046C4" w:rsidRDefault="004046C4" w:rsidP="004046C4">
      <w:pPr>
        <w:rPr>
          <w:rFonts w:ascii="Arial" w:hAnsi="Arial" w:cs="Arial"/>
          <w:b/>
          <w:bCs/>
          <w:smallCaps/>
          <w:sz w:val="22"/>
          <w:szCs w:val="22"/>
        </w:rPr>
      </w:pPr>
    </w:p>
    <w:p w:rsidR="005F3061" w:rsidRDefault="005F3061" w:rsidP="004046C4">
      <w:pPr>
        <w:rPr>
          <w:rFonts w:ascii="Arial" w:hAnsi="Arial" w:cs="Arial"/>
          <w:b/>
          <w:bCs/>
          <w:smallCaps/>
          <w:sz w:val="22"/>
          <w:szCs w:val="22"/>
        </w:rPr>
      </w:pPr>
    </w:p>
    <w:p w:rsidR="005F3061" w:rsidRPr="004046C4" w:rsidRDefault="005F3061" w:rsidP="004046C4">
      <w:pPr>
        <w:rPr>
          <w:rFonts w:ascii="Arial" w:hAnsi="Arial" w:cs="Arial"/>
          <w:b/>
          <w:bCs/>
          <w:smallCaps/>
          <w:sz w:val="22"/>
          <w:szCs w:val="22"/>
        </w:rPr>
      </w:pPr>
    </w:p>
    <w:p w:rsidR="004046C4" w:rsidRPr="004046C4" w:rsidRDefault="004046C4" w:rsidP="004046C4">
      <w:pPr>
        <w:rPr>
          <w:rFonts w:ascii="Arial" w:hAnsi="Arial" w:cs="Arial"/>
          <w:b/>
          <w:bCs/>
          <w:smallCaps/>
          <w:sz w:val="22"/>
          <w:szCs w:val="22"/>
        </w:rPr>
      </w:pPr>
      <w:r w:rsidRPr="004046C4">
        <w:rPr>
          <w:rFonts w:ascii="Arial" w:hAnsi="Arial" w:cs="Arial"/>
          <w:b/>
          <w:bCs/>
          <w:smallCaps/>
          <w:sz w:val="22"/>
          <w:szCs w:val="22"/>
        </w:rPr>
        <w:t>If XREL1≠14 then DOV_REL1=XREL1;</w:t>
      </w:r>
    </w:p>
    <w:p w:rsidR="004046C4" w:rsidRPr="004046C4" w:rsidRDefault="004046C4" w:rsidP="004046C4">
      <w:pPr>
        <w:rPr>
          <w:rFonts w:ascii="Arial" w:hAnsi="Arial" w:cs="Arial"/>
          <w:b/>
          <w:bCs/>
          <w:smallCaps/>
          <w:sz w:val="22"/>
          <w:szCs w:val="22"/>
        </w:rPr>
      </w:pPr>
      <w:r w:rsidRPr="004046C4">
        <w:rPr>
          <w:rFonts w:ascii="Arial" w:hAnsi="Arial" w:cs="Arial"/>
          <w:b/>
          <w:bCs/>
          <w:smallCaps/>
          <w:sz w:val="22"/>
          <w:szCs w:val="22"/>
        </w:rPr>
        <w:t>Else DOV_REL1=REL1.</w:t>
      </w:r>
    </w:p>
    <w:p w:rsidR="004046C4" w:rsidRPr="004046C4" w:rsidRDefault="004046C4" w:rsidP="004046C4">
      <w:pPr>
        <w:rPr>
          <w:rFonts w:ascii="Arial" w:hAnsi="Arial" w:cs="Arial"/>
          <w:b/>
          <w:bCs/>
          <w:smallCaps/>
          <w:sz w:val="22"/>
          <w:szCs w:val="22"/>
        </w:rPr>
      </w:pPr>
    </w:p>
    <w:p w:rsidR="004046C4" w:rsidRPr="004046C4" w:rsidRDefault="004046C4" w:rsidP="004046C4">
      <w:pPr>
        <w:rPr>
          <w:rFonts w:ascii="Arial" w:hAnsi="Arial" w:cs="Arial"/>
          <w:b/>
          <w:bCs/>
          <w:smallCaps/>
          <w:sz w:val="22"/>
          <w:szCs w:val="22"/>
        </w:rPr>
      </w:pPr>
    </w:p>
    <w:p w:rsidR="004046C4" w:rsidRPr="004046C4" w:rsidRDefault="004046C4" w:rsidP="004046C4">
      <w:pPr>
        <w:rPr>
          <w:rFonts w:ascii="Arial" w:hAnsi="Arial" w:cs="Arial"/>
          <w:b/>
          <w:bCs/>
          <w:smallCaps/>
          <w:sz w:val="22"/>
          <w:szCs w:val="22"/>
        </w:rPr>
      </w:pPr>
      <w:r w:rsidRPr="004046C4">
        <w:rPr>
          <w:rFonts w:ascii="Arial" w:hAnsi="Arial" w:cs="Arial"/>
          <w:b/>
          <w:bCs/>
          <w:smallCaps/>
          <w:sz w:val="22"/>
          <w:szCs w:val="22"/>
        </w:rPr>
        <w:t>RELIGION2</w:t>
      </w:r>
    </w:p>
    <w:p w:rsidR="004046C4" w:rsidRPr="004046C4" w:rsidRDefault="004046C4" w:rsidP="004046C4">
      <w:pPr>
        <w:rPr>
          <w:rFonts w:ascii="Arial" w:hAnsi="Arial" w:cs="Arial"/>
          <w:b/>
          <w:bCs/>
          <w:smallCaps/>
          <w:sz w:val="22"/>
          <w:szCs w:val="22"/>
        </w:rPr>
      </w:pPr>
      <w:r w:rsidRPr="004046C4">
        <w:rPr>
          <w:rFonts w:ascii="Arial" w:hAnsi="Arial" w:cs="Arial"/>
          <w:b/>
          <w:bCs/>
          <w:smallCaps/>
          <w:sz w:val="22"/>
          <w:szCs w:val="22"/>
        </w:rPr>
        <w:t>[SP]</w:t>
      </w:r>
    </w:p>
    <w:p w:rsidR="004046C4" w:rsidRPr="004046C4" w:rsidRDefault="004046C4" w:rsidP="004046C4">
      <w:pPr>
        <w:spacing w:before="60"/>
        <w:ind w:left="720" w:hanging="720"/>
        <w:rPr>
          <w:rFonts w:ascii="Arial" w:hAnsi="Arial"/>
          <w:sz w:val="22"/>
          <w:szCs w:val="22"/>
        </w:rPr>
      </w:pPr>
      <w:r w:rsidRPr="004046C4">
        <w:rPr>
          <w:rFonts w:ascii="Arial" w:hAnsi="Arial"/>
          <w:sz w:val="22"/>
          <w:szCs w:val="22"/>
        </w:rPr>
        <w:t>REL2.</w:t>
      </w:r>
      <w:r w:rsidRPr="004046C4">
        <w:rPr>
          <w:rFonts w:ascii="Arial" w:hAnsi="Arial"/>
          <w:sz w:val="22"/>
          <w:szCs w:val="22"/>
        </w:rPr>
        <w:tab/>
        <w:t xml:space="preserve">How often do you attend religious services?  </w:t>
      </w:r>
    </w:p>
    <w:p w:rsidR="004046C4" w:rsidRPr="004046C4" w:rsidRDefault="004046C4" w:rsidP="004046C4">
      <w:pPr>
        <w:rPr>
          <w:rFonts w:ascii="Arial" w:hAnsi="Arial" w:cs="Arial"/>
          <w:sz w:val="22"/>
          <w:szCs w:val="22"/>
        </w:rPr>
      </w:pPr>
    </w:p>
    <w:p w:rsidR="004046C4" w:rsidRPr="004046C4" w:rsidRDefault="004046C4" w:rsidP="004046C4">
      <w:pPr>
        <w:tabs>
          <w:tab w:val="center" w:leader="dot" w:pos="9720"/>
        </w:tabs>
        <w:ind w:left="5310" w:right="720" w:hanging="270"/>
        <w:rPr>
          <w:rFonts w:ascii="Arial" w:hAnsi="Arial"/>
          <w:sz w:val="22"/>
          <w:szCs w:val="22"/>
        </w:rPr>
      </w:pPr>
      <w:r w:rsidRPr="004046C4">
        <w:rPr>
          <w:rFonts w:ascii="Arial" w:hAnsi="Arial"/>
          <w:sz w:val="22"/>
          <w:szCs w:val="22"/>
        </w:rPr>
        <w:t>More than once a week</w:t>
      </w:r>
      <w:r w:rsidRPr="004046C4">
        <w:rPr>
          <w:rFonts w:ascii="Arial" w:hAnsi="Arial"/>
          <w:sz w:val="22"/>
          <w:szCs w:val="22"/>
        </w:rPr>
        <w:tab/>
        <w:t>1</w:t>
      </w:r>
    </w:p>
    <w:p w:rsidR="004046C4" w:rsidRPr="004046C4" w:rsidRDefault="004046C4" w:rsidP="004046C4">
      <w:pPr>
        <w:tabs>
          <w:tab w:val="center" w:leader="dot" w:pos="9720"/>
        </w:tabs>
        <w:ind w:left="5310" w:right="720" w:hanging="270"/>
        <w:rPr>
          <w:rFonts w:ascii="Arial" w:hAnsi="Arial"/>
          <w:sz w:val="22"/>
          <w:szCs w:val="22"/>
        </w:rPr>
      </w:pPr>
      <w:r w:rsidRPr="004046C4">
        <w:rPr>
          <w:rFonts w:ascii="Arial" w:hAnsi="Arial"/>
          <w:sz w:val="22"/>
          <w:szCs w:val="22"/>
        </w:rPr>
        <w:t>Once a week</w:t>
      </w:r>
      <w:r w:rsidRPr="004046C4">
        <w:rPr>
          <w:rFonts w:ascii="Arial" w:hAnsi="Arial"/>
          <w:sz w:val="22"/>
          <w:szCs w:val="22"/>
        </w:rPr>
        <w:tab/>
        <w:t>2</w:t>
      </w:r>
    </w:p>
    <w:p w:rsidR="004046C4" w:rsidRPr="004046C4" w:rsidRDefault="004046C4" w:rsidP="004046C4">
      <w:pPr>
        <w:tabs>
          <w:tab w:val="center" w:leader="dot" w:pos="9720"/>
        </w:tabs>
        <w:ind w:left="5310" w:right="720" w:hanging="270"/>
        <w:rPr>
          <w:rFonts w:ascii="Arial" w:hAnsi="Arial"/>
          <w:sz w:val="22"/>
          <w:szCs w:val="22"/>
        </w:rPr>
      </w:pPr>
      <w:r w:rsidRPr="004046C4">
        <w:rPr>
          <w:rFonts w:ascii="Arial" w:hAnsi="Arial"/>
          <w:sz w:val="22"/>
          <w:szCs w:val="22"/>
        </w:rPr>
        <w:t>Once or twice a month</w:t>
      </w:r>
      <w:r w:rsidRPr="004046C4">
        <w:rPr>
          <w:rFonts w:ascii="Arial" w:hAnsi="Arial"/>
          <w:sz w:val="22"/>
          <w:szCs w:val="22"/>
        </w:rPr>
        <w:tab/>
        <w:t>3</w:t>
      </w:r>
    </w:p>
    <w:p w:rsidR="004046C4" w:rsidRPr="004046C4" w:rsidRDefault="004046C4" w:rsidP="004046C4">
      <w:pPr>
        <w:tabs>
          <w:tab w:val="center" w:leader="dot" w:pos="9720"/>
        </w:tabs>
        <w:ind w:left="5310" w:right="720" w:hanging="270"/>
        <w:rPr>
          <w:rFonts w:ascii="Arial" w:hAnsi="Arial"/>
          <w:sz w:val="22"/>
          <w:szCs w:val="22"/>
        </w:rPr>
      </w:pPr>
      <w:r w:rsidRPr="004046C4">
        <w:rPr>
          <w:rFonts w:ascii="Arial" w:hAnsi="Arial"/>
          <w:sz w:val="22"/>
          <w:szCs w:val="22"/>
        </w:rPr>
        <w:t>A few times a year</w:t>
      </w:r>
      <w:r w:rsidRPr="004046C4">
        <w:rPr>
          <w:rFonts w:ascii="Arial" w:hAnsi="Arial"/>
          <w:sz w:val="22"/>
          <w:szCs w:val="22"/>
        </w:rPr>
        <w:tab/>
        <w:t>4</w:t>
      </w:r>
    </w:p>
    <w:p w:rsidR="004046C4" w:rsidRPr="004046C4" w:rsidRDefault="004046C4" w:rsidP="004046C4">
      <w:pPr>
        <w:tabs>
          <w:tab w:val="center" w:leader="dot" w:pos="9720"/>
        </w:tabs>
        <w:ind w:left="5310" w:right="720" w:hanging="270"/>
        <w:rPr>
          <w:rFonts w:ascii="Arial" w:hAnsi="Arial"/>
          <w:sz w:val="22"/>
          <w:szCs w:val="22"/>
        </w:rPr>
      </w:pPr>
      <w:r w:rsidRPr="004046C4">
        <w:rPr>
          <w:rFonts w:ascii="Arial" w:hAnsi="Arial"/>
          <w:sz w:val="22"/>
          <w:szCs w:val="22"/>
        </w:rPr>
        <w:t>Once a year or less</w:t>
      </w:r>
      <w:r w:rsidRPr="004046C4">
        <w:rPr>
          <w:rFonts w:ascii="Arial" w:hAnsi="Arial"/>
          <w:sz w:val="22"/>
          <w:szCs w:val="22"/>
        </w:rPr>
        <w:tab/>
        <w:t>5</w:t>
      </w:r>
    </w:p>
    <w:p w:rsidR="004046C4" w:rsidRPr="004046C4" w:rsidRDefault="004046C4" w:rsidP="004046C4">
      <w:pPr>
        <w:tabs>
          <w:tab w:val="center" w:leader="dot" w:pos="9720"/>
        </w:tabs>
        <w:ind w:left="5310" w:right="720" w:hanging="270"/>
        <w:rPr>
          <w:rFonts w:ascii="Arial" w:hAnsi="Arial"/>
          <w:sz w:val="22"/>
          <w:szCs w:val="22"/>
        </w:rPr>
      </w:pPr>
      <w:r w:rsidRPr="004046C4">
        <w:rPr>
          <w:rFonts w:ascii="Arial" w:hAnsi="Arial"/>
          <w:sz w:val="22"/>
          <w:szCs w:val="22"/>
        </w:rPr>
        <w:t>Never</w:t>
      </w:r>
      <w:r w:rsidRPr="004046C4">
        <w:rPr>
          <w:rFonts w:ascii="Arial" w:hAnsi="Arial"/>
          <w:sz w:val="22"/>
          <w:szCs w:val="22"/>
        </w:rPr>
        <w:tab/>
        <w:t>6</w:t>
      </w:r>
    </w:p>
    <w:p w:rsidR="004046C4" w:rsidRPr="004046C4" w:rsidRDefault="004046C4" w:rsidP="004046C4">
      <w:pPr>
        <w:rPr>
          <w:rFonts w:ascii="Arial" w:hAnsi="Arial" w:cs="Arial"/>
          <w:sz w:val="22"/>
          <w:szCs w:val="22"/>
        </w:rPr>
      </w:pPr>
    </w:p>
    <w:p w:rsidR="004046C4" w:rsidRPr="004046C4" w:rsidRDefault="004046C4" w:rsidP="004046C4">
      <w:pPr>
        <w:rPr>
          <w:rFonts w:ascii="Arial" w:hAnsi="Arial" w:cs="Arial"/>
          <w:b/>
          <w:bCs/>
          <w:smallCaps/>
          <w:sz w:val="22"/>
          <w:szCs w:val="22"/>
        </w:rPr>
      </w:pPr>
      <w:r w:rsidRPr="004046C4">
        <w:rPr>
          <w:rFonts w:ascii="Arial" w:hAnsi="Arial" w:cs="Arial"/>
          <w:b/>
          <w:bCs/>
          <w:smallCaps/>
          <w:sz w:val="22"/>
          <w:szCs w:val="22"/>
        </w:rPr>
        <w:t>[SP]</w:t>
      </w:r>
    </w:p>
    <w:p w:rsidR="004046C4" w:rsidRPr="004046C4" w:rsidRDefault="004046C4" w:rsidP="004046C4">
      <w:pPr>
        <w:rPr>
          <w:b/>
          <w:bCs/>
          <w:smallCaps/>
          <w:sz w:val="22"/>
          <w:szCs w:val="22"/>
        </w:rPr>
      </w:pPr>
      <w:r w:rsidRPr="004046C4">
        <w:rPr>
          <w:rFonts w:ascii="Arial" w:hAnsi="Arial" w:cs="Arial"/>
          <w:sz w:val="22"/>
          <w:szCs w:val="22"/>
        </w:rPr>
        <w:t>DOV_REL2.</w:t>
      </w:r>
      <w:r w:rsidRPr="004046C4">
        <w:rPr>
          <w:rFonts w:ascii="Arial" w:hAnsi="Arial" w:cs="Arial"/>
          <w:sz w:val="22"/>
          <w:szCs w:val="22"/>
        </w:rPr>
        <w:tab/>
        <w:t>Merge coding of REL2 and missing data ask.</w:t>
      </w:r>
      <w:r w:rsidRPr="004046C4">
        <w:rPr>
          <w:b/>
          <w:bCs/>
          <w:smallCaps/>
          <w:sz w:val="22"/>
          <w:szCs w:val="22"/>
        </w:rPr>
        <w:t xml:space="preserve"> </w:t>
      </w:r>
    </w:p>
    <w:p w:rsidR="004046C4" w:rsidRPr="004046C4" w:rsidRDefault="004046C4" w:rsidP="004046C4">
      <w:pPr>
        <w:rPr>
          <w:b/>
          <w:bCs/>
          <w:smallCaps/>
          <w:sz w:val="22"/>
          <w:szCs w:val="22"/>
        </w:rPr>
      </w:pPr>
    </w:p>
    <w:p w:rsidR="004046C4" w:rsidRPr="004046C4" w:rsidRDefault="004046C4" w:rsidP="004046C4">
      <w:pPr>
        <w:tabs>
          <w:tab w:val="center" w:leader="dot" w:pos="9720"/>
        </w:tabs>
        <w:ind w:left="5310" w:right="720" w:hanging="270"/>
        <w:rPr>
          <w:rFonts w:ascii="Arial" w:hAnsi="Arial"/>
          <w:sz w:val="22"/>
          <w:szCs w:val="22"/>
        </w:rPr>
      </w:pPr>
      <w:r w:rsidRPr="004046C4">
        <w:rPr>
          <w:rFonts w:ascii="Arial" w:hAnsi="Arial"/>
          <w:sz w:val="22"/>
          <w:szCs w:val="22"/>
        </w:rPr>
        <w:t>More than once a week</w:t>
      </w:r>
      <w:r w:rsidRPr="004046C4">
        <w:rPr>
          <w:rFonts w:ascii="Arial" w:hAnsi="Arial"/>
          <w:sz w:val="22"/>
          <w:szCs w:val="22"/>
        </w:rPr>
        <w:tab/>
        <w:t>1</w:t>
      </w:r>
    </w:p>
    <w:p w:rsidR="004046C4" w:rsidRPr="004046C4" w:rsidRDefault="004046C4" w:rsidP="004046C4">
      <w:pPr>
        <w:tabs>
          <w:tab w:val="center" w:leader="dot" w:pos="9720"/>
        </w:tabs>
        <w:ind w:left="5310" w:right="720" w:hanging="270"/>
        <w:rPr>
          <w:rFonts w:ascii="Arial" w:hAnsi="Arial"/>
          <w:sz w:val="22"/>
          <w:szCs w:val="22"/>
        </w:rPr>
      </w:pPr>
      <w:r w:rsidRPr="004046C4">
        <w:rPr>
          <w:rFonts w:ascii="Arial" w:hAnsi="Arial"/>
          <w:sz w:val="22"/>
          <w:szCs w:val="22"/>
        </w:rPr>
        <w:t>Once a week</w:t>
      </w:r>
      <w:r w:rsidRPr="004046C4">
        <w:rPr>
          <w:rFonts w:ascii="Arial" w:hAnsi="Arial"/>
          <w:sz w:val="22"/>
          <w:szCs w:val="22"/>
        </w:rPr>
        <w:tab/>
        <w:t>2</w:t>
      </w:r>
    </w:p>
    <w:p w:rsidR="004046C4" w:rsidRPr="004046C4" w:rsidRDefault="004046C4" w:rsidP="004046C4">
      <w:pPr>
        <w:tabs>
          <w:tab w:val="center" w:leader="dot" w:pos="9720"/>
        </w:tabs>
        <w:ind w:left="5310" w:right="720" w:hanging="270"/>
        <w:rPr>
          <w:rFonts w:ascii="Arial" w:hAnsi="Arial"/>
          <w:sz w:val="22"/>
          <w:szCs w:val="22"/>
        </w:rPr>
      </w:pPr>
      <w:r w:rsidRPr="004046C4">
        <w:rPr>
          <w:rFonts w:ascii="Arial" w:hAnsi="Arial"/>
          <w:sz w:val="22"/>
          <w:szCs w:val="22"/>
        </w:rPr>
        <w:t>Once or twice a month</w:t>
      </w:r>
      <w:r w:rsidRPr="004046C4">
        <w:rPr>
          <w:rFonts w:ascii="Arial" w:hAnsi="Arial"/>
          <w:sz w:val="22"/>
          <w:szCs w:val="22"/>
        </w:rPr>
        <w:tab/>
        <w:t>3</w:t>
      </w:r>
    </w:p>
    <w:p w:rsidR="004046C4" w:rsidRPr="004046C4" w:rsidRDefault="004046C4" w:rsidP="004046C4">
      <w:pPr>
        <w:tabs>
          <w:tab w:val="center" w:leader="dot" w:pos="9720"/>
        </w:tabs>
        <w:ind w:left="5310" w:right="720" w:hanging="270"/>
        <w:rPr>
          <w:rFonts w:ascii="Arial" w:hAnsi="Arial"/>
          <w:sz w:val="22"/>
          <w:szCs w:val="22"/>
        </w:rPr>
      </w:pPr>
      <w:r w:rsidRPr="004046C4">
        <w:rPr>
          <w:rFonts w:ascii="Arial" w:hAnsi="Arial"/>
          <w:sz w:val="22"/>
          <w:szCs w:val="22"/>
        </w:rPr>
        <w:lastRenderedPageBreak/>
        <w:t>A few times a year</w:t>
      </w:r>
      <w:r w:rsidRPr="004046C4">
        <w:rPr>
          <w:rFonts w:ascii="Arial" w:hAnsi="Arial"/>
          <w:sz w:val="22"/>
          <w:szCs w:val="22"/>
        </w:rPr>
        <w:tab/>
        <w:t>4</w:t>
      </w:r>
    </w:p>
    <w:p w:rsidR="004046C4" w:rsidRPr="004046C4" w:rsidRDefault="004046C4" w:rsidP="004046C4">
      <w:pPr>
        <w:tabs>
          <w:tab w:val="center" w:leader="dot" w:pos="9720"/>
        </w:tabs>
        <w:ind w:left="5310" w:right="720" w:hanging="270"/>
        <w:rPr>
          <w:rFonts w:ascii="Arial" w:hAnsi="Arial"/>
          <w:sz w:val="22"/>
          <w:szCs w:val="22"/>
        </w:rPr>
      </w:pPr>
      <w:r w:rsidRPr="004046C4">
        <w:rPr>
          <w:rFonts w:ascii="Arial" w:hAnsi="Arial"/>
          <w:sz w:val="22"/>
          <w:szCs w:val="22"/>
        </w:rPr>
        <w:t>Once a year or less</w:t>
      </w:r>
      <w:r w:rsidRPr="004046C4">
        <w:rPr>
          <w:rFonts w:ascii="Arial" w:hAnsi="Arial"/>
          <w:sz w:val="22"/>
          <w:szCs w:val="22"/>
        </w:rPr>
        <w:tab/>
        <w:t>5</w:t>
      </w:r>
    </w:p>
    <w:p w:rsidR="004046C4" w:rsidRPr="004046C4" w:rsidRDefault="004046C4" w:rsidP="004046C4">
      <w:pPr>
        <w:tabs>
          <w:tab w:val="center" w:leader="dot" w:pos="9720"/>
        </w:tabs>
        <w:ind w:left="5310" w:right="720" w:hanging="270"/>
        <w:rPr>
          <w:rFonts w:ascii="Arial" w:hAnsi="Arial"/>
          <w:sz w:val="22"/>
          <w:szCs w:val="22"/>
        </w:rPr>
      </w:pPr>
      <w:r w:rsidRPr="004046C4">
        <w:rPr>
          <w:rFonts w:ascii="Arial" w:hAnsi="Arial"/>
          <w:sz w:val="22"/>
          <w:szCs w:val="22"/>
        </w:rPr>
        <w:t>Never</w:t>
      </w:r>
      <w:r w:rsidRPr="004046C4">
        <w:rPr>
          <w:rFonts w:ascii="Arial" w:hAnsi="Arial"/>
          <w:sz w:val="22"/>
          <w:szCs w:val="22"/>
        </w:rPr>
        <w:tab/>
        <w:t>6</w:t>
      </w:r>
    </w:p>
    <w:p w:rsidR="004046C4" w:rsidRPr="004046C4" w:rsidRDefault="004046C4" w:rsidP="004046C4">
      <w:pPr>
        <w:rPr>
          <w:rFonts w:ascii="Arial" w:hAnsi="Arial" w:cs="Arial"/>
          <w:b/>
          <w:bCs/>
          <w:smallCaps/>
          <w:sz w:val="22"/>
          <w:szCs w:val="22"/>
        </w:rPr>
      </w:pPr>
    </w:p>
    <w:p w:rsidR="004046C4" w:rsidRPr="004046C4" w:rsidRDefault="004046C4" w:rsidP="004046C4">
      <w:pPr>
        <w:rPr>
          <w:rFonts w:ascii="Arial" w:hAnsi="Arial" w:cs="Arial"/>
          <w:b/>
          <w:bCs/>
          <w:smallCaps/>
          <w:sz w:val="22"/>
          <w:szCs w:val="22"/>
        </w:rPr>
      </w:pPr>
      <w:r w:rsidRPr="004046C4">
        <w:rPr>
          <w:rFonts w:ascii="Arial" w:hAnsi="Arial" w:cs="Arial"/>
          <w:b/>
          <w:bCs/>
          <w:smallCaps/>
          <w:sz w:val="22"/>
          <w:szCs w:val="22"/>
        </w:rPr>
        <w:t>If XREL2≠9 then DOV_REL2=XREL2;</w:t>
      </w:r>
    </w:p>
    <w:p w:rsidR="004046C4" w:rsidRPr="004046C4" w:rsidRDefault="004046C4" w:rsidP="004046C4">
      <w:pPr>
        <w:rPr>
          <w:rFonts w:ascii="Arial" w:hAnsi="Arial" w:cs="Arial"/>
          <w:b/>
          <w:bCs/>
          <w:smallCaps/>
          <w:sz w:val="22"/>
          <w:szCs w:val="22"/>
        </w:rPr>
      </w:pPr>
      <w:r w:rsidRPr="004046C4">
        <w:rPr>
          <w:rFonts w:ascii="Arial" w:hAnsi="Arial" w:cs="Arial"/>
          <w:b/>
          <w:bCs/>
          <w:smallCaps/>
          <w:sz w:val="22"/>
          <w:szCs w:val="22"/>
        </w:rPr>
        <w:t>Else DOV_REL2=REL2.</w:t>
      </w:r>
    </w:p>
    <w:p w:rsidR="004046C4" w:rsidRPr="004046C4" w:rsidRDefault="004046C4" w:rsidP="004046C4">
      <w:pPr>
        <w:rPr>
          <w:rFonts w:ascii="Arial" w:hAnsi="Arial" w:cs="Arial"/>
          <w:b/>
          <w:bCs/>
          <w:smallCaps/>
          <w:sz w:val="22"/>
          <w:szCs w:val="22"/>
        </w:rPr>
      </w:pPr>
    </w:p>
    <w:p w:rsidR="00CD4A99" w:rsidRDefault="00CD4A99" w:rsidP="00D36459">
      <w:pPr>
        <w:ind w:left="720"/>
        <w:rPr>
          <w:rFonts w:ascii="Arial" w:hAnsi="Arial" w:cs="Arial"/>
          <w:b/>
          <w:sz w:val="22"/>
          <w:szCs w:val="22"/>
        </w:rPr>
      </w:pPr>
    </w:p>
    <w:p w:rsidR="005F3061" w:rsidRDefault="005F3061" w:rsidP="00D36459">
      <w:pPr>
        <w:ind w:left="720"/>
        <w:rPr>
          <w:rFonts w:ascii="Arial" w:hAnsi="Arial" w:cs="Arial"/>
          <w:b/>
          <w:sz w:val="22"/>
          <w:szCs w:val="22"/>
        </w:rPr>
      </w:pPr>
    </w:p>
    <w:p w:rsidR="005F3061" w:rsidRDefault="005F3061" w:rsidP="00D36459">
      <w:pPr>
        <w:ind w:left="720"/>
        <w:rPr>
          <w:rFonts w:ascii="Arial" w:hAnsi="Arial" w:cs="Arial"/>
          <w:b/>
          <w:sz w:val="22"/>
          <w:szCs w:val="22"/>
        </w:rPr>
      </w:pPr>
    </w:p>
    <w:p w:rsidR="005F3061" w:rsidRDefault="005F3061" w:rsidP="00D36459">
      <w:pPr>
        <w:ind w:left="720"/>
        <w:rPr>
          <w:rFonts w:ascii="Arial" w:hAnsi="Arial" w:cs="Arial"/>
          <w:b/>
          <w:sz w:val="22"/>
          <w:szCs w:val="22"/>
        </w:rPr>
      </w:pPr>
    </w:p>
    <w:p w:rsidR="005F3061" w:rsidRDefault="005F3061" w:rsidP="00D36459">
      <w:pPr>
        <w:ind w:left="720"/>
        <w:rPr>
          <w:rFonts w:ascii="Arial" w:hAnsi="Arial" w:cs="Arial"/>
          <w:b/>
          <w:sz w:val="22"/>
          <w:szCs w:val="22"/>
        </w:rPr>
      </w:pPr>
    </w:p>
    <w:p w:rsidR="005F3061" w:rsidRPr="004046C4" w:rsidRDefault="005F3061" w:rsidP="00D36459">
      <w:pPr>
        <w:ind w:left="720"/>
        <w:rPr>
          <w:rFonts w:ascii="Arial" w:hAnsi="Arial" w:cs="Arial"/>
          <w:b/>
          <w:sz w:val="22"/>
          <w:szCs w:val="22"/>
        </w:rPr>
      </w:pPr>
    </w:p>
    <w:p w:rsidR="00356D1F" w:rsidRPr="004046C4" w:rsidRDefault="00356D1F" w:rsidP="00D36459">
      <w:pPr>
        <w:ind w:left="720"/>
        <w:rPr>
          <w:rFonts w:ascii="Arial" w:hAnsi="Arial" w:cs="Arial"/>
          <w:b/>
          <w:sz w:val="22"/>
          <w:szCs w:val="22"/>
        </w:rPr>
      </w:pPr>
      <w:r w:rsidRPr="004046C4">
        <w:rPr>
          <w:rFonts w:ascii="Arial" w:hAnsi="Arial" w:cs="Arial"/>
          <w:b/>
          <w:sz w:val="22"/>
          <w:szCs w:val="22"/>
        </w:rPr>
        <w:t>[KN STANDARD CLOSE]</w:t>
      </w:r>
    </w:p>
    <w:sectPr w:rsidR="00356D1F" w:rsidRPr="004046C4" w:rsidSect="0024641E">
      <w:headerReference w:type="even" r:id="rId15"/>
      <w:pgSz w:w="12240" w:h="15840" w:code="1"/>
      <w:pgMar w:top="1080" w:right="1080" w:bottom="1080" w:left="1080" w:header="720" w:footer="504" w:gutter="0"/>
      <w:paperSrc w:first="656" w:other="656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5AE" w:rsidRDefault="00C915AE">
      <w:r>
        <w:separator/>
      </w:r>
    </w:p>
  </w:endnote>
  <w:endnote w:type="continuationSeparator" w:id="0">
    <w:p w:rsidR="00C915AE" w:rsidRDefault="00C9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1B1" w:rsidRDefault="006D11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1B1" w:rsidRDefault="006D11B1">
    <w:pPr>
      <w:pBdr>
        <w:top w:val="single" w:sz="4" w:space="1" w:color="auto"/>
      </w:pBdr>
      <w:tabs>
        <w:tab w:val="right" w:pos="10080"/>
      </w:tabs>
      <w:rPr>
        <w:rFonts w:ascii="Arial" w:hAnsi="Arial" w:cs="Arial"/>
        <w:i/>
        <w:iCs/>
        <w:sz w:val="16"/>
      </w:rPr>
    </w:pPr>
    <w:r>
      <w:rPr>
        <w:rFonts w:ascii="Arial" w:hAnsi="Arial" w:cs="Arial"/>
        <w:i/>
        <w:iCs/>
        <w:sz w:val="16"/>
      </w:rPr>
      <w:t xml:space="preserve">Page </w:t>
    </w:r>
    <w:r>
      <w:rPr>
        <w:rFonts w:ascii="Arial" w:hAnsi="Arial" w:cs="Arial"/>
        <w:i/>
        <w:iCs/>
        <w:sz w:val="16"/>
      </w:rPr>
      <w:fldChar w:fldCharType="begin"/>
    </w:r>
    <w:r>
      <w:rPr>
        <w:rFonts w:ascii="Arial" w:hAnsi="Arial" w:cs="Arial"/>
        <w:i/>
        <w:iCs/>
        <w:sz w:val="16"/>
      </w:rPr>
      <w:instrText xml:space="preserve"> PAGE </w:instrText>
    </w:r>
    <w:r>
      <w:rPr>
        <w:rFonts w:ascii="Arial" w:hAnsi="Arial" w:cs="Arial"/>
        <w:i/>
        <w:iCs/>
        <w:sz w:val="16"/>
      </w:rPr>
      <w:fldChar w:fldCharType="separate"/>
    </w:r>
    <w:r w:rsidR="00051102">
      <w:rPr>
        <w:rFonts w:ascii="Arial" w:hAnsi="Arial" w:cs="Arial"/>
        <w:i/>
        <w:iCs/>
        <w:noProof/>
        <w:sz w:val="16"/>
      </w:rPr>
      <w:t>2</w:t>
    </w:r>
    <w:r>
      <w:rPr>
        <w:rFonts w:ascii="Arial" w:hAnsi="Arial" w:cs="Arial"/>
        <w:i/>
        <w:iCs/>
        <w:sz w:val="16"/>
      </w:rPr>
      <w:fldChar w:fldCharType="end"/>
    </w:r>
    <w:r>
      <w:rPr>
        <w:rFonts w:ascii="Arial" w:hAnsi="Arial" w:cs="Arial"/>
        <w:i/>
        <w:iCs/>
        <w:sz w:val="16"/>
      </w:rPr>
      <w:t xml:space="preserve"> </w:t>
    </w:r>
    <w:r>
      <w:rPr>
        <w:rFonts w:ascii="Arial" w:hAnsi="Arial" w:cs="Arial"/>
        <w:i/>
        <w:iCs/>
        <w:sz w:val="16"/>
      </w:rPr>
      <w:tab/>
      <w:t xml:space="preserve">Last saved:  </w:t>
    </w:r>
    <w:r>
      <w:rPr>
        <w:rFonts w:ascii="Arial" w:hAnsi="Arial" w:cs="Arial"/>
        <w:i/>
        <w:iCs/>
        <w:sz w:val="16"/>
      </w:rPr>
      <w:fldChar w:fldCharType="begin"/>
    </w:r>
    <w:r>
      <w:rPr>
        <w:rFonts w:ascii="Arial" w:hAnsi="Arial" w:cs="Arial"/>
        <w:i/>
        <w:iCs/>
        <w:sz w:val="16"/>
      </w:rPr>
      <w:instrText xml:space="preserve"> saveDATE \@ "M/d/yyyy h:mm am/pm" \* MERGEFORMAT </w:instrText>
    </w:r>
    <w:r>
      <w:rPr>
        <w:rFonts w:ascii="Arial" w:hAnsi="Arial" w:cs="Arial"/>
        <w:i/>
        <w:iCs/>
        <w:sz w:val="16"/>
      </w:rPr>
      <w:fldChar w:fldCharType="separate"/>
    </w:r>
    <w:r w:rsidR="00FA554A">
      <w:rPr>
        <w:rFonts w:ascii="Arial" w:hAnsi="Arial" w:cs="Arial"/>
        <w:i/>
        <w:iCs/>
        <w:noProof/>
        <w:sz w:val="16"/>
      </w:rPr>
      <w:t>8/27/2012 3:05 PM</w:t>
    </w:r>
    <w:r>
      <w:rPr>
        <w:rFonts w:ascii="Arial" w:hAnsi="Arial" w:cs="Arial"/>
        <w:i/>
        <w:i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1B1" w:rsidRDefault="006D11B1">
    <w:pPr>
      <w:pBdr>
        <w:top w:val="single" w:sz="4" w:space="1" w:color="auto"/>
      </w:pBdr>
      <w:tabs>
        <w:tab w:val="right" w:pos="10080"/>
      </w:tabs>
      <w:rPr>
        <w:rFonts w:ascii="Arial" w:hAnsi="Arial" w:cs="Arial"/>
        <w:i/>
        <w:iCs/>
        <w:sz w:val="16"/>
      </w:rPr>
    </w:pPr>
    <w:r>
      <w:rPr>
        <w:rFonts w:ascii="Arial" w:hAnsi="Arial" w:cs="Arial"/>
        <w:i/>
        <w:iCs/>
        <w:sz w:val="16"/>
      </w:rPr>
      <w:t xml:space="preserve">Page </w:t>
    </w:r>
    <w:r>
      <w:rPr>
        <w:rFonts w:ascii="Arial" w:hAnsi="Arial" w:cs="Arial"/>
        <w:i/>
        <w:iCs/>
        <w:sz w:val="16"/>
      </w:rPr>
      <w:fldChar w:fldCharType="begin"/>
    </w:r>
    <w:r>
      <w:rPr>
        <w:rFonts w:ascii="Arial" w:hAnsi="Arial" w:cs="Arial"/>
        <w:i/>
        <w:iCs/>
        <w:sz w:val="16"/>
      </w:rPr>
      <w:instrText xml:space="preserve"> PAGE </w:instrText>
    </w:r>
    <w:r>
      <w:rPr>
        <w:rFonts w:ascii="Arial" w:hAnsi="Arial" w:cs="Arial"/>
        <w:i/>
        <w:iCs/>
        <w:sz w:val="16"/>
      </w:rPr>
      <w:fldChar w:fldCharType="separate"/>
    </w:r>
    <w:r w:rsidR="00051102">
      <w:rPr>
        <w:rFonts w:ascii="Arial" w:hAnsi="Arial" w:cs="Arial"/>
        <w:i/>
        <w:iCs/>
        <w:noProof/>
        <w:sz w:val="16"/>
      </w:rPr>
      <w:t>1</w:t>
    </w:r>
    <w:r>
      <w:rPr>
        <w:rFonts w:ascii="Arial" w:hAnsi="Arial" w:cs="Arial"/>
        <w:i/>
        <w:iCs/>
        <w:sz w:val="16"/>
      </w:rPr>
      <w:fldChar w:fldCharType="end"/>
    </w:r>
    <w:r>
      <w:rPr>
        <w:rFonts w:ascii="Arial" w:hAnsi="Arial" w:cs="Arial"/>
        <w:i/>
        <w:iCs/>
        <w:sz w:val="16"/>
      </w:rPr>
      <w:t xml:space="preserve"> </w:t>
    </w:r>
    <w:r>
      <w:rPr>
        <w:rFonts w:ascii="Arial" w:hAnsi="Arial" w:cs="Arial"/>
        <w:i/>
        <w:iCs/>
        <w:sz w:val="16"/>
      </w:rPr>
      <w:tab/>
      <w:t xml:space="preserve">Last saved:  </w:t>
    </w:r>
    <w:r>
      <w:rPr>
        <w:rFonts w:ascii="Arial" w:hAnsi="Arial" w:cs="Arial"/>
        <w:i/>
        <w:iCs/>
        <w:sz w:val="16"/>
      </w:rPr>
      <w:fldChar w:fldCharType="begin"/>
    </w:r>
    <w:r>
      <w:rPr>
        <w:rFonts w:ascii="Arial" w:hAnsi="Arial" w:cs="Arial"/>
        <w:i/>
        <w:iCs/>
        <w:sz w:val="16"/>
      </w:rPr>
      <w:instrText xml:space="preserve"> saveDATE \@ "M/d/yyyy h:mm am/pm" \* MERGEFORMAT </w:instrText>
    </w:r>
    <w:r>
      <w:rPr>
        <w:rFonts w:ascii="Arial" w:hAnsi="Arial" w:cs="Arial"/>
        <w:i/>
        <w:iCs/>
        <w:sz w:val="16"/>
      </w:rPr>
      <w:fldChar w:fldCharType="separate"/>
    </w:r>
    <w:r w:rsidR="00FA554A">
      <w:rPr>
        <w:rFonts w:ascii="Arial" w:hAnsi="Arial" w:cs="Arial"/>
        <w:i/>
        <w:iCs/>
        <w:noProof/>
        <w:sz w:val="16"/>
      </w:rPr>
      <w:t>8/27/2012 3:05 PM</w:t>
    </w:r>
    <w:r>
      <w:rPr>
        <w:rFonts w:ascii="Arial" w:hAnsi="Arial" w:cs="Arial"/>
        <w:i/>
        <w:i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5AE" w:rsidRDefault="00C915AE">
      <w:r>
        <w:separator/>
      </w:r>
    </w:p>
  </w:footnote>
  <w:footnote w:type="continuationSeparator" w:id="0">
    <w:p w:rsidR="00C915AE" w:rsidRDefault="00C91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1B1" w:rsidRDefault="006D11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1B1" w:rsidRDefault="006D11B1">
    <w:pPr>
      <w:pBdr>
        <w:bottom w:val="single" w:sz="4" w:space="2" w:color="auto"/>
      </w:pBdr>
      <w:tabs>
        <w:tab w:val="right" w:pos="10080"/>
      </w:tabs>
      <w:rPr>
        <w:rFonts w:ascii="Arial" w:hAnsi="Arial"/>
        <w:i/>
        <w:iCs/>
        <w:sz w:val="16"/>
      </w:rPr>
    </w:pPr>
    <w:r>
      <w:rPr>
        <w:rFonts w:ascii="Arial" w:hAnsi="Arial"/>
        <w:i/>
        <w:iCs/>
        <w:sz w:val="16"/>
      </w:rPr>
      <w:t>Knowledge Networks: A GFK Company</w:t>
    </w:r>
    <w:r>
      <w:rPr>
        <w:rFonts w:ascii="Arial" w:hAnsi="Arial"/>
        <w:i/>
        <w:iCs/>
        <w:sz w:val="16"/>
      </w:rPr>
      <w:tab/>
    </w:r>
    <w:r>
      <w:rPr>
        <w:rFonts w:ascii="Arial" w:hAnsi="Arial"/>
        <w:i/>
        <w:iCs/>
        <w:sz w:val="16"/>
      </w:rPr>
      <w:fldChar w:fldCharType="begin"/>
    </w:r>
    <w:r>
      <w:rPr>
        <w:rFonts w:ascii="Arial" w:hAnsi="Arial"/>
        <w:i/>
        <w:iCs/>
        <w:sz w:val="16"/>
      </w:rPr>
      <w:instrText xml:space="preserve"> FILENAME </w:instrText>
    </w:r>
    <w:r>
      <w:rPr>
        <w:rFonts w:ascii="Arial" w:hAnsi="Arial"/>
        <w:i/>
        <w:iCs/>
        <w:sz w:val="16"/>
      </w:rPr>
      <w:fldChar w:fldCharType="separate"/>
    </w:r>
    <w:r>
      <w:rPr>
        <w:rFonts w:ascii="Arial" w:hAnsi="Arial"/>
        <w:i/>
        <w:iCs/>
        <w:noProof/>
        <w:sz w:val="16"/>
      </w:rPr>
      <w:t>TESS2 117 - Schuldt Survey_v5</w:t>
    </w:r>
    <w:r>
      <w:rPr>
        <w:rFonts w:ascii="Arial" w:hAnsi="Arial"/>
        <w:i/>
        <w:iCs/>
        <w:sz w:val="16"/>
      </w:rPr>
      <w:fldChar w:fldCharType="end"/>
    </w:r>
  </w:p>
  <w:p w:rsidR="006D11B1" w:rsidRDefault="006D11B1">
    <w:pPr>
      <w:pStyle w:val="basi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1B1" w:rsidRDefault="006D11B1"/>
  <w:p w:rsidR="006D11B1" w:rsidRDefault="006D11B1"/>
  <w:p w:rsidR="006D11B1" w:rsidRDefault="006D11B1">
    <w:pPr>
      <w:jc w:val="center"/>
    </w:pPr>
    <w:r>
      <w:rPr>
        <w:noProof/>
      </w:rPr>
      <w:drawing>
        <wp:inline distT="0" distB="0" distL="0" distR="0">
          <wp:extent cx="2495550" cy="828675"/>
          <wp:effectExtent l="19050" t="0" r="0" b="0"/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D11B1" w:rsidRDefault="006D11B1"/>
  <w:p w:rsidR="006D11B1" w:rsidRDefault="006D11B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1B1" w:rsidRDefault="006D11B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34CC6B0"/>
    <w:lvl w:ilvl="0">
      <w:numFmt w:val="decimal"/>
      <w:pStyle w:val="basicbulletindent"/>
      <w:lvlText w:val="*"/>
      <w:lvlJc w:val="left"/>
    </w:lvl>
  </w:abstractNum>
  <w:abstractNum w:abstractNumId="1">
    <w:nsid w:val="216841B4"/>
    <w:multiLevelType w:val="hybridMultilevel"/>
    <w:tmpl w:val="0784A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F1795"/>
    <w:multiLevelType w:val="hybridMultilevel"/>
    <w:tmpl w:val="96FA5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343A9"/>
    <w:multiLevelType w:val="hybridMultilevel"/>
    <w:tmpl w:val="BDE69C50"/>
    <w:lvl w:ilvl="0" w:tplc="10D62CA6">
      <w:start w:val="1"/>
      <w:numFmt w:val="bullet"/>
      <w:pStyle w:val="basicbulletindent2"/>
      <w:lvlText w:val="»"/>
      <w:lvlJc w:val="left"/>
      <w:pPr>
        <w:tabs>
          <w:tab w:val="num" w:pos="1440"/>
        </w:tabs>
        <w:ind w:left="1440" w:hanging="360"/>
      </w:pPr>
      <w:rPr>
        <w:rFonts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F2B5AAD"/>
    <w:multiLevelType w:val="hybridMultilevel"/>
    <w:tmpl w:val="43A0BB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B0A3832">
      <w:start w:val="1"/>
      <w:numFmt w:val="bullet"/>
      <w:pStyle w:val="basicindent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8E2211"/>
    <w:multiLevelType w:val="hybridMultilevel"/>
    <w:tmpl w:val="0784A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numFmt w:val="bullet"/>
        <w:pStyle w:val="basicbulletinden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4"/>
  <w:drawingGridVerticalSpacing w:val="1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1E"/>
    <w:rsid w:val="00043D7B"/>
    <w:rsid w:val="00051102"/>
    <w:rsid w:val="000B1FB9"/>
    <w:rsid w:val="000C4E73"/>
    <w:rsid w:val="0010320C"/>
    <w:rsid w:val="00113679"/>
    <w:rsid w:val="001418CB"/>
    <w:rsid w:val="00154947"/>
    <w:rsid w:val="001735E1"/>
    <w:rsid w:val="001917A0"/>
    <w:rsid w:val="001C399A"/>
    <w:rsid w:val="001D0ADC"/>
    <w:rsid w:val="001F066C"/>
    <w:rsid w:val="001F6833"/>
    <w:rsid w:val="00206399"/>
    <w:rsid w:val="002269B4"/>
    <w:rsid w:val="00235540"/>
    <w:rsid w:val="00244F31"/>
    <w:rsid w:val="0024641E"/>
    <w:rsid w:val="00263D34"/>
    <w:rsid w:val="00282AC7"/>
    <w:rsid w:val="00292A7B"/>
    <w:rsid w:val="002C6615"/>
    <w:rsid w:val="00315FC9"/>
    <w:rsid w:val="00356D1F"/>
    <w:rsid w:val="003E5D11"/>
    <w:rsid w:val="003F7CF1"/>
    <w:rsid w:val="004046C4"/>
    <w:rsid w:val="00411659"/>
    <w:rsid w:val="00442756"/>
    <w:rsid w:val="00451A76"/>
    <w:rsid w:val="00474E5A"/>
    <w:rsid w:val="00490943"/>
    <w:rsid w:val="004917A7"/>
    <w:rsid w:val="004C3E96"/>
    <w:rsid w:val="004D7D99"/>
    <w:rsid w:val="0053540B"/>
    <w:rsid w:val="0056604D"/>
    <w:rsid w:val="005B3AF2"/>
    <w:rsid w:val="005F3061"/>
    <w:rsid w:val="00606DD5"/>
    <w:rsid w:val="00643325"/>
    <w:rsid w:val="00667A3A"/>
    <w:rsid w:val="006901ED"/>
    <w:rsid w:val="006B0296"/>
    <w:rsid w:val="006D11B1"/>
    <w:rsid w:val="006F74FE"/>
    <w:rsid w:val="007065C9"/>
    <w:rsid w:val="00752E64"/>
    <w:rsid w:val="007A1213"/>
    <w:rsid w:val="007A240E"/>
    <w:rsid w:val="007E0C1E"/>
    <w:rsid w:val="007F3791"/>
    <w:rsid w:val="00801FBD"/>
    <w:rsid w:val="00857A41"/>
    <w:rsid w:val="008A4F95"/>
    <w:rsid w:val="008D788E"/>
    <w:rsid w:val="008E014F"/>
    <w:rsid w:val="008E4713"/>
    <w:rsid w:val="008E6C0D"/>
    <w:rsid w:val="00900AF9"/>
    <w:rsid w:val="009172A0"/>
    <w:rsid w:val="00930F57"/>
    <w:rsid w:val="00963C91"/>
    <w:rsid w:val="009A5A50"/>
    <w:rsid w:val="009D6699"/>
    <w:rsid w:val="009D7F3E"/>
    <w:rsid w:val="009E5DFF"/>
    <w:rsid w:val="00A30583"/>
    <w:rsid w:val="00A50445"/>
    <w:rsid w:val="00A71E19"/>
    <w:rsid w:val="00A85680"/>
    <w:rsid w:val="00AE4B4D"/>
    <w:rsid w:val="00B151BF"/>
    <w:rsid w:val="00B15959"/>
    <w:rsid w:val="00B3355F"/>
    <w:rsid w:val="00B36221"/>
    <w:rsid w:val="00BA345B"/>
    <w:rsid w:val="00BA5FA5"/>
    <w:rsid w:val="00BC0C78"/>
    <w:rsid w:val="00BC1D45"/>
    <w:rsid w:val="00C00ECD"/>
    <w:rsid w:val="00C27C0A"/>
    <w:rsid w:val="00C55359"/>
    <w:rsid w:val="00C84F88"/>
    <w:rsid w:val="00C915AE"/>
    <w:rsid w:val="00C93AE5"/>
    <w:rsid w:val="00CD4A99"/>
    <w:rsid w:val="00D36459"/>
    <w:rsid w:val="00D538CB"/>
    <w:rsid w:val="00D6665C"/>
    <w:rsid w:val="00DE205B"/>
    <w:rsid w:val="00DE7731"/>
    <w:rsid w:val="00E068D4"/>
    <w:rsid w:val="00E23197"/>
    <w:rsid w:val="00E3027E"/>
    <w:rsid w:val="00E3482A"/>
    <w:rsid w:val="00EA5217"/>
    <w:rsid w:val="00EB7777"/>
    <w:rsid w:val="00EE108E"/>
    <w:rsid w:val="00F074F4"/>
    <w:rsid w:val="00F228CC"/>
    <w:rsid w:val="00F42E33"/>
    <w:rsid w:val="00F93CDD"/>
    <w:rsid w:val="00FA554A"/>
    <w:rsid w:val="00FC3723"/>
    <w:rsid w:val="00FC3C7B"/>
    <w:rsid w:val="00FD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641E"/>
    <w:rPr>
      <w:sz w:val="24"/>
      <w:szCs w:val="24"/>
    </w:rPr>
  </w:style>
  <w:style w:type="paragraph" w:styleId="Heading1">
    <w:name w:val="heading 1"/>
    <w:basedOn w:val="Normal"/>
    <w:next w:val="Normal"/>
    <w:qFormat/>
    <w:rsid w:val="0024641E"/>
    <w:pPr>
      <w:keepNext/>
      <w:ind w:right="4320"/>
      <w:outlineLvl w:val="0"/>
    </w:pPr>
    <w:rPr>
      <w:rFonts w:cs="Arial"/>
      <w:b/>
      <w:bCs/>
      <w:sz w:val="22"/>
    </w:rPr>
  </w:style>
  <w:style w:type="paragraph" w:styleId="Heading2">
    <w:name w:val="heading 2"/>
    <w:basedOn w:val="Normal"/>
    <w:next w:val="Normal"/>
    <w:qFormat/>
    <w:rsid w:val="0024641E"/>
    <w:pPr>
      <w:keepNext/>
      <w:outlineLvl w:val="1"/>
    </w:pPr>
    <w:rPr>
      <w:b/>
      <w:bCs/>
      <w:smallCaps/>
    </w:rPr>
  </w:style>
  <w:style w:type="paragraph" w:styleId="Heading3">
    <w:name w:val="heading 3"/>
    <w:basedOn w:val="Normal"/>
    <w:next w:val="Normal"/>
    <w:qFormat/>
    <w:rsid w:val="0024641E"/>
    <w:pPr>
      <w:keepNext/>
      <w:pBdr>
        <w:top w:val="single" w:sz="4" w:space="4" w:color="FFFFFF"/>
        <w:bottom w:val="single" w:sz="4" w:space="4" w:color="FFFFFF"/>
      </w:pBdr>
      <w:spacing w:before="60" w:after="60"/>
      <w:jc w:val="center"/>
      <w:outlineLvl w:val="2"/>
    </w:pPr>
    <w:rPr>
      <w:rFonts w:cs="Arial"/>
      <w:b/>
      <w:bCs/>
      <w:color w:val="FFFFFF"/>
      <w:sz w:val="22"/>
    </w:rPr>
  </w:style>
  <w:style w:type="paragraph" w:styleId="Heading4">
    <w:name w:val="heading 4"/>
    <w:basedOn w:val="Normal"/>
    <w:next w:val="Normal"/>
    <w:qFormat/>
    <w:rsid w:val="0024641E"/>
    <w:pPr>
      <w:keepNext/>
      <w:ind w:left="1440"/>
      <w:outlineLvl w:val="3"/>
    </w:pPr>
    <w:rPr>
      <w:rFonts w:cs="Arial"/>
      <w:b/>
      <w:smallCaps/>
    </w:rPr>
  </w:style>
  <w:style w:type="paragraph" w:styleId="Heading9">
    <w:name w:val="heading 9"/>
    <w:basedOn w:val="Normal"/>
    <w:next w:val="Normal"/>
    <w:qFormat/>
    <w:rsid w:val="0024641E"/>
    <w:pPr>
      <w:keepNext/>
      <w:shd w:val="clear" w:color="000080" w:fill="auto"/>
      <w:spacing w:before="60" w:after="60"/>
      <w:jc w:val="center"/>
      <w:outlineLvl w:val="8"/>
    </w:pPr>
    <w:rPr>
      <w:b/>
      <w:color w:val="FFFFFF"/>
      <w:kern w:val="16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question">
    <w:name w:val="basic question"/>
    <w:basedOn w:val="basic"/>
    <w:rsid w:val="0024641E"/>
    <w:pPr>
      <w:spacing w:before="60"/>
      <w:ind w:left="720" w:hanging="720"/>
    </w:pPr>
  </w:style>
  <w:style w:type="paragraph" w:customStyle="1" w:styleId="basic">
    <w:name w:val="basic"/>
    <w:basedOn w:val="Normal"/>
    <w:link w:val="basicChar"/>
    <w:qFormat/>
    <w:rsid w:val="0024641E"/>
    <w:rPr>
      <w:rFonts w:ascii="Arial" w:hAnsi="Arial" w:cs="Arial"/>
      <w:sz w:val="22"/>
    </w:rPr>
  </w:style>
  <w:style w:type="paragraph" w:styleId="Header">
    <w:name w:val="header"/>
    <w:basedOn w:val="Normal"/>
    <w:rsid w:val="0024641E"/>
    <w:pPr>
      <w:tabs>
        <w:tab w:val="center" w:pos="4320"/>
        <w:tab w:val="right" w:pos="8640"/>
      </w:tabs>
    </w:pPr>
  </w:style>
  <w:style w:type="paragraph" w:customStyle="1" w:styleId="basicbox">
    <w:name w:val="basic box"/>
    <w:basedOn w:val="basic"/>
    <w:rsid w:val="0024641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BodyText">
    <w:name w:val="Body Text"/>
    <w:basedOn w:val="Normal"/>
    <w:link w:val="BodyTextChar"/>
    <w:rsid w:val="0024641E"/>
    <w:pPr>
      <w:spacing w:after="120"/>
    </w:pPr>
    <w:rPr>
      <w:sz w:val="22"/>
      <w:szCs w:val="20"/>
    </w:rPr>
  </w:style>
  <w:style w:type="paragraph" w:styleId="Footer">
    <w:name w:val="footer"/>
    <w:basedOn w:val="Normal"/>
    <w:rsid w:val="0024641E"/>
    <w:pPr>
      <w:tabs>
        <w:tab w:val="center" w:pos="4320"/>
        <w:tab w:val="right" w:pos="8640"/>
      </w:tabs>
    </w:pPr>
    <w:rPr>
      <w:sz w:val="22"/>
      <w:szCs w:val="20"/>
    </w:rPr>
  </w:style>
  <w:style w:type="paragraph" w:styleId="BodyText2">
    <w:name w:val="Body Text 2"/>
    <w:basedOn w:val="Normal"/>
    <w:rsid w:val="0024641E"/>
    <w:rPr>
      <w:b/>
      <w:bCs/>
      <w:sz w:val="22"/>
      <w:szCs w:val="20"/>
    </w:rPr>
  </w:style>
  <w:style w:type="paragraph" w:styleId="BodyTextIndent2">
    <w:name w:val="Body Text Indent 2"/>
    <w:basedOn w:val="Normal"/>
    <w:rsid w:val="0024641E"/>
    <w:pPr>
      <w:spacing w:before="120"/>
      <w:ind w:left="720"/>
    </w:pPr>
    <w:rPr>
      <w:b/>
      <w:sz w:val="22"/>
      <w:szCs w:val="20"/>
    </w:rPr>
  </w:style>
  <w:style w:type="paragraph" w:customStyle="1" w:styleId="basicgridanswer">
    <w:name w:val="basic grid answer"/>
    <w:basedOn w:val="basic"/>
    <w:rsid w:val="0024641E"/>
    <w:pPr>
      <w:ind w:left="900" w:right="4050" w:hanging="180"/>
    </w:pPr>
  </w:style>
  <w:style w:type="paragraph" w:customStyle="1" w:styleId="basictitle">
    <w:name w:val="basic title"/>
    <w:basedOn w:val="basic"/>
    <w:rsid w:val="0024641E"/>
    <w:rPr>
      <w:b/>
      <w:bCs/>
      <w:smallCaps/>
      <w:u w:val="single"/>
    </w:rPr>
  </w:style>
  <w:style w:type="paragraph" w:customStyle="1" w:styleId="basicbulletindent2">
    <w:name w:val="basic bullet indent2"/>
    <w:basedOn w:val="basicbulletindent"/>
    <w:rsid w:val="0024641E"/>
    <w:pPr>
      <w:numPr>
        <w:numId w:val="3"/>
      </w:numPr>
    </w:pPr>
  </w:style>
  <w:style w:type="paragraph" w:customStyle="1" w:styleId="basicbulletindent">
    <w:name w:val="basic bullet indent"/>
    <w:basedOn w:val="basic"/>
    <w:rsid w:val="0024641E"/>
    <w:pPr>
      <w:numPr>
        <w:numId w:val="2"/>
      </w:numPr>
      <w:ind w:left="714" w:hanging="350"/>
    </w:pPr>
    <w:rPr>
      <w:szCs w:val="20"/>
    </w:rPr>
  </w:style>
  <w:style w:type="paragraph" w:styleId="BodyText3">
    <w:name w:val="Body Text 3"/>
    <w:basedOn w:val="Normal"/>
    <w:rsid w:val="0024641E"/>
    <w:rPr>
      <w:color w:val="FF0000"/>
      <w:sz w:val="20"/>
    </w:rPr>
  </w:style>
  <w:style w:type="paragraph" w:styleId="BodyTextIndent">
    <w:name w:val="Body Text Indent"/>
    <w:basedOn w:val="Normal"/>
    <w:rsid w:val="0024641E"/>
    <w:pPr>
      <w:tabs>
        <w:tab w:val="center" w:leader="dot" w:pos="7734"/>
      </w:tabs>
      <w:ind w:left="2330" w:firstLine="4746"/>
      <w:jc w:val="both"/>
    </w:pPr>
    <w:rPr>
      <w:rFonts w:cs="Arial"/>
      <w:sz w:val="20"/>
    </w:rPr>
  </w:style>
  <w:style w:type="paragraph" w:customStyle="1" w:styleId="basicindent3">
    <w:name w:val="basic indent3"/>
    <w:basedOn w:val="basic"/>
    <w:rsid w:val="0024641E"/>
    <w:pPr>
      <w:numPr>
        <w:ilvl w:val="2"/>
        <w:numId w:val="1"/>
      </w:numPr>
    </w:pPr>
  </w:style>
  <w:style w:type="paragraph" w:styleId="BodyTextIndent3">
    <w:name w:val="Body Text Indent 3"/>
    <w:basedOn w:val="Normal"/>
    <w:rsid w:val="0024641E"/>
    <w:pPr>
      <w:ind w:left="812" w:hanging="840"/>
    </w:pPr>
    <w:rPr>
      <w:rFonts w:cs="Arial"/>
      <w:sz w:val="22"/>
      <w:szCs w:val="20"/>
    </w:rPr>
  </w:style>
  <w:style w:type="paragraph" w:customStyle="1" w:styleId="sectionstart">
    <w:name w:val="section start"/>
    <w:basedOn w:val="Normal"/>
    <w:rsid w:val="0024641E"/>
    <w:pPr>
      <w:pBdr>
        <w:top w:val="single" w:sz="4" w:space="4" w:color="FFFFFF"/>
        <w:bottom w:val="single" w:sz="4" w:space="4" w:color="FFFFFF"/>
      </w:pBdr>
      <w:shd w:val="clear" w:color="auto" w:fill="6689CC"/>
      <w:spacing w:before="60" w:after="60"/>
      <w:jc w:val="center"/>
    </w:pPr>
    <w:rPr>
      <w:rFonts w:ascii="Arial" w:hAnsi="Arial" w:cs="Arial"/>
      <w:b/>
      <w:bCs/>
      <w:color w:val="FFFFFF"/>
      <w:sz w:val="22"/>
    </w:rPr>
  </w:style>
  <w:style w:type="paragraph" w:customStyle="1" w:styleId="basicnote">
    <w:name w:val="basic note"/>
    <w:basedOn w:val="basic"/>
    <w:rsid w:val="0024641E"/>
    <w:rPr>
      <w:b/>
      <w:bCs/>
      <w:i/>
      <w:iCs/>
    </w:rPr>
  </w:style>
  <w:style w:type="paragraph" w:customStyle="1" w:styleId="basicinstruction">
    <w:name w:val="basic instruction"/>
    <w:basedOn w:val="basic"/>
    <w:link w:val="basicinstructionChar"/>
    <w:qFormat/>
    <w:rsid w:val="0024641E"/>
    <w:rPr>
      <w:b/>
      <w:bCs/>
      <w:smallCaps/>
    </w:rPr>
  </w:style>
  <w:style w:type="paragraph" w:customStyle="1" w:styleId="basicanswer">
    <w:name w:val="basic answer"/>
    <w:basedOn w:val="basic"/>
    <w:rsid w:val="0024641E"/>
    <w:pPr>
      <w:tabs>
        <w:tab w:val="center" w:leader="dot" w:pos="9720"/>
      </w:tabs>
      <w:ind w:left="5310" w:right="720" w:hanging="270"/>
    </w:pPr>
  </w:style>
  <w:style w:type="character" w:styleId="Hyperlink">
    <w:name w:val="Hyperlink"/>
    <w:basedOn w:val="DefaultParagraphFont"/>
    <w:rsid w:val="0024641E"/>
    <w:rPr>
      <w:color w:val="0000FF"/>
      <w:u w:val="single"/>
    </w:rPr>
  </w:style>
  <w:style w:type="paragraph" w:styleId="BalloonText">
    <w:name w:val="Balloon Text"/>
    <w:basedOn w:val="Normal"/>
    <w:semiHidden/>
    <w:rsid w:val="003F7CF1"/>
    <w:rPr>
      <w:rFonts w:ascii="Tahoma" w:hAnsi="Tahoma" w:cs="Tahoma"/>
      <w:sz w:val="16"/>
      <w:szCs w:val="16"/>
    </w:rPr>
  </w:style>
  <w:style w:type="character" w:customStyle="1" w:styleId="basicChar">
    <w:name w:val="basic Char"/>
    <w:basedOn w:val="DefaultParagraphFont"/>
    <w:link w:val="basic"/>
    <w:rsid w:val="001735E1"/>
    <w:rPr>
      <w:rFonts w:ascii="Arial" w:hAnsi="Arial" w:cs="Arial"/>
      <w:sz w:val="22"/>
      <w:szCs w:val="24"/>
      <w:lang w:val="en-US" w:eastAsia="en-US" w:bidi="ar-SA"/>
    </w:rPr>
  </w:style>
  <w:style w:type="character" w:customStyle="1" w:styleId="basicinstructionChar">
    <w:name w:val="basic instruction Char"/>
    <w:basedOn w:val="basicChar"/>
    <w:link w:val="basicinstruction"/>
    <w:rsid w:val="001735E1"/>
    <w:rPr>
      <w:rFonts w:ascii="Arial" w:hAnsi="Arial" w:cs="Arial"/>
      <w:b/>
      <w:bCs/>
      <w:smallCaps/>
      <w:sz w:val="22"/>
      <w:szCs w:val="24"/>
      <w:lang w:val="en-US" w:eastAsia="en-US" w:bidi="ar-SA"/>
    </w:rPr>
  </w:style>
  <w:style w:type="table" w:styleId="TableGrid">
    <w:name w:val="Table Grid"/>
    <w:basedOn w:val="TableNormal"/>
    <w:uiPriority w:val="59"/>
    <w:rsid w:val="00173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rsid w:val="00263D34"/>
    <w:rPr>
      <w:sz w:val="22"/>
      <w:lang w:val="en-US" w:eastAsia="en-US" w:bidi="ar-SA"/>
    </w:rPr>
  </w:style>
  <w:style w:type="character" w:styleId="CommentReference">
    <w:name w:val="annotation reference"/>
    <w:basedOn w:val="DefaultParagraphFont"/>
    <w:rsid w:val="00EA52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52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A5217"/>
  </w:style>
  <w:style w:type="paragraph" w:styleId="CommentSubject">
    <w:name w:val="annotation subject"/>
    <w:basedOn w:val="CommentText"/>
    <w:next w:val="CommentText"/>
    <w:link w:val="CommentSubjectChar"/>
    <w:rsid w:val="00EA52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5217"/>
    <w:rPr>
      <w:b/>
      <w:bCs/>
    </w:rPr>
  </w:style>
  <w:style w:type="paragraph" w:styleId="ListParagraph">
    <w:name w:val="List Paragraph"/>
    <w:basedOn w:val="Normal"/>
    <w:uiPriority w:val="34"/>
    <w:qFormat/>
    <w:rsid w:val="00DE77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641E"/>
    <w:rPr>
      <w:sz w:val="24"/>
      <w:szCs w:val="24"/>
    </w:rPr>
  </w:style>
  <w:style w:type="paragraph" w:styleId="Heading1">
    <w:name w:val="heading 1"/>
    <w:basedOn w:val="Normal"/>
    <w:next w:val="Normal"/>
    <w:qFormat/>
    <w:rsid w:val="0024641E"/>
    <w:pPr>
      <w:keepNext/>
      <w:ind w:right="4320"/>
      <w:outlineLvl w:val="0"/>
    </w:pPr>
    <w:rPr>
      <w:rFonts w:cs="Arial"/>
      <w:b/>
      <w:bCs/>
      <w:sz w:val="22"/>
    </w:rPr>
  </w:style>
  <w:style w:type="paragraph" w:styleId="Heading2">
    <w:name w:val="heading 2"/>
    <w:basedOn w:val="Normal"/>
    <w:next w:val="Normal"/>
    <w:qFormat/>
    <w:rsid w:val="0024641E"/>
    <w:pPr>
      <w:keepNext/>
      <w:outlineLvl w:val="1"/>
    </w:pPr>
    <w:rPr>
      <w:b/>
      <w:bCs/>
      <w:smallCaps/>
    </w:rPr>
  </w:style>
  <w:style w:type="paragraph" w:styleId="Heading3">
    <w:name w:val="heading 3"/>
    <w:basedOn w:val="Normal"/>
    <w:next w:val="Normal"/>
    <w:qFormat/>
    <w:rsid w:val="0024641E"/>
    <w:pPr>
      <w:keepNext/>
      <w:pBdr>
        <w:top w:val="single" w:sz="4" w:space="4" w:color="FFFFFF"/>
        <w:bottom w:val="single" w:sz="4" w:space="4" w:color="FFFFFF"/>
      </w:pBdr>
      <w:spacing w:before="60" w:after="60"/>
      <w:jc w:val="center"/>
      <w:outlineLvl w:val="2"/>
    </w:pPr>
    <w:rPr>
      <w:rFonts w:cs="Arial"/>
      <w:b/>
      <w:bCs/>
      <w:color w:val="FFFFFF"/>
      <w:sz w:val="22"/>
    </w:rPr>
  </w:style>
  <w:style w:type="paragraph" w:styleId="Heading4">
    <w:name w:val="heading 4"/>
    <w:basedOn w:val="Normal"/>
    <w:next w:val="Normal"/>
    <w:qFormat/>
    <w:rsid w:val="0024641E"/>
    <w:pPr>
      <w:keepNext/>
      <w:ind w:left="1440"/>
      <w:outlineLvl w:val="3"/>
    </w:pPr>
    <w:rPr>
      <w:rFonts w:cs="Arial"/>
      <w:b/>
      <w:smallCaps/>
    </w:rPr>
  </w:style>
  <w:style w:type="paragraph" w:styleId="Heading9">
    <w:name w:val="heading 9"/>
    <w:basedOn w:val="Normal"/>
    <w:next w:val="Normal"/>
    <w:qFormat/>
    <w:rsid w:val="0024641E"/>
    <w:pPr>
      <w:keepNext/>
      <w:shd w:val="clear" w:color="000080" w:fill="auto"/>
      <w:spacing w:before="60" w:after="60"/>
      <w:jc w:val="center"/>
      <w:outlineLvl w:val="8"/>
    </w:pPr>
    <w:rPr>
      <w:b/>
      <w:color w:val="FFFFFF"/>
      <w:kern w:val="16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question">
    <w:name w:val="basic question"/>
    <w:basedOn w:val="basic"/>
    <w:rsid w:val="0024641E"/>
    <w:pPr>
      <w:spacing w:before="60"/>
      <w:ind w:left="720" w:hanging="720"/>
    </w:pPr>
  </w:style>
  <w:style w:type="paragraph" w:customStyle="1" w:styleId="basic">
    <w:name w:val="basic"/>
    <w:basedOn w:val="Normal"/>
    <w:link w:val="basicChar"/>
    <w:qFormat/>
    <w:rsid w:val="0024641E"/>
    <w:rPr>
      <w:rFonts w:ascii="Arial" w:hAnsi="Arial" w:cs="Arial"/>
      <w:sz w:val="22"/>
    </w:rPr>
  </w:style>
  <w:style w:type="paragraph" w:styleId="Header">
    <w:name w:val="header"/>
    <w:basedOn w:val="Normal"/>
    <w:rsid w:val="0024641E"/>
    <w:pPr>
      <w:tabs>
        <w:tab w:val="center" w:pos="4320"/>
        <w:tab w:val="right" w:pos="8640"/>
      </w:tabs>
    </w:pPr>
  </w:style>
  <w:style w:type="paragraph" w:customStyle="1" w:styleId="basicbox">
    <w:name w:val="basic box"/>
    <w:basedOn w:val="basic"/>
    <w:rsid w:val="0024641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BodyText">
    <w:name w:val="Body Text"/>
    <w:basedOn w:val="Normal"/>
    <w:link w:val="BodyTextChar"/>
    <w:rsid w:val="0024641E"/>
    <w:pPr>
      <w:spacing w:after="120"/>
    </w:pPr>
    <w:rPr>
      <w:sz w:val="22"/>
      <w:szCs w:val="20"/>
    </w:rPr>
  </w:style>
  <w:style w:type="paragraph" w:styleId="Footer">
    <w:name w:val="footer"/>
    <w:basedOn w:val="Normal"/>
    <w:rsid w:val="0024641E"/>
    <w:pPr>
      <w:tabs>
        <w:tab w:val="center" w:pos="4320"/>
        <w:tab w:val="right" w:pos="8640"/>
      </w:tabs>
    </w:pPr>
    <w:rPr>
      <w:sz w:val="22"/>
      <w:szCs w:val="20"/>
    </w:rPr>
  </w:style>
  <w:style w:type="paragraph" w:styleId="BodyText2">
    <w:name w:val="Body Text 2"/>
    <w:basedOn w:val="Normal"/>
    <w:rsid w:val="0024641E"/>
    <w:rPr>
      <w:b/>
      <w:bCs/>
      <w:sz w:val="22"/>
      <w:szCs w:val="20"/>
    </w:rPr>
  </w:style>
  <w:style w:type="paragraph" w:styleId="BodyTextIndent2">
    <w:name w:val="Body Text Indent 2"/>
    <w:basedOn w:val="Normal"/>
    <w:rsid w:val="0024641E"/>
    <w:pPr>
      <w:spacing w:before="120"/>
      <w:ind w:left="720"/>
    </w:pPr>
    <w:rPr>
      <w:b/>
      <w:sz w:val="22"/>
      <w:szCs w:val="20"/>
    </w:rPr>
  </w:style>
  <w:style w:type="paragraph" w:customStyle="1" w:styleId="basicgridanswer">
    <w:name w:val="basic grid answer"/>
    <w:basedOn w:val="basic"/>
    <w:rsid w:val="0024641E"/>
    <w:pPr>
      <w:ind w:left="900" w:right="4050" w:hanging="180"/>
    </w:pPr>
  </w:style>
  <w:style w:type="paragraph" w:customStyle="1" w:styleId="basictitle">
    <w:name w:val="basic title"/>
    <w:basedOn w:val="basic"/>
    <w:rsid w:val="0024641E"/>
    <w:rPr>
      <w:b/>
      <w:bCs/>
      <w:smallCaps/>
      <w:u w:val="single"/>
    </w:rPr>
  </w:style>
  <w:style w:type="paragraph" w:customStyle="1" w:styleId="basicbulletindent2">
    <w:name w:val="basic bullet indent2"/>
    <w:basedOn w:val="basicbulletindent"/>
    <w:rsid w:val="0024641E"/>
    <w:pPr>
      <w:numPr>
        <w:numId w:val="3"/>
      </w:numPr>
    </w:pPr>
  </w:style>
  <w:style w:type="paragraph" w:customStyle="1" w:styleId="basicbulletindent">
    <w:name w:val="basic bullet indent"/>
    <w:basedOn w:val="basic"/>
    <w:rsid w:val="0024641E"/>
    <w:pPr>
      <w:numPr>
        <w:numId w:val="2"/>
      </w:numPr>
      <w:ind w:left="714" w:hanging="350"/>
    </w:pPr>
    <w:rPr>
      <w:szCs w:val="20"/>
    </w:rPr>
  </w:style>
  <w:style w:type="paragraph" w:styleId="BodyText3">
    <w:name w:val="Body Text 3"/>
    <w:basedOn w:val="Normal"/>
    <w:rsid w:val="0024641E"/>
    <w:rPr>
      <w:color w:val="FF0000"/>
      <w:sz w:val="20"/>
    </w:rPr>
  </w:style>
  <w:style w:type="paragraph" w:styleId="BodyTextIndent">
    <w:name w:val="Body Text Indent"/>
    <w:basedOn w:val="Normal"/>
    <w:rsid w:val="0024641E"/>
    <w:pPr>
      <w:tabs>
        <w:tab w:val="center" w:leader="dot" w:pos="7734"/>
      </w:tabs>
      <w:ind w:left="2330" w:firstLine="4746"/>
      <w:jc w:val="both"/>
    </w:pPr>
    <w:rPr>
      <w:rFonts w:cs="Arial"/>
      <w:sz w:val="20"/>
    </w:rPr>
  </w:style>
  <w:style w:type="paragraph" w:customStyle="1" w:styleId="basicindent3">
    <w:name w:val="basic indent3"/>
    <w:basedOn w:val="basic"/>
    <w:rsid w:val="0024641E"/>
    <w:pPr>
      <w:numPr>
        <w:ilvl w:val="2"/>
        <w:numId w:val="1"/>
      </w:numPr>
    </w:pPr>
  </w:style>
  <w:style w:type="paragraph" w:styleId="BodyTextIndent3">
    <w:name w:val="Body Text Indent 3"/>
    <w:basedOn w:val="Normal"/>
    <w:rsid w:val="0024641E"/>
    <w:pPr>
      <w:ind w:left="812" w:hanging="840"/>
    </w:pPr>
    <w:rPr>
      <w:rFonts w:cs="Arial"/>
      <w:sz w:val="22"/>
      <w:szCs w:val="20"/>
    </w:rPr>
  </w:style>
  <w:style w:type="paragraph" w:customStyle="1" w:styleId="sectionstart">
    <w:name w:val="section start"/>
    <w:basedOn w:val="Normal"/>
    <w:rsid w:val="0024641E"/>
    <w:pPr>
      <w:pBdr>
        <w:top w:val="single" w:sz="4" w:space="4" w:color="FFFFFF"/>
        <w:bottom w:val="single" w:sz="4" w:space="4" w:color="FFFFFF"/>
      </w:pBdr>
      <w:shd w:val="clear" w:color="auto" w:fill="6689CC"/>
      <w:spacing w:before="60" w:after="60"/>
      <w:jc w:val="center"/>
    </w:pPr>
    <w:rPr>
      <w:rFonts w:ascii="Arial" w:hAnsi="Arial" w:cs="Arial"/>
      <w:b/>
      <w:bCs/>
      <w:color w:val="FFFFFF"/>
      <w:sz w:val="22"/>
    </w:rPr>
  </w:style>
  <w:style w:type="paragraph" w:customStyle="1" w:styleId="basicnote">
    <w:name w:val="basic note"/>
    <w:basedOn w:val="basic"/>
    <w:rsid w:val="0024641E"/>
    <w:rPr>
      <w:b/>
      <w:bCs/>
      <w:i/>
      <w:iCs/>
    </w:rPr>
  </w:style>
  <w:style w:type="paragraph" w:customStyle="1" w:styleId="basicinstruction">
    <w:name w:val="basic instruction"/>
    <w:basedOn w:val="basic"/>
    <w:link w:val="basicinstructionChar"/>
    <w:qFormat/>
    <w:rsid w:val="0024641E"/>
    <w:rPr>
      <w:b/>
      <w:bCs/>
      <w:smallCaps/>
    </w:rPr>
  </w:style>
  <w:style w:type="paragraph" w:customStyle="1" w:styleId="basicanswer">
    <w:name w:val="basic answer"/>
    <w:basedOn w:val="basic"/>
    <w:rsid w:val="0024641E"/>
    <w:pPr>
      <w:tabs>
        <w:tab w:val="center" w:leader="dot" w:pos="9720"/>
      </w:tabs>
      <w:ind w:left="5310" w:right="720" w:hanging="270"/>
    </w:pPr>
  </w:style>
  <w:style w:type="character" w:styleId="Hyperlink">
    <w:name w:val="Hyperlink"/>
    <w:basedOn w:val="DefaultParagraphFont"/>
    <w:rsid w:val="0024641E"/>
    <w:rPr>
      <w:color w:val="0000FF"/>
      <w:u w:val="single"/>
    </w:rPr>
  </w:style>
  <w:style w:type="paragraph" w:styleId="BalloonText">
    <w:name w:val="Balloon Text"/>
    <w:basedOn w:val="Normal"/>
    <w:semiHidden/>
    <w:rsid w:val="003F7CF1"/>
    <w:rPr>
      <w:rFonts w:ascii="Tahoma" w:hAnsi="Tahoma" w:cs="Tahoma"/>
      <w:sz w:val="16"/>
      <w:szCs w:val="16"/>
    </w:rPr>
  </w:style>
  <w:style w:type="character" w:customStyle="1" w:styleId="basicChar">
    <w:name w:val="basic Char"/>
    <w:basedOn w:val="DefaultParagraphFont"/>
    <w:link w:val="basic"/>
    <w:rsid w:val="001735E1"/>
    <w:rPr>
      <w:rFonts w:ascii="Arial" w:hAnsi="Arial" w:cs="Arial"/>
      <w:sz w:val="22"/>
      <w:szCs w:val="24"/>
      <w:lang w:val="en-US" w:eastAsia="en-US" w:bidi="ar-SA"/>
    </w:rPr>
  </w:style>
  <w:style w:type="character" w:customStyle="1" w:styleId="basicinstructionChar">
    <w:name w:val="basic instruction Char"/>
    <w:basedOn w:val="basicChar"/>
    <w:link w:val="basicinstruction"/>
    <w:rsid w:val="001735E1"/>
    <w:rPr>
      <w:rFonts w:ascii="Arial" w:hAnsi="Arial" w:cs="Arial"/>
      <w:b/>
      <w:bCs/>
      <w:smallCaps/>
      <w:sz w:val="22"/>
      <w:szCs w:val="24"/>
      <w:lang w:val="en-US" w:eastAsia="en-US" w:bidi="ar-SA"/>
    </w:rPr>
  </w:style>
  <w:style w:type="table" w:styleId="TableGrid">
    <w:name w:val="Table Grid"/>
    <w:basedOn w:val="TableNormal"/>
    <w:uiPriority w:val="59"/>
    <w:rsid w:val="00173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rsid w:val="00263D34"/>
    <w:rPr>
      <w:sz w:val="22"/>
      <w:lang w:val="en-US" w:eastAsia="en-US" w:bidi="ar-SA"/>
    </w:rPr>
  </w:style>
  <w:style w:type="character" w:styleId="CommentReference">
    <w:name w:val="annotation reference"/>
    <w:basedOn w:val="DefaultParagraphFont"/>
    <w:rsid w:val="00EA52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52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A5217"/>
  </w:style>
  <w:style w:type="paragraph" w:styleId="CommentSubject">
    <w:name w:val="annotation subject"/>
    <w:basedOn w:val="CommentText"/>
    <w:next w:val="CommentText"/>
    <w:link w:val="CommentSubjectChar"/>
    <w:rsid w:val="00EA52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5217"/>
    <w:rPr>
      <w:b/>
      <w:bCs/>
    </w:rPr>
  </w:style>
  <w:style w:type="paragraph" w:styleId="ListParagraph">
    <w:name w:val="List Paragraph"/>
    <w:basedOn w:val="Normal"/>
    <w:uiPriority w:val="34"/>
    <w:qFormat/>
    <w:rsid w:val="00DE7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y\Documents\TESS-0267%20st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04D32-E66D-42E1-9A2A-9A42BC172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TESS-0267 std</Template>
  <TotalTime>1</TotalTime>
  <Pages>13</Pages>
  <Words>2352</Words>
  <Characters>13412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QUESTIONNAIRE FORMAT</vt:lpstr>
    </vt:vector>
  </TitlesOfParts>
  <Company>Knowledge Networks</Company>
  <LinksUpToDate>false</LinksUpToDate>
  <CharactersWithSpaces>15733</CharactersWithSpaces>
  <SharedDoc>false</SharedDoc>
  <HLinks>
    <vt:vector size="6" baseType="variant">
      <vt:variant>
        <vt:i4>4522110</vt:i4>
      </vt:variant>
      <vt:variant>
        <vt:i4>0</vt:i4>
      </vt:variant>
      <vt:variant>
        <vt:i4>0</vt:i4>
      </vt:variant>
      <vt:variant>
        <vt:i4>5</vt:i4>
      </vt:variant>
      <vt:variant>
        <vt:lpwstr>mailto:sloesspe@depaul.edu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QUESTIONNAIRE FORMAT</dc:title>
  <dc:creator>Meryem Ay</dc:creator>
  <cp:lastModifiedBy>Benjamin M. DiPaola</cp:lastModifiedBy>
  <cp:revision>3</cp:revision>
  <cp:lastPrinted>2012-08-27T18:55:00Z</cp:lastPrinted>
  <dcterms:created xsi:type="dcterms:W3CDTF">2012-09-13T20:26:00Z</dcterms:created>
  <dcterms:modified xsi:type="dcterms:W3CDTF">2012-09-13T20:26:00Z</dcterms:modified>
</cp:coreProperties>
</file>